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BE" w:rsidRPr="00E36A46" w:rsidRDefault="002910BE" w:rsidP="00E52621">
      <w:pPr>
        <w:jc w:val="right"/>
        <w:rPr>
          <w:rFonts w:ascii="Cambria" w:hAnsi="Cambria" w:cs="Cambria"/>
          <w:sz w:val="22"/>
          <w:szCs w:val="22"/>
        </w:rPr>
      </w:pPr>
      <w:r w:rsidRPr="00E36A46">
        <w:rPr>
          <w:rFonts w:ascii="Cambria" w:hAnsi="Cambria" w:cs="Cambria"/>
          <w:sz w:val="22"/>
          <w:szCs w:val="22"/>
        </w:rPr>
        <w:t>Załącznik numer 1</w:t>
      </w:r>
    </w:p>
    <w:p w:rsidR="002910BE" w:rsidRPr="00E36A46" w:rsidRDefault="002910BE" w:rsidP="00E52621">
      <w:pPr>
        <w:jc w:val="right"/>
        <w:rPr>
          <w:rFonts w:ascii="Cambria" w:hAnsi="Cambria" w:cs="Cambria"/>
          <w:sz w:val="22"/>
          <w:szCs w:val="22"/>
        </w:rPr>
      </w:pPr>
      <w:r w:rsidRPr="00E36A46">
        <w:rPr>
          <w:rFonts w:ascii="Cambria" w:hAnsi="Cambria" w:cs="Cambria"/>
          <w:sz w:val="22"/>
          <w:szCs w:val="22"/>
        </w:rPr>
        <w:t>do informacji o stanie mienia Gminy Wilga</w:t>
      </w:r>
    </w:p>
    <w:p w:rsidR="002910BE" w:rsidRPr="00E36A46" w:rsidRDefault="002910BE" w:rsidP="009274A2">
      <w:pPr>
        <w:jc w:val="right"/>
        <w:rPr>
          <w:rFonts w:ascii="Cambria" w:hAnsi="Cambria" w:cs="Cambria"/>
          <w:sz w:val="22"/>
          <w:szCs w:val="22"/>
        </w:rPr>
      </w:pPr>
      <w:r w:rsidRPr="00E36A46">
        <w:rPr>
          <w:rFonts w:ascii="Cambria" w:hAnsi="Cambria" w:cs="Cambria"/>
          <w:sz w:val="22"/>
          <w:szCs w:val="22"/>
        </w:rPr>
        <w:t>na dzień 31.12.2014 roku</w:t>
      </w:r>
    </w:p>
    <w:p w:rsidR="002910BE" w:rsidRPr="00E36A46" w:rsidRDefault="002910BE" w:rsidP="00E52621">
      <w:pPr>
        <w:jc w:val="right"/>
        <w:rPr>
          <w:rFonts w:ascii="Cambria" w:hAnsi="Cambria" w:cs="Cambria"/>
          <w:sz w:val="22"/>
          <w:szCs w:val="22"/>
        </w:rPr>
      </w:pPr>
    </w:p>
    <w:p w:rsidR="002910BE" w:rsidRPr="00E36A46" w:rsidRDefault="002910BE" w:rsidP="00E52621">
      <w:pPr>
        <w:ind w:firstLine="708"/>
        <w:jc w:val="center"/>
        <w:rPr>
          <w:rFonts w:ascii="Cambria" w:hAnsi="Cambria" w:cs="Cambria"/>
        </w:rPr>
      </w:pPr>
      <w:r w:rsidRPr="00E36A46">
        <w:rPr>
          <w:rFonts w:ascii="Cambria" w:hAnsi="Cambria" w:cs="Cambria"/>
        </w:rPr>
        <w:t xml:space="preserve">Zestawienie nowo przyjętych środków trwałych </w:t>
      </w:r>
      <w:r w:rsidRPr="00E36A46">
        <w:rPr>
          <w:rFonts w:ascii="Cambria" w:hAnsi="Cambria" w:cs="Cambria"/>
          <w:i/>
          <w:iCs/>
          <w:sz w:val="22"/>
          <w:szCs w:val="22"/>
        </w:rPr>
        <w:t>oraz</w:t>
      </w:r>
      <w:r w:rsidRPr="00E36A46">
        <w:rPr>
          <w:rFonts w:ascii="Cambria" w:hAnsi="Cambria" w:cs="Cambria"/>
        </w:rPr>
        <w:t xml:space="preserve"> środków trwałych zlikwidowanych</w:t>
      </w:r>
    </w:p>
    <w:p w:rsidR="002910BE" w:rsidRPr="00E36A46" w:rsidRDefault="002910BE" w:rsidP="00E52621">
      <w:pPr>
        <w:ind w:firstLine="708"/>
        <w:jc w:val="center"/>
        <w:rPr>
          <w:rFonts w:ascii="Cambria" w:hAnsi="Cambria" w:cs="Cambria"/>
        </w:rPr>
      </w:pPr>
      <w:r w:rsidRPr="00E36A46">
        <w:rPr>
          <w:rFonts w:ascii="Cambria" w:hAnsi="Cambria" w:cs="Cambria"/>
        </w:rPr>
        <w:t>w okresie od dnia  01.01.2014 roku do dnia 31.12.2014 roku [bez gruntów]</w:t>
      </w:r>
    </w:p>
    <w:p w:rsidR="002910BE" w:rsidRPr="00E36A46" w:rsidRDefault="002910BE" w:rsidP="00864375">
      <w:pPr>
        <w:jc w:val="center"/>
        <w:rPr>
          <w:rFonts w:ascii="Cambria" w:hAnsi="Cambria" w:cs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961"/>
        <w:gridCol w:w="1843"/>
        <w:gridCol w:w="4819"/>
        <w:gridCol w:w="1985"/>
      </w:tblGrid>
      <w:tr w:rsidR="002910BE" w:rsidRPr="00916335">
        <w:tc>
          <w:tcPr>
            <w:tcW w:w="534" w:type="dxa"/>
          </w:tcPr>
          <w:p w:rsidR="002910BE" w:rsidRPr="00916335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961" w:type="dxa"/>
          </w:tcPr>
          <w:p w:rsidR="002910BE" w:rsidRPr="00916335" w:rsidRDefault="002910BE">
            <w:pPr>
              <w:rPr>
                <w:rFonts w:ascii="Cambria" w:hAnsi="Cambria" w:cs="Cambria"/>
                <w:sz w:val="20"/>
                <w:szCs w:val="20"/>
              </w:rPr>
            </w:pPr>
            <w:r w:rsidRPr="00916335">
              <w:rPr>
                <w:rFonts w:ascii="Cambria" w:hAnsi="Cambria" w:cs="Cambria"/>
                <w:sz w:val="20"/>
                <w:szCs w:val="20"/>
              </w:rPr>
              <w:t xml:space="preserve">Nowo przyjęte środki trwałe </w:t>
            </w:r>
          </w:p>
        </w:tc>
        <w:tc>
          <w:tcPr>
            <w:tcW w:w="1843" w:type="dxa"/>
          </w:tcPr>
          <w:p w:rsidR="002910BE" w:rsidRPr="00916335" w:rsidRDefault="002910BE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16335">
              <w:rPr>
                <w:rFonts w:ascii="Cambria" w:hAnsi="Cambria" w:cs="Cambria"/>
                <w:sz w:val="20"/>
                <w:szCs w:val="20"/>
              </w:rPr>
              <w:t>Wartość zł.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 w:rsidRPr="00916335">
              <w:rPr>
                <w:rFonts w:ascii="Cambria" w:hAnsi="Cambria" w:cs="Cambria"/>
                <w:sz w:val="20"/>
                <w:szCs w:val="20"/>
              </w:rPr>
              <w:t>Charakterystyka środka trwałego</w:t>
            </w:r>
          </w:p>
        </w:tc>
        <w:tc>
          <w:tcPr>
            <w:tcW w:w="1985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 w:rsidRPr="00916335">
              <w:rPr>
                <w:rFonts w:ascii="Cambria" w:hAnsi="Cambria" w:cs="Cambria"/>
                <w:sz w:val="20"/>
                <w:szCs w:val="20"/>
              </w:rPr>
              <w:t>Uwagi</w:t>
            </w:r>
          </w:p>
        </w:tc>
      </w:tr>
      <w:tr w:rsidR="002910BE" w:rsidRPr="00916335">
        <w:tc>
          <w:tcPr>
            <w:tcW w:w="534" w:type="dxa"/>
          </w:tcPr>
          <w:p w:rsidR="002910BE" w:rsidRPr="00916335" w:rsidRDefault="002910BE" w:rsidP="00E52621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16335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2910BE" w:rsidRPr="00916335" w:rsidRDefault="002910BE" w:rsidP="00E52621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16335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910BE" w:rsidRPr="00916335" w:rsidRDefault="002910BE" w:rsidP="00E52621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16335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16335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2910BE" w:rsidRPr="00916335" w:rsidRDefault="002910BE" w:rsidP="00E52621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16335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</w:tr>
      <w:tr w:rsidR="002910BE" w:rsidRPr="00916335">
        <w:tc>
          <w:tcPr>
            <w:tcW w:w="534" w:type="dxa"/>
          </w:tcPr>
          <w:p w:rsidR="002910BE" w:rsidRPr="00916335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2910BE" w:rsidRPr="00916335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Świetlica wiejska w Mariańskim Porzeczu</w:t>
            </w:r>
          </w:p>
        </w:tc>
        <w:tc>
          <w:tcPr>
            <w:tcW w:w="1843" w:type="dxa"/>
          </w:tcPr>
          <w:p w:rsidR="002910BE" w:rsidRPr="00916335" w:rsidRDefault="002910BE" w:rsidP="003C58DB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54.541,40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Wzrost wartości – modernizacja</w:t>
            </w:r>
          </w:p>
        </w:tc>
        <w:tc>
          <w:tcPr>
            <w:tcW w:w="1985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Budowa</w:t>
            </w:r>
          </w:p>
        </w:tc>
      </w:tr>
      <w:tr w:rsidR="002910BE" w:rsidRPr="00916335">
        <w:tc>
          <w:tcPr>
            <w:tcW w:w="534" w:type="dxa"/>
          </w:tcPr>
          <w:p w:rsidR="002910BE" w:rsidRPr="00916335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2910BE" w:rsidRPr="00916335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Budynek OSP w Żabieńcu</w:t>
            </w:r>
          </w:p>
        </w:tc>
        <w:tc>
          <w:tcPr>
            <w:tcW w:w="1843" w:type="dxa"/>
          </w:tcPr>
          <w:p w:rsidR="002910BE" w:rsidRPr="00916335" w:rsidRDefault="002910BE" w:rsidP="009F567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11.540,80</w:t>
            </w:r>
          </w:p>
        </w:tc>
        <w:tc>
          <w:tcPr>
            <w:tcW w:w="4819" w:type="dxa"/>
          </w:tcPr>
          <w:p w:rsidR="002910BE" w:rsidRPr="00916335" w:rsidRDefault="002910BE" w:rsidP="00C40FB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Wzrost wartości – dobudowa szamba</w:t>
            </w:r>
          </w:p>
        </w:tc>
        <w:tc>
          <w:tcPr>
            <w:tcW w:w="1985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Budowa</w:t>
            </w:r>
          </w:p>
        </w:tc>
      </w:tr>
      <w:tr w:rsidR="002910BE" w:rsidRPr="00916335">
        <w:tc>
          <w:tcPr>
            <w:tcW w:w="534" w:type="dxa"/>
          </w:tcPr>
          <w:p w:rsidR="002910BE" w:rsidRPr="00916335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2910BE" w:rsidRPr="00916335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Sieć wodociągowa w Wildze/Górne Pola</w:t>
            </w:r>
          </w:p>
        </w:tc>
        <w:tc>
          <w:tcPr>
            <w:tcW w:w="1843" w:type="dxa"/>
          </w:tcPr>
          <w:p w:rsidR="002910BE" w:rsidRPr="00916335" w:rsidRDefault="002910BE" w:rsidP="009F567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78.519,00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Długość sieci 420 mb.</w:t>
            </w:r>
          </w:p>
        </w:tc>
        <w:tc>
          <w:tcPr>
            <w:tcW w:w="1985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Budowa</w:t>
            </w:r>
          </w:p>
        </w:tc>
      </w:tr>
      <w:tr w:rsidR="002910BE" w:rsidRPr="00916335">
        <w:tc>
          <w:tcPr>
            <w:tcW w:w="534" w:type="dxa"/>
          </w:tcPr>
          <w:p w:rsidR="002910BE" w:rsidRPr="00916335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2910BE" w:rsidRPr="00916335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Droga we wsi Gożlin Górny</w:t>
            </w:r>
          </w:p>
        </w:tc>
        <w:tc>
          <w:tcPr>
            <w:tcW w:w="1843" w:type="dxa"/>
          </w:tcPr>
          <w:p w:rsidR="002910BE" w:rsidRPr="00916335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233.072,10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Droga z betonu asfaltowego o długości 1340 mb</w:t>
            </w:r>
          </w:p>
        </w:tc>
        <w:tc>
          <w:tcPr>
            <w:tcW w:w="1985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Budowa</w:t>
            </w:r>
          </w:p>
        </w:tc>
      </w:tr>
      <w:tr w:rsidR="002910BE" w:rsidRPr="00916335">
        <w:tc>
          <w:tcPr>
            <w:tcW w:w="534" w:type="dxa"/>
          </w:tcPr>
          <w:p w:rsidR="002910BE" w:rsidRPr="00916335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2910BE" w:rsidRPr="00916335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Droga we wsi Wilga, ul. Polna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135.262,50</w:t>
            </w:r>
          </w:p>
        </w:tc>
        <w:tc>
          <w:tcPr>
            <w:tcW w:w="4819" w:type="dxa"/>
          </w:tcPr>
          <w:p w:rsidR="002910BE" w:rsidRPr="00916335" w:rsidRDefault="002910BE" w:rsidP="00E611D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Droga z betonu asfaltowego o długości   600 mb</w:t>
            </w:r>
          </w:p>
        </w:tc>
        <w:tc>
          <w:tcPr>
            <w:tcW w:w="1985" w:type="dxa"/>
          </w:tcPr>
          <w:p w:rsidR="002910BE" w:rsidRPr="00916335" w:rsidRDefault="002910BE" w:rsidP="00F72EB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Budowa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2910BE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Droga we wsi Wilga, ul. Żeromskiego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169.947,65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Droga z betonu asfaltowego o długości   294 mb</w:t>
            </w:r>
          </w:p>
        </w:tc>
        <w:tc>
          <w:tcPr>
            <w:tcW w:w="1985" w:type="dxa"/>
          </w:tcPr>
          <w:p w:rsidR="002910BE" w:rsidRPr="00916335" w:rsidRDefault="002910BE" w:rsidP="00F72EB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Budowa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2910BE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Droga we wsi Wilga, ul. Sienkiewicza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128.171,37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Droga z betonu asfaltowego o długości   254,5 mb</w:t>
            </w:r>
          </w:p>
        </w:tc>
        <w:tc>
          <w:tcPr>
            <w:tcW w:w="1985" w:type="dxa"/>
          </w:tcPr>
          <w:p w:rsidR="002910BE" w:rsidRPr="00916335" w:rsidRDefault="002910BE" w:rsidP="00F72EB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Budowa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2910BE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Droga we wsi Wilga, ul. Partyzantów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102.020,52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Droga z betonu asfaltowego o długości   290mb</w:t>
            </w:r>
          </w:p>
        </w:tc>
        <w:tc>
          <w:tcPr>
            <w:tcW w:w="1985" w:type="dxa"/>
          </w:tcPr>
          <w:p w:rsidR="002910BE" w:rsidRPr="00916335" w:rsidRDefault="002910BE" w:rsidP="00F72EB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Budowa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2910BE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Droga we wsi Wilga, ul. Reymonta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120.026,69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Droga z betonu asfaltowego o długości   300 mb</w:t>
            </w:r>
          </w:p>
        </w:tc>
        <w:tc>
          <w:tcPr>
            <w:tcW w:w="1985" w:type="dxa"/>
          </w:tcPr>
          <w:p w:rsidR="002910BE" w:rsidRPr="00916335" w:rsidRDefault="002910BE" w:rsidP="00F72EB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Budowa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2910BE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Chodnik przy ul. Wojska Polskiego w Wildze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63.231,38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Chodnik o długości 260 mb i szerokości 2 mb/kostka</w:t>
            </w:r>
          </w:p>
        </w:tc>
        <w:tc>
          <w:tcPr>
            <w:tcW w:w="1985" w:type="dxa"/>
          </w:tcPr>
          <w:p w:rsidR="002910BE" w:rsidRPr="00916335" w:rsidRDefault="002910BE" w:rsidP="00F72EB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Budowa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2910BE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Oświetlenie boiska sportowego, ul. Szpaka w Wildze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61.880,43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Montaż 16 lamp na 8 słupach o wysokości 12 m</w:t>
            </w:r>
          </w:p>
        </w:tc>
        <w:tc>
          <w:tcPr>
            <w:tcW w:w="1985" w:type="dxa"/>
          </w:tcPr>
          <w:p w:rsidR="002910BE" w:rsidRPr="00916335" w:rsidRDefault="002910BE" w:rsidP="00F72EB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Budowa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2910BE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Plac zabaw w Wildze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35.073,57</w:t>
            </w:r>
          </w:p>
        </w:tc>
        <w:tc>
          <w:tcPr>
            <w:tcW w:w="4819" w:type="dxa"/>
          </w:tcPr>
          <w:p w:rsidR="002910BE" w:rsidRPr="00916335" w:rsidRDefault="002910BE" w:rsidP="00E40C4A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Zakup i montaż wyposażenia na plac zabaw</w:t>
            </w:r>
          </w:p>
        </w:tc>
        <w:tc>
          <w:tcPr>
            <w:tcW w:w="1985" w:type="dxa"/>
          </w:tcPr>
          <w:p w:rsidR="002910BE" w:rsidRPr="00916335" w:rsidRDefault="002910BE" w:rsidP="00F72EB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Budowa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2910BE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Plac zabaw w Mariańskim Porzeczu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24.870,00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Zakup i montaż wyposażenia na plac zabaw</w:t>
            </w:r>
          </w:p>
        </w:tc>
        <w:tc>
          <w:tcPr>
            <w:tcW w:w="1985" w:type="dxa"/>
          </w:tcPr>
          <w:p w:rsidR="002910BE" w:rsidRPr="00916335" w:rsidRDefault="002910BE" w:rsidP="00F72EB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Zakup/montaż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2910BE" w:rsidRDefault="002910BE" w:rsidP="00320748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Budynek gospodarczy/ konstrukcja blaszana / 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3.640,00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Zakup i montaż konstrukcji blaszanej</w:t>
            </w:r>
          </w:p>
        </w:tc>
        <w:tc>
          <w:tcPr>
            <w:tcW w:w="1985" w:type="dxa"/>
          </w:tcPr>
          <w:p w:rsidR="002910BE" w:rsidRPr="00E611D2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Zakup/montaż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2910BE" w:rsidRDefault="002910BE" w:rsidP="00E36A4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Kosiarka – traktorek 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11.000,00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Traktorek – kosiarka typ MR4-82</w:t>
            </w:r>
          </w:p>
        </w:tc>
        <w:tc>
          <w:tcPr>
            <w:tcW w:w="1985" w:type="dxa"/>
          </w:tcPr>
          <w:p w:rsidR="002910BE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zakup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2910BE" w:rsidRDefault="002910BE" w:rsidP="00E36A4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Serwer – zestaw komputerowy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3.820,19</w:t>
            </w:r>
          </w:p>
        </w:tc>
        <w:tc>
          <w:tcPr>
            <w:tcW w:w="4819" w:type="dxa"/>
          </w:tcPr>
          <w:p w:rsidR="002910BE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Użytkownik Gminny Ośrodek Pomocy Społecznej</w:t>
            </w:r>
          </w:p>
        </w:tc>
        <w:tc>
          <w:tcPr>
            <w:tcW w:w="1985" w:type="dxa"/>
          </w:tcPr>
          <w:p w:rsidR="002910BE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961" w:type="dxa"/>
          </w:tcPr>
          <w:p w:rsidR="002910BE" w:rsidRPr="00475703" w:rsidRDefault="002910BE">
            <w:pPr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75703">
              <w:rPr>
                <w:rFonts w:ascii="Cambria" w:hAnsi="Cambria" w:cs="Cambria"/>
                <w:b/>
                <w:bCs/>
                <w:sz w:val="20"/>
                <w:szCs w:val="20"/>
              </w:rPr>
              <w:t>Razem przychody</w:t>
            </w:r>
          </w:p>
        </w:tc>
        <w:tc>
          <w:tcPr>
            <w:tcW w:w="1843" w:type="dxa"/>
          </w:tcPr>
          <w:p w:rsidR="002910BE" w:rsidRPr="00475703" w:rsidRDefault="002910BE" w:rsidP="00E40C4A">
            <w:pPr>
              <w:jc w:val="right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1.236.617,60</w:t>
            </w:r>
          </w:p>
        </w:tc>
        <w:tc>
          <w:tcPr>
            <w:tcW w:w="4819" w:type="dxa"/>
          </w:tcPr>
          <w:p w:rsidR="002910BE" w:rsidRPr="00475703" w:rsidRDefault="002910BE" w:rsidP="00E611D2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x x x x</w:t>
            </w:r>
          </w:p>
        </w:tc>
        <w:tc>
          <w:tcPr>
            <w:tcW w:w="1985" w:type="dxa"/>
          </w:tcPr>
          <w:p w:rsidR="002910BE" w:rsidRPr="00475703" w:rsidRDefault="002910BE" w:rsidP="00E52621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2910BE" w:rsidRPr="00916335">
        <w:tc>
          <w:tcPr>
            <w:tcW w:w="534" w:type="dxa"/>
          </w:tcPr>
          <w:p w:rsidR="002910BE" w:rsidRPr="006E09C6" w:rsidRDefault="002910BE">
            <w:pPr>
              <w:jc w:val="right"/>
              <w:rPr>
                <w:rFonts w:ascii="Cambria" w:hAnsi="Cambria" w:cs="Cambria"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</w:tcPr>
          <w:p w:rsidR="002910BE" w:rsidRPr="006E09C6" w:rsidRDefault="002910BE" w:rsidP="00817D80">
            <w:pPr>
              <w:jc w:val="both"/>
              <w:rPr>
                <w:rFonts w:ascii="Cambria" w:hAnsi="Cambria" w:cs="Cambria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10BE" w:rsidRPr="006E09C6" w:rsidRDefault="002910BE" w:rsidP="00817D80">
            <w:pPr>
              <w:jc w:val="right"/>
              <w:rPr>
                <w:rFonts w:ascii="Cambria" w:hAnsi="Cambria" w:cs="Cambria"/>
                <w:color w:val="0070C0"/>
                <w:sz w:val="20"/>
                <w:szCs w:val="20"/>
              </w:rPr>
            </w:pPr>
          </w:p>
        </w:tc>
        <w:tc>
          <w:tcPr>
            <w:tcW w:w="4819" w:type="dxa"/>
          </w:tcPr>
          <w:p w:rsidR="002910BE" w:rsidRPr="006E09C6" w:rsidRDefault="002910BE" w:rsidP="00817D80">
            <w:pPr>
              <w:rPr>
                <w:rFonts w:ascii="Cambria" w:hAnsi="Cambria" w:cs="Cambria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10BE" w:rsidRPr="006E09C6" w:rsidRDefault="002910BE" w:rsidP="00817D80">
            <w:pPr>
              <w:jc w:val="both"/>
              <w:rPr>
                <w:rFonts w:ascii="Cambria" w:hAnsi="Cambria" w:cs="Cambria"/>
                <w:color w:val="0070C0"/>
                <w:sz w:val="20"/>
                <w:szCs w:val="20"/>
              </w:rPr>
            </w:pPr>
          </w:p>
        </w:tc>
      </w:tr>
      <w:tr w:rsidR="002910BE" w:rsidRPr="00916335">
        <w:tc>
          <w:tcPr>
            <w:tcW w:w="534" w:type="dxa"/>
          </w:tcPr>
          <w:p w:rsidR="002910BE" w:rsidRPr="006E09C6" w:rsidRDefault="002910BE">
            <w:pPr>
              <w:jc w:val="right"/>
              <w:rPr>
                <w:rFonts w:ascii="Cambria" w:hAnsi="Cambria" w:cs="Cambria"/>
                <w:color w:val="0070C0"/>
                <w:sz w:val="20"/>
                <w:szCs w:val="20"/>
              </w:rPr>
            </w:pPr>
            <w:r>
              <w:rPr>
                <w:rFonts w:ascii="Cambria" w:hAnsi="Cambria" w:cs="Cambr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2910BE" w:rsidRPr="00E611D2" w:rsidRDefault="002910BE" w:rsidP="00817D80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E611D2">
              <w:rPr>
                <w:rFonts w:ascii="Cambria" w:hAnsi="Cambria" w:cs="Cambria"/>
                <w:sz w:val="20"/>
                <w:szCs w:val="20"/>
              </w:rPr>
              <w:t>Budynek mieszkalny w Paprotni, gmina Stężyca</w:t>
            </w:r>
          </w:p>
        </w:tc>
        <w:tc>
          <w:tcPr>
            <w:tcW w:w="1843" w:type="dxa"/>
          </w:tcPr>
          <w:p w:rsidR="002910BE" w:rsidRPr="00E611D2" w:rsidRDefault="002910BE" w:rsidP="00817D80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 w:rsidRPr="00E611D2">
              <w:rPr>
                <w:rFonts w:ascii="Cambria" w:hAnsi="Cambria" w:cs="Cambria"/>
                <w:sz w:val="20"/>
                <w:szCs w:val="20"/>
              </w:rPr>
              <w:t>14.000,00</w:t>
            </w:r>
          </w:p>
        </w:tc>
        <w:tc>
          <w:tcPr>
            <w:tcW w:w="4819" w:type="dxa"/>
          </w:tcPr>
          <w:p w:rsidR="002910BE" w:rsidRPr="00E611D2" w:rsidRDefault="002910BE" w:rsidP="00817D80">
            <w:pPr>
              <w:rPr>
                <w:rFonts w:ascii="Cambria" w:hAnsi="Cambria" w:cs="Cambria"/>
                <w:sz w:val="20"/>
                <w:szCs w:val="20"/>
              </w:rPr>
            </w:pPr>
            <w:r w:rsidRPr="00E611D2">
              <w:rPr>
                <w:rFonts w:ascii="Cambria" w:hAnsi="Cambria" w:cs="Cambria"/>
                <w:sz w:val="20"/>
                <w:szCs w:val="20"/>
              </w:rPr>
              <w:t>Drewniany, parterowy o pow. zabudowy 53 m2</w:t>
            </w:r>
          </w:p>
        </w:tc>
        <w:tc>
          <w:tcPr>
            <w:tcW w:w="1985" w:type="dxa"/>
          </w:tcPr>
          <w:p w:rsidR="002910BE" w:rsidRPr="00E611D2" w:rsidRDefault="002910BE" w:rsidP="00817D80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E611D2">
              <w:rPr>
                <w:rFonts w:ascii="Cambria" w:hAnsi="Cambria" w:cs="Cambria"/>
                <w:sz w:val="20"/>
                <w:szCs w:val="20"/>
              </w:rPr>
              <w:t>Sprzedaż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2910BE" w:rsidRPr="00E611D2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E611D2">
              <w:rPr>
                <w:rFonts w:ascii="Cambria" w:hAnsi="Cambria" w:cs="Cambria"/>
                <w:sz w:val="20"/>
                <w:szCs w:val="20"/>
              </w:rPr>
              <w:t>Karetka pogotowia ratunkowego</w:t>
            </w:r>
          </w:p>
        </w:tc>
        <w:tc>
          <w:tcPr>
            <w:tcW w:w="1843" w:type="dxa"/>
          </w:tcPr>
          <w:p w:rsidR="002910BE" w:rsidRPr="00E611D2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 w:rsidRPr="00E611D2">
              <w:rPr>
                <w:rFonts w:ascii="Cambria" w:hAnsi="Cambria" w:cs="Cambria"/>
                <w:sz w:val="20"/>
                <w:szCs w:val="20"/>
              </w:rPr>
              <w:t>37.484,00</w:t>
            </w:r>
          </w:p>
        </w:tc>
        <w:tc>
          <w:tcPr>
            <w:tcW w:w="4819" w:type="dxa"/>
          </w:tcPr>
          <w:p w:rsidR="002910BE" w:rsidRPr="00E611D2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 w:rsidRPr="00E611D2">
              <w:rPr>
                <w:rFonts w:ascii="Cambria" w:hAnsi="Cambria" w:cs="Cambria"/>
                <w:sz w:val="20"/>
                <w:szCs w:val="20"/>
              </w:rPr>
              <w:t>Miejsce użytkowania/</w:t>
            </w:r>
          </w:p>
        </w:tc>
        <w:tc>
          <w:tcPr>
            <w:tcW w:w="1985" w:type="dxa"/>
          </w:tcPr>
          <w:p w:rsidR="002910BE" w:rsidRPr="00E611D2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 w:rsidRPr="00E611D2">
              <w:rPr>
                <w:rFonts w:ascii="Cambria" w:hAnsi="Cambria" w:cs="Cambria"/>
                <w:sz w:val="20"/>
                <w:szCs w:val="20"/>
              </w:rPr>
              <w:t>Likwidacja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2910BE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Przyczepa ciągnikowa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2.041,00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Miejsce użytkowania – Urząd Gminy Wilga</w:t>
            </w:r>
          </w:p>
        </w:tc>
        <w:tc>
          <w:tcPr>
            <w:tcW w:w="1985" w:type="dxa"/>
          </w:tcPr>
          <w:p w:rsidR="002910BE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Likwidacja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2910BE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Zestawy komputerowe z drukarkami/sztuk 6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34.665,21</w:t>
            </w:r>
          </w:p>
        </w:tc>
        <w:tc>
          <w:tcPr>
            <w:tcW w:w="4819" w:type="dxa"/>
          </w:tcPr>
          <w:p w:rsidR="002910BE" w:rsidRPr="00916335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Miejsce użytkowania – Urząd Gminy Wilga</w:t>
            </w:r>
          </w:p>
        </w:tc>
        <w:tc>
          <w:tcPr>
            <w:tcW w:w="1985" w:type="dxa"/>
          </w:tcPr>
          <w:p w:rsidR="002910BE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Likwidacja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2910BE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Kopiarka Canon/sztuk 2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10.965,80</w:t>
            </w:r>
          </w:p>
        </w:tc>
        <w:tc>
          <w:tcPr>
            <w:tcW w:w="4819" w:type="dxa"/>
          </w:tcPr>
          <w:p w:rsidR="002910BE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Miejsce użytkowania – Urząd Gminy Wilga</w:t>
            </w:r>
          </w:p>
        </w:tc>
        <w:tc>
          <w:tcPr>
            <w:tcW w:w="1985" w:type="dxa"/>
          </w:tcPr>
          <w:p w:rsidR="002910BE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Likwidacja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2910BE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Alkomat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4.636,00</w:t>
            </w:r>
          </w:p>
        </w:tc>
        <w:tc>
          <w:tcPr>
            <w:tcW w:w="4819" w:type="dxa"/>
          </w:tcPr>
          <w:p w:rsidR="002910BE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Miejsce użytkowania – Urząd Gminy Wilga</w:t>
            </w:r>
          </w:p>
        </w:tc>
        <w:tc>
          <w:tcPr>
            <w:tcW w:w="1985" w:type="dxa"/>
          </w:tcPr>
          <w:p w:rsidR="002910BE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Likwidacja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2910BE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Solarko – piaskarka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9.603,58</w:t>
            </w:r>
          </w:p>
        </w:tc>
        <w:tc>
          <w:tcPr>
            <w:tcW w:w="4819" w:type="dxa"/>
          </w:tcPr>
          <w:p w:rsidR="002910BE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Miejsce użytkowania – Urząd Gminy Wilga</w:t>
            </w:r>
          </w:p>
        </w:tc>
        <w:tc>
          <w:tcPr>
            <w:tcW w:w="1985" w:type="dxa"/>
          </w:tcPr>
          <w:p w:rsidR="002910BE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Likwidacja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2910BE" w:rsidRDefault="002910B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Zestawy komputerowe/sztuk 4</w:t>
            </w:r>
          </w:p>
        </w:tc>
        <w:tc>
          <w:tcPr>
            <w:tcW w:w="1843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15.710,86</w:t>
            </w:r>
          </w:p>
        </w:tc>
        <w:tc>
          <w:tcPr>
            <w:tcW w:w="4819" w:type="dxa"/>
          </w:tcPr>
          <w:p w:rsidR="002910BE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Miejsce użytkowania – GOPS Wilga</w:t>
            </w:r>
          </w:p>
        </w:tc>
        <w:tc>
          <w:tcPr>
            <w:tcW w:w="1985" w:type="dxa"/>
          </w:tcPr>
          <w:p w:rsidR="002910BE" w:rsidRDefault="002910BE" w:rsidP="00E52621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Likwidacja</w:t>
            </w:r>
          </w:p>
        </w:tc>
      </w:tr>
      <w:tr w:rsidR="002910BE" w:rsidRPr="00916335">
        <w:tc>
          <w:tcPr>
            <w:tcW w:w="534" w:type="dxa"/>
          </w:tcPr>
          <w:p w:rsidR="002910BE" w:rsidRDefault="002910BE">
            <w:pPr>
              <w:jc w:val="right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961" w:type="dxa"/>
          </w:tcPr>
          <w:p w:rsidR="002910BE" w:rsidRPr="00475703" w:rsidRDefault="002910BE">
            <w:pPr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75703">
              <w:rPr>
                <w:rFonts w:ascii="Cambria" w:hAnsi="Cambria" w:cs="Cambria"/>
                <w:b/>
                <w:bCs/>
                <w:sz w:val="20"/>
                <w:szCs w:val="20"/>
              </w:rPr>
              <w:t>Razem Rozchody</w:t>
            </w:r>
          </w:p>
        </w:tc>
        <w:tc>
          <w:tcPr>
            <w:tcW w:w="1843" w:type="dxa"/>
          </w:tcPr>
          <w:p w:rsidR="002910BE" w:rsidRPr="00475703" w:rsidRDefault="002910BE">
            <w:pPr>
              <w:jc w:val="right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129.106,45</w:t>
            </w:r>
          </w:p>
        </w:tc>
        <w:tc>
          <w:tcPr>
            <w:tcW w:w="4819" w:type="dxa"/>
          </w:tcPr>
          <w:p w:rsidR="002910BE" w:rsidRPr="00E611D2" w:rsidRDefault="002910BE" w:rsidP="00E611D2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x </w:t>
            </w:r>
            <w:r w:rsidRPr="00E611D2">
              <w:rPr>
                <w:rFonts w:ascii="Cambria" w:hAnsi="Cambria" w:cs="Cambria"/>
                <w:b/>
                <w:bCs/>
                <w:sz w:val="20"/>
                <w:szCs w:val="20"/>
              </w:rPr>
              <w:t>x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E611D2">
              <w:rPr>
                <w:rFonts w:ascii="Cambria" w:hAnsi="Cambria" w:cs="Cambria"/>
                <w:b/>
                <w:bCs/>
                <w:sz w:val="20"/>
                <w:szCs w:val="20"/>
              </w:rPr>
              <w:t>x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1985" w:type="dxa"/>
          </w:tcPr>
          <w:p w:rsidR="002910BE" w:rsidRPr="00475703" w:rsidRDefault="002910BE" w:rsidP="00E52621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:rsidR="002910BE" w:rsidRDefault="002910BE" w:rsidP="008D545A"/>
    <w:p w:rsidR="002910BE" w:rsidRPr="00916335" w:rsidRDefault="002910BE" w:rsidP="008D5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910BE" w:rsidRPr="00916335" w:rsidSect="008D545A">
      <w:pgSz w:w="16838" w:h="11906" w:orient="landscape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621"/>
    <w:rsid w:val="0004289C"/>
    <w:rsid w:val="000B7284"/>
    <w:rsid w:val="000D7D28"/>
    <w:rsid w:val="00111AB7"/>
    <w:rsid w:val="0016681E"/>
    <w:rsid w:val="002130E4"/>
    <w:rsid w:val="00247052"/>
    <w:rsid w:val="002910BE"/>
    <w:rsid w:val="00320748"/>
    <w:rsid w:val="003352E9"/>
    <w:rsid w:val="003C58DB"/>
    <w:rsid w:val="003D6574"/>
    <w:rsid w:val="003E749E"/>
    <w:rsid w:val="0043358C"/>
    <w:rsid w:val="00461A18"/>
    <w:rsid w:val="00475703"/>
    <w:rsid w:val="004D2D69"/>
    <w:rsid w:val="00527E44"/>
    <w:rsid w:val="005576BA"/>
    <w:rsid w:val="005824EC"/>
    <w:rsid w:val="005B5DFF"/>
    <w:rsid w:val="005C635D"/>
    <w:rsid w:val="00667AD1"/>
    <w:rsid w:val="006776E0"/>
    <w:rsid w:val="00677BBC"/>
    <w:rsid w:val="00697AEC"/>
    <w:rsid w:val="006A12DF"/>
    <w:rsid w:val="006E09C6"/>
    <w:rsid w:val="006E2D4F"/>
    <w:rsid w:val="00737E6D"/>
    <w:rsid w:val="007A7517"/>
    <w:rsid w:val="007B583B"/>
    <w:rsid w:val="00807E4F"/>
    <w:rsid w:val="00817D80"/>
    <w:rsid w:val="0086394E"/>
    <w:rsid w:val="00864375"/>
    <w:rsid w:val="00893A22"/>
    <w:rsid w:val="008B66F0"/>
    <w:rsid w:val="008C680D"/>
    <w:rsid w:val="008D545A"/>
    <w:rsid w:val="00916335"/>
    <w:rsid w:val="009249E4"/>
    <w:rsid w:val="009274A2"/>
    <w:rsid w:val="009F567E"/>
    <w:rsid w:val="00A02CAF"/>
    <w:rsid w:val="00A075CA"/>
    <w:rsid w:val="00A1201F"/>
    <w:rsid w:val="00A33384"/>
    <w:rsid w:val="00A400FE"/>
    <w:rsid w:val="00A4630A"/>
    <w:rsid w:val="00AC4337"/>
    <w:rsid w:val="00B0529D"/>
    <w:rsid w:val="00B442DC"/>
    <w:rsid w:val="00B51C63"/>
    <w:rsid w:val="00B51D9E"/>
    <w:rsid w:val="00B80DAE"/>
    <w:rsid w:val="00C40FB1"/>
    <w:rsid w:val="00CE53C5"/>
    <w:rsid w:val="00D60C3C"/>
    <w:rsid w:val="00DA1018"/>
    <w:rsid w:val="00DB0956"/>
    <w:rsid w:val="00DB1305"/>
    <w:rsid w:val="00DB61F7"/>
    <w:rsid w:val="00E27DA3"/>
    <w:rsid w:val="00E36A46"/>
    <w:rsid w:val="00E40C4A"/>
    <w:rsid w:val="00E42E9D"/>
    <w:rsid w:val="00E52621"/>
    <w:rsid w:val="00E611D2"/>
    <w:rsid w:val="00F13BAC"/>
    <w:rsid w:val="00F338AC"/>
    <w:rsid w:val="00F67EB8"/>
    <w:rsid w:val="00F72EB2"/>
    <w:rsid w:val="00F82838"/>
    <w:rsid w:val="00F85090"/>
    <w:rsid w:val="00FB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7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A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1</Pages>
  <Words>381</Words>
  <Characters>2287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51</cp:revision>
  <cp:lastPrinted>2015-07-09T11:52:00Z</cp:lastPrinted>
  <dcterms:created xsi:type="dcterms:W3CDTF">2011-03-21T10:39:00Z</dcterms:created>
  <dcterms:modified xsi:type="dcterms:W3CDTF">2015-07-09T11:52:00Z</dcterms:modified>
</cp:coreProperties>
</file>