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11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11" w:rsidRPr="00D223C5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3C5">
        <w:rPr>
          <w:rFonts w:ascii="Times New Roman" w:hAnsi="Times New Roman" w:cs="Times New Roman"/>
          <w:sz w:val="28"/>
          <w:szCs w:val="28"/>
        </w:rPr>
        <w:t>UCHWAŁA NR XIV/79/16</w:t>
      </w:r>
    </w:p>
    <w:p w:rsidR="00156011" w:rsidRPr="00D223C5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3C5">
        <w:rPr>
          <w:rFonts w:ascii="Times New Roman" w:hAnsi="Times New Roman" w:cs="Times New Roman"/>
          <w:sz w:val="28"/>
          <w:szCs w:val="28"/>
        </w:rPr>
        <w:t>Rady Gminy Wilga</w:t>
      </w:r>
    </w:p>
    <w:p w:rsidR="00156011" w:rsidRPr="00D223C5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3C5">
        <w:rPr>
          <w:rFonts w:ascii="Times New Roman" w:hAnsi="Times New Roman" w:cs="Times New Roman"/>
          <w:sz w:val="28"/>
          <w:szCs w:val="28"/>
        </w:rPr>
        <w:t>z dnia 11 stycznia 2016 roku</w:t>
      </w:r>
    </w:p>
    <w:p w:rsidR="00156011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11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011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5435">
        <w:rPr>
          <w:rFonts w:ascii="Times New Roman" w:hAnsi="Times New Roman" w:cs="Times New Roman"/>
          <w:b/>
          <w:bCs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zaliczenia dwóch dróg położonych w miejscowościach </w:t>
      </w:r>
    </w:p>
    <w:p w:rsidR="00156011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Nowy Żabieniec i Trzcianka do kategorii dróg gminnych.</w:t>
      </w:r>
    </w:p>
    <w:p w:rsidR="00156011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6011" w:rsidRDefault="00156011" w:rsidP="00C254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6011" w:rsidRDefault="00156011" w:rsidP="00751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011" w:rsidRDefault="00156011" w:rsidP="00751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podstawie art. 18 ust. 2 pkt 15 ustawy z dnia 8 marca 1990 r. o samorządzie gminnym (Dz. U. z 2015 r., poz. 1515),  oraz art. 7 ust. 2-3 ustawy z dnia 21 marca 1985 r.    o drogach publicznych (Dz. U. z 2015 r., poz. 460), po zasięgnięciu opinii Zarządu Powiatu Garwolińskiego Rada Gminy Wilga uchwala, co następuje:</w:t>
      </w:r>
    </w:p>
    <w:p w:rsidR="00156011" w:rsidRDefault="00156011" w:rsidP="00751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11" w:rsidRDefault="00156011" w:rsidP="00751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56011" w:rsidRDefault="00156011" w:rsidP="00751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011" w:rsidRDefault="00156011" w:rsidP="00751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Zalicza się do kategorii dróg gminnych drogi wymienione w wykazie dróg lokalnych z terenu Gminy Wilga przeznaczonych do zaliczenia do kategorii dróg gminnych, stanowiących załącznik Nr 1 do niniejszej uchwały.</w:t>
      </w:r>
    </w:p>
    <w:p w:rsidR="00156011" w:rsidRDefault="00156011" w:rsidP="00751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11" w:rsidRDefault="00156011" w:rsidP="00751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56011" w:rsidRDefault="00156011" w:rsidP="00751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położenie i przebieg dróg wymienionych w załączniku Nr 1 zgodnie z mapą stanowiącą załącznik Nr 2 do niniejszej uchwały.</w:t>
      </w:r>
    </w:p>
    <w:p w:rsidR="00156011" w:rsidRDefault="00156011" w:rsidP="00751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11" w:rsidRDefault="00156011" w:rsidP="00751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156011" w:rsidRDefault="00156011" w:rsidP="007519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011" w:rsidRDefault="00156011" w:rsidP="00751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Wilga.</w:t>
      </w:r>
    </w:p>
    <w:p w:rsidR="00156011" w:rsidRDefault="00156011" w:rsidP="007519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11" w:rsidRDefault="00156011" w:rsidP="000747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56011" w:rsidRDefault="00156011" w:rsidP="00074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Mazowieckiego.</w:t>
      </w:r>
    </w:p>
    <w:p w:rsidR="00156011" w:rsidRDefault="00156011" w:rsidP="000747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11" w:rsidRDefault="00156011" w:rsidP="00074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 Rady Gminy</w:t>
      </w:r>
    </w:p>
    <w:p w:rsidR="00156011" w:rsidRPr="00751967" w:rsidRDefault="00156011" w:rsidP="000747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dr inż. Edyta Rosłon-Szeryńska</w:t>
      </w:r>
    </w:p>
    <w:sectPr w:rsidR="00156011" w:rsidRPr="00751967" w:rsidSect="000747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435"/>
    <w:rsid w:val="00000A9B"/>
    <w:rsid w:val="00000FB0"/>
    <w:rsid w:val="0000278B"/>
    <w:rsid w:val="000031FA"/>
    <w:rsid w:val="00003A3B"/>
    <w:rsid w:val="00004CE1"/>
    <w:rsid w:val="0000550C"/>
    <w:rsid w:val="00005ACF"/>
    <w:rsid w:val="00005B4C"/>
    <w:rsid w:val="00006126"/>
    <w:rsid w:val="00006F21"/>
    <w:rsid w:val="00007E58"/>
    <w:rsid w:val="00010CFB"/>
    <w:rsid w:val="00011D3C"/>
    <w:rsid w:val="00011F88"/>
    <w:rsid w:val="00015C68"/>
    <w:rsid w:val="00022629"/>
    <w:rsid w:val="00022C94"/>
    <w:rsid w:val="000232C7"/>
    <w:rsid w:val="00023ED4"/>
    <w:rsid w:val="0002591D"/>
    <w:rsid w:val="000277BC"/>
    <w:rsid w:val="000302BB"/>
    <w:rsid w:val="00030662"/>
    <w:rsid w:val="00030A24"/>
    <w:rsid w:val="00032048"/>
    <w:rsid w:val="00034498"/>
    <w:rsid w:val="00035F53"/>
    <w:rsid w:val="00037398"/>
    <w:rsid w:val="000400ED"/>
    <w:rsid w:val="0004067D"/>
    <w:rsid w:val="00041473"/>
    <w:rsid w:val="00044C9A"/>
    <w:rsid w:val="00044EB2"/>
    <w:rsid w:val="000476B8"/>
    <w:rsid w:val="00053043"/>
    <w:rsid w:val="00053253"/>
    <w:rsid w:val="000566AB"/>
    <w:rsid w:val="00057330"/>
    <w:rsid w:val="000578FD"/>
    <w:rsid w:val="0006037E"/>
    <w:rsid w:val="0006151C"/>
    <w:rsid w:val="00062517"/>
    <w:rsid w:val="00063FA9"/>
    <w:rsid w:val="000648CF"/>
    <w:rsid w:val="00066A74"/>
    <w:rsid w:val="00066DB0"/>
    <w:rsid w:val="000674C1"/>
    <w:rsid w:val="00070EA0"/>
    <w:rsid w:val="000727E8"/>
    <w:rsid w:val="00073C91"/>
    <w:rsid w:val="00073FC3"/>
    <w:rsid w:val="000747AB"/>
    <w:rsid w:val="00074AEA"/>
    <w:rsid w:val="00075C81"/>
    <w:rsid w:val="00075D5D"/>
    <w:rsid w:val="0007611B"/>
    <w:rsid w:val="000779EA"/>
    <w:rsid w:val="00080587"/>
    <w:rsid w:val="00081455"/>
    <w:rsid w:val="00082818"/>
    <w:rsid w:val="000843CF"/>
    <w:rsid w:val="00085A93"/>
    <w:rsid w:val="00091386"/>
    <w:rsid w:val="00091F90"/>
    <w:rsid w:val="00093C16"/>
    <w:rsid w:val="0009735F"/>
    <w:rsid w:val="00097FF9"/>
    <w:rsid w:val="000A1C92"/>
    <w:rsid w:val="000A37FE"/>
    <w:rsid w:val="000A41DA"/>
    <w:rsid w:val="000A46A8"/>
    <w:rsid w:val="000A4EBD"/>
    <w:rsid w:val="000A5ED5"/>
    <w:rsid w:val="000A61C9"/>
    <w:rsid w:val="000A6377"/>
    <w:rsid w:val="000B0212"/>
    <w:rsid w:val="000B0803"/>
    <w:rsid w:val="000B3C3C"/>
    <w:rsid w:val="000B3D8A"/>
    <w:rsid w:val="000B7B5B"/>
    <w:rsid w:val="000C1959"/>
    <w:rsid w:val="000C21FF"/>
    <w:rsid w:val="000C4683"/>
    <w:rsid w:val="000C47F8"/>
    <w:rsid w:val="000C50F9"/>
    <w:rsid w:val="000C647D"/>
    <w:rsid w:val="000C66D9"/>
    <w:rsid w:val="000C6B97"/>
    <w:rsid w:val="000D35A9"/>
    <w:rsid w:val="000D3E1B"/>
    <w:rsid w:val="000D5589"/>
    <w:rsid w:val="000D6F4C"/>
    <w:rsid w:val="000D7014"/>
    <w:rsid w:val="000D7DBF"/>
    <w:rsid w:val="000E247E"/>
    <w:rsid w:val="000E2576"/>
    <w:rsid w:val="000E5BC0"/>
    <w:rsid w:val="000E60B1"/>
    <w:rsid w:val="000E6A06"/>
    <w:rsid w:val="000E6C70"/>
    <w:rsid w:val="000E7612"/>
    <w:rsid w:val="000E7A3E"/>
    <w:rsid w:val="000E7F73"/>
    <w:rsid w:val="000F2B52"/>
    <w:rsid w:val="000F3DF2"/>
    <w:rsid w:val="000F421C"/>
    <w:rsid w:val="000F520A"/>
    <w:rsid w:val="000F520D"/>
    <w:rsid w:val="000F5D69"/>
    <w:rsid w:val="000F5DA2"/>
    <w:rsid w:val="000F5E71"/>
    <w:rsid w:val="000F7823"/>
    <w:rsid w:val="000F7ABD"/>
    <w:rsid w:val="001010E9"/>
    <w:rsid w:val="0010272D"/>
    <w:rsid w:val="001032C2"/>
    <w:rsid w:val="00103960"/>
    <w:rsid w:val="00106755"/>
    <w:rsid w:val="00107CD1"/>
    <w:rsid w:val="001105A3"/>
    <w:rsid w:val="001106A4"/>
    <w:rsid w:val="00110F32"/>
    <w:rsid w:val="001117B6"/>
    <w:rsid w:val="00111982"/>
    <w:rsid w:val="001127A9"/>
    <w:rsid w:val="00115E77"/>
    <w:rsid w:val="00115F51"/>
    <w:rsid w:val="001162B9"/>
    <w:rsid w:val="00116917"/>
    <w:rsid w:val="00125D68"/>
    <w:rsid w:val="001267C1"/>
    <w:rsid w:val="001273C0"/>
    <w:rsid w:val="00127EC2"/>
    <w:rsid w:val="00131BB1"/>
    <w:rsid w:val="00132D91"/>
    <w:rsid w:val="00133913"/>
    <w:rsid w:val="00133D8D"/>
    <w:rsid w:val="00134389"/>
    <w:rsid w:val="001348CD"/>
    <w:rsid w:val="00135448"/>
    <w:rsid w:val="00136442"/>
    <w:rsid w:val="00136D1D"/>
    <w:rsid w:val="00140915"/>
    <w:rsid w:val="00141782"/>
    <w:rsid w:val="001451F1"/>
    <w:rsid w:val="00146BF1"/>
    <w:rsid w:val="00147160"/>
    <w:rsid w:val="00147A5F"/>
    <w:rsid w:val="00151678"/>
    <w:rsid w:val="00153C09"/>
    <w:rsid w:val="00155A32"/>
    <w:rsid w:val="00156011"/>
    <w:rsid w:val="00157117"/>
    <w:rsid w:val="00157673"/>
    <w:rsid w:val="00160EA2"/>
    <w:rsid w:val="00161EF0"/>
    <w:rsid w:val="001625E0"/>
    <w:rsid w:val="001628FF"/>
    <w:rsid w:val="00163956"/>
    <w:rsid w:val="00164A4C"/>
    <w:rsid w:val="0017184B"/>
    <w:rsid w:val="00171888"/>
    <w:rsid w:val="0017373C"/>
    <w:rsid w:val="00175ECB"/>
    <w:rsid w:val="00176831"/>
    <w:rsid w:val="0017713F"/>
    <w:rsid w:val="00177274"/>
    <w:rsid w:val="00180ED7"/>
    <w:rsid w:val="00184AD5"/>
    <w:rsid w:val="00187C3C"/>
    <w:rsid w:val="00191524"/>
    <w:rsid w:val="00191F27"/>
    <w:rsid w:val="001926EE"/>
    <w:rsid w:val="00194148"/>
    <w:rsid w:val="001946BB"/>
    <w:rsid w:val="00195DDE"/>
    <w:rsid w:val="001A077D"/>
    <w:rsid w:val="001A11E1"/>
    <w:rsid w:val="001A224E"/>
    <w:rsid w:val="001A3F77"/>
    <w:rsid w:val="001A60B2"/>
    <w:rsid w:val="001A6DFA"/>
    <w:rsid w:val="001A6F97"/>
    <w:rsid w:val="001B020C"/>
    <w:rsid w:val="001B0F39"/>
    <w:rsid w:val="001B1DA4"/>
    <w:rsid w:val="001B1DAC"/>
    <w:rsid w:val="001B3773"/>
    <w:rsid w:val="001B54A4"/>
    <w:rsid w:val="001B709D"/>
    <w:rsid w:val="001C0ABB"/>
    <w:rsid w:val="001C1409"/>
    <w:rsid w:val="001C1939"/>
    <w:rsid w:val="001C19A4"/>
    <w:rsid w:val="001C38A1"/>
    <w:rsid w:val="001C3CD4"/>
    <w:rsid w:val="001C3CEA"/>
    <w:rsid w:val="001C42BC"/>
    <w:rsid w:val="001C4AFC"/>
    <w:rsid w:val="001C634D"/>
    <w:rsid w:val="001C6BD6"/>
    <w:rsid w:val="001C6F42"/>
    <w:rsid w:val="001C7F0D"/>
    <w:rsid w:val="001C7F88"/>
    <w:rsid w:val="001D2691"/>
    <w:rsid w:val="001D26C9"/>
    <w:rsid w:val="001D291D"/>
    <w:rsid w:val="001D3237"/>
    <w:rsid w:val="001D4CB8"/>
    <w:rsid w:val="001D4FE7"/>
    <w:rsid w:val="001D6484"/>
    <w:rsid w:val="001D6B43"/>
    <w:rsid w:val="001E20C5"/>
    <w:rsid w:val="001E2452"/>
    <w:rsid w:val="001E3992"/>
    <w:rsid w:val="001E4E2F"/>
    <w:rsid w:val="001E7B34"/>
    <w:rsid w:val="001F03BC"/>
    <w:rsid w:val="001F0937"/>
    <w:rsid w:val="001F1887"/>
    <w:rsid w:val="001F1EE6"/>
    <w:rsid w:val="001F4F5D"/>
    <w:rsid w:val="001F7BD6"/>
    <w:rsid w:val="00200003"/>
    <w:rsid w:val="00200359"/>
    <w:rsid w:val="00201294"/>
    <w:rsid w:val="002021A1"/>
    <w:rsid w:val="0020241E"/>
    <w:rsid w:val="00202DA1"/>
    <w:rsid w:val="00204DCC"/>
    <w:rsid w:val="00204FDF"/>
    <w:rsid w:val="002062A0"/>
    <w:rsid w:val="00210C09"/>
    <w:rsid w:val="00216337"/>
    <w:rsid w:val="0021656D"/>
    <w:rsid w:val="002214DE"/>
    <w:rsid w:val="00223572"/>
    <w:rsid w:val="002242E4"/>
    <w:rsid w:val="00224654"/>
    <w:rsid w:val="002257F2"/>
    <w:rsid w:val="002262B3"/>
    <w:rsid w:val="00226424"/>
    <w:rsid w:val="002272EE"/>
    <w:rsid w:val="00230BDF"/>
    <w:rsid w:val="00232166"/>
    <w:rsid w:val="0023230D"/>
    <w:rsid w:val="00233EBB"/>
    <w:rsid w:val="00237952"/>
    <w:rsid w:val="002379A0"/>
    <w:rsid w:val="00237AE2"/>
    <w:rsid w:val="00240C35"/>
    <w:rsid w:val="0024338D"/>
    <w:rsid w:val="002434DA"/>
    <w:rsid w:val="00243F86"/>
    <w:rsid w:val="0024699D"/>
    <w:rsid w:val="00246DC6"/>
    <w:rsid w:val="00247837"/>
    <w:rsid w:val="002503FD"/>
    <w:rsid w:val="00250FD6"/>
    <w:rsid w:val="0025149A"/>
    <w:rsid w:val="00252FF1"/>
    <w:rsid w:val="00254140"/>
    <w:rsid w:val="00254AAD"/>
    <w:rsid w:val="00256DA6"/>
    <w:rsid w:val="00260DD7"/>
    <w:rsid w:val="00263EA4"/>
    <w:rsid w:val="002663CD"/>
    <w:rsid w:val="00266563"/>
    <w:rsid w:val="00267563"/>
    <w:rsid w:val="00267C76"/>
    <w:rsid w:val="002713BF"/>
    <w:rsid w:val="00271BA0"/>
    <w:rsid w:val="00271EA9"/>
    <w:rsid w:val="00273891"/>
    <w:rsid w:val="00273C9D"/>
    <w:rsid w:val="00273C9F"/>
    <w:rsid w:val="002747B4"/>
    <w:rsid w:val="00274E21"/>
    <w:rsid w:val="0027567B"/>
    <w:rsid w:val="00275B04"/>
    <w:rsid w:val="002779FF"/>
    <w:rsid w:val="00277CB8"/>
    <w:rsid w:val="00280063"/>
    <w:rsid w:val="00280416"/>
    <w:rsid w:val="0028088A"/>
    <w:rsid w:val="00280A23"/>
    <w:rsid w:val="002829AC"/>
    <w:rsid w:val="00283069"/>
    <w:rsid w:val="0028490B"/>
    <w:rsid w:val="0028497D"/>
    <w:rsid w:val="002872F6"/>
    <w:rsid w:val="00287674"/>
    <w:rsid w:val="002877E0"/>
    <w:rsid w:val="00291EE8"/>
    <w:rsid w:val="00292B89"/>
    <w:rsid w:val="00293D35"/>
    <w:rsid w:val="00294277"/>
    <w:rsid w:val="002944BD"/>
    <w:rsid w:val="0029599C"/>
    <w:rsid w:val="00296029"/>
    <w:rsid w:val="002969BF"/>
    <w:rsid w:val="002A144D"/>
    <w:rsid w:val="002A29DF"/>
    <w:rsid w:val="002A2EAB"/>
    <w:rsid w:val="002A32CA"/>
    <w:rsid w:val="002A3591"/>
    <w:rsid w:val="002A3771"/>
    <w:rsid w:val="002A3DD4"/>
    <w:rsid w:val="002A4348"/>
    <w:rsid w:val="002A4A08"/>
    <w:rsid w:val="002B028C"/>
    <w:rsid w:val="002B0F8D"/>
    <w:rsid w:val="002B3745"/>
    <w:rsid w:val="002B5468"/>
    <w:rsid w:val="002C1B38"/>
    <w:rsid w:val="002C1E03"/>
    <w:rsid w:val="002C2A88"/>
    <w:rsid w:val="002C4C82"/>
    <w:rsid w:val="002C560B"/>
    <w:rsid w:val="002C5C10"/>
    <w:rsid w:val="002C718B"/>
    <w:rsid w:val="002D0767"/>
    <w:rsid w:val="002D1852"/>
    <w:rsid w:val="002D352D"/>
    <w:rsid w:val="002D3931"/>
    <w:rsid w:val="002D6FC4"/>
    <w:rsid w:val="002D773C"/>
    <w:rsid w:val="002E34E9"/>
    <w:rsid w:val="002E3861"/>
    <w:rsid w:val="002F044C"/>
    <w:rsid w:val="002F2FDA"/>
    <w:rsid w:val="002F4E33"/>
    <w:rsid w:val="002F6E1A"/>
    <w:rsid w:val="00301632"/>
    <w:rsid w:val="00302474"/>
    <w:rsid w:val="00303A93"/>
    <w:rsid w:val="00303CF1"/>
    <w:rsid w:val="00304686"/>
    <w:rsid w:val="00304B2C"/>
    <w:rsid w:val="00304E03"/>
    <w:rsid w:val="00306E60"/>
    <w:rsid w:val="00310B51"/>
    <w:rsid w:val="00311115"/>
    <w:rsid w:val="00311F34"/>
    <w:rsid w:val="00313102"/>
    <w:rsid w:val="00313DB8"/>
    <w:rsid w:val="003142AB"/>
    <w:rsid w:val="003168F8"/>
    <w:rsid w:val="0031759E"/>
    <w:rsid w:val="00322071"/>
    <w:rsid w:val="00324182"/>
    <w:rsid w:val="003273B1"/>
    <w:rsid w:val="003308B3"/>
    <w:rsid w:val="00330E7F"/>
    <w:rsid w:val="00331AB0"/>
    <w:rsid w:val="00332F16"/>
    <w:rsid w:val="003332B4"/>
    <w:rsid w:val="0033333B"/>
    <w:rsid w:val="003333DD"/>
    <w:rsid w:val="0033509A"/>
    <w:rsid w:val="003359DD"/>
    <w:rsid w:val="00341676"/>
    <w:rsid w:val="003425FB"/>
    <w:rsid w:val="003437F7"/>
    <w:rsid w:val="003449FB"/>
    <w:rsid w:val="00345039"/>
    <w:rsid w:val="003469C9"/>
    <w:rsid w:val="00347114"/>
    <w:rsid w:val="003576A6"/>
    <w:rsid w:val="00360AFC"/>
    <w:rsid w:val="003615DB"/>
    <w:rsid w:val="00363A50"/>
    <w:rsid w:val="003654DB"/>
    <w:rsid w:val="00365555"/>
    <w:rsid w:val="003677A9"/>
    <w:rsid w:val="00367B50"/>
    <w:rsid w:val="00370853"/>
    <w:rsid w:val="00371906"/>
    <w:rsid w:val="00374045"/>
    <w:rsid w:val="003744C9"/>
    <w:rsid w:val="00374FA9"/>
    <w:rsid w:val="00375BD7"/>
    <w:rsid w:val="00377209"/>
    <w:rsid w:val="0038158B"/>
    <w:rsid w:val="00381E9C"/>
    <w:rsid w:val="0038244D"/>
    <w:rsid w:val="00382730"/>
    <w:rsid w:val="0038296A"/>
    <w:rsid w:val="00382A84"/>
    <w:rsid w:val="00383722"/>
    <w:rsid w:val="00383772"/>
    <w:rsid w:val="00385462"/>
    <w:rsid w:val="00386B52"/>
    <w:rsid w:val="00387013"/>
    <w:rsid w:val="00387B0A"/>
    <w:rsid w:val="00392564"/>
    <w:rsid w:val="00392A19"/>
    <w:rsid w:val="00393AAD"/>
    <w:rsid w:val="003944C2"/>
    <w:rsid w:val="00394D6C"/>
    <w:rsid w:val="00395104"/>
    <w:rsid w:val="00395996"/>
    <w:rsid w:val="00397FCB"/>
    <w:rsid w:val="003A1F1E"/>
    <w:rsid w:val="003A2EC3"/>
    <w:rsid w:val="003A3227"/>
    <w:rsid w:val="003A3565"/>
    <w:rsid w:val="003A35DE"/>
    <w:rsid w:val="003A5C85"/>
    <w:rsid w:val="003A5CFE"/>
    <w:rsid w:val="003A7C8A"/>
    <w:rsid w:val="003B0839"/>
    <w:rsid w:val="003B0C02"/>
    <w:rsid w:val="003B25DE"/>
    <w:rsid w:val="003B3406"/>
    <w:rsid w:val="003B6C88"/>
    <w:rsid w:val="003B738B"/>
    <w:rsid w:val="003C1542"/>
    <w:rsid w:val="003C1F63"/>
    <w:rsid w:val="003C257E"/>
    <w:rsid w:val="003C3AD8"/>
    <w:rsid w:val="003C7B1E"/>
    <w:rsid w:val="003C7E07"/>
    <w:rsid w:val="003D0282"/>
    <w:rsid w:val="003D2CB5"/>
    <w:rsid w:val="003D3A19"/>
    <w:rsid w:val="003D423B"/>
    <w:rsid w:val="003D4E72"/>
    <w:rsid w:val="003D5890"/>
    <w:rsid w:val="003D59C0"/>
    <w:rsid w:val="003D5B67"/>
    <w:rsid w:val="003D624F"/>
    <w:rsid w:val="003D62D0"/>
    <w:rsid w:val="003D6F4D"/>
    <w:rsid w:val="003D7B2D"/>
    <w:rsid w:val="003D7BDA"/>
    <w:rsid w:val="003E45DC"/>
    <w:rsid w:val="003E49B8"/>
    <w:rsid w:val="003E49BB"/>
    <w:rsid w:val="003F084B"/>
    <w:rsid w:val="003F2A70"/>
    <w:rsid w:val="003F2F9F"/>
    <w:rsid w:val="003F42BA"/>
    <w:rsid w:val="003F614F"/>
    <w:rsid w:val="004009A9"/>
    <w:rsid w:val="00401A24"/>
    <w:rsid w:val="00401C3B"/>
    <w:rsid w:val="0040379D"/>
    <w:rsid w:val="004037A8"/>
    <w:rsid w:val="004046DA"/>
    <w:rsid w:val="00404A1D"/>
    <w:rsid w:val="00407093"/>
    <w:rsid w:val="00411129"/>
    <w:rsid w:val="00411B1E"/>
    <w:rsid w:val="00412E0D"/>
    <w:rsid w:val="0041373F"/>
    <w:rsid w:val="0041497E"/>
    <w:rsid w:val="00417A88"/>
    <w:rsid w:val="004226ED"/>
    <w:rsid w:val="00423FE2"/>
    <w:rsid w:val="004248E5"/>
    <w:rsid w:val="004301DE"/>
    <w:rsid w:val="004307F2"/>
    <w:rsid w:val="00431194"/>
    <w:rsid w:val="00431FF6"/>
    <w:rsid w:val="00435336"/>
    <w:rsid w:val="004369DF"/>
    <w:rsid w:val="00437F0B"/>
    <w:rsid w:val="00440583"/>
    <w:rsid w:val="0044167F"/>
    <w:rsid w:val="004420B4"/>
    <w:rsid w:val="00442A35"/>
    <w:rsid w:val="00442D7B"/>
    <w:rsid w:val="00444064"/>
    <w:rsid w:val="00444C7C"/>
    <w:rsid w:val="004451F0"/>
    <w:rsid w:val="004454A5"/>
    <w:rsid w:val="00445534"/>
    <w:rsid w:val="00447A70"/>
    <w:rsid w:val="00447AAC"/>
    <w:rsid w:val="00447F1C"/>
    <w:rsid w:val="0045030A"/>
    <w:rsid w:val="00450EE1"/>
    <w:rsid w:val="00453FF5"/>
    <w:rsid w:val="004540B1"/>
    <w:rsid w:val="00454A68"/>
    <w:rsid w:val="00455CFC"/>
    <w:rsid w:val="004572AC"/>
    <w:rsid w:val="00460E7B"/>
    <w:rsid w:val="0046104D"/>
    <w:rsid w:val="00463D8C"/>
    <w:rsid w:val="00465412"/>
    <w:rsid w:val="0046622A"/>
    <w:rsid w:val="00471347"/>
    <w:rsid w:val="004725B2"/>
    <w:rsid w:val="00472A4D"/>
    <w:rsid w:val="00472C99"/>
    <w:rsid w:val="00473876"/>
    <w:rsid w:val="00473BF9"/>
    <w:rsid w:val="004769DA"/>
    <w:rsid w:val="00476E15"/>
    <w:rsid w:val="00476E52"/>
    <w:rsid w:val="00477295"/>
    <w:rsid w:val="00477E00"/>
    <w:rsid w:val="00481D55"/>
    <w:rsid w:val="004831EC"/>
    <w:rsid w:val="00483E7C"/>
    <w:rsid w:val="004846F8"/>
    <w:rsid w:val="00485DE4"/>
    <w:rsid w:val="00486A50"/>
    <w:rsid w:val="00486CD6"/>
    <w:rsid w:val="004877F4"/>
    <w:rsid w:val="00490BCF"/>
    <w:rsid w:val="00490CD0"/>
    <w:rsid w:val="00491166"/>
    <w:rsid w:val="00491D0E"/>
    <w:rsid w:val="004925D2"/>
    <w:rsid w:val="00492987"/>
    <w:rsid w:val="00493023"/>
    <w:rsid w:val="00494F47"/>
    <w:rsid w:val="004A22C4"/>
    <w:rsid w:val="004A4F3C"/>
    <w:rsid w:val="004A52D2"/>
    <w:rsid w:val="004A5A97"/>
    <w:rsid w:val="004A7514"/>
    <w:rsid w:val="004B2F9F"/>
    <w:rsid w:val="004B35C4"/>
    <w:rsid w:val="004B49D8"/>
    <w:rsid w:val="004B4CA2"/>
    <w:rsid w:val="004B5A79"/>
    <w:rsid w:val="004C04AA"/>
    <w:rsid w:val="004C13CB"/>
    <w:rsid w:val="004C730A"/>
    <w:rsid w:val="004D311D"/>
    <w:rsid w:val="004D37A3"/>
    <w:rsid w:val="004D5202"/>
    <w:rsid w:val="004D5915"/>
    <w:rsid w:val="004D6700"/>
    <w:rsid w:val="004D6843"/>
    <w:rsid w:val="004D739B"/>
    <w:rsid w:val="004E0F9C"/>
    <w:rsid w:val="004E37A8"/>
    <w:rsid w:val="004E3A4E"/>
    <w:rsid w:val="004E454B"/>
    <w:rsid w:val="004E616A"/>
    <w:rsid w:val="004F041F"/>
    <w:rsid w:val="004F0C18"/>
    <w:rsid w:val="004F2253"/>
    <w:rsid w:val="004F277B"/>
    <w:rsid w:val="004F3314"/>
    <w:rsid w:val="004F5D03"/>
    <w:rsid w:val="004F6E3E"/>
    <w:rsid w:val="004F7F8A"/>
    <w:rsid w:val="00501220"/>
    <w:rsid w:val="00501F1F"/>
    <w:rsid w:val="005028AB"/>
    <w:rsid w:val="0050380D"/>
    <w:rsid w:val="00503A39"/>
    <w:rsid w:val="00505364"/>
    <w:rsid w:val="00507628"/>
    <w:rsid w:val="00507B45"/>
    <w:rsid w:val="005112BA"/>
    <w:rsid w:val="005113B7"/>
    <w:rsid w:val="005138F3"/>
    <w:rsid w:val="00513E5D"/>
    <w:rsid w:val="005156A8"/>
    <w:rsid w:val="0051590B"/>
    <w:rsid w:val="0051592E"/>
    <w:rsid w:val="00516771"/>
    <w:rsid w:val="00517C31"/>
    <w:rsid w:val="00521268"/>
    <w:rsid w:val="00521846"/>
    <w:rsid w:val="00521FB7"/>
    <w:rsid w:val="0052387F"/>
    <w:rsid w:val="005262F2"/>
    <w:rsid w:val="00530EA7"/>
    <w:rsid w:val="00531908"/>
    <w:rsid w:val="00531E13"/>
    <w:rsid w:val="00532269"/>
    <w:rsid w:val="0053249D"/>
    <w:rsid w:val="00537616"/>
    <w:rsid w:val="00540F87"/>
    <w:rsid w:val="0054245E"/>
    <w:rsid w:val="00542AD7"/>
    <w:rsid w:val="0054304A"/>
    <w:rsid w:val="00544319"/>
    <w:rsid w:val="00544CD0"/>
    <w:rsid w:val="00545D9F"/>
    <w:rsid w:val="00550FB8"/>
    <w:rsid w:val="00554BF7"/>
    <w:rsid w:val="005554DE"/>
    <w:rsid w:val="00556B8A"/>
    <w:rsid w:val="00556F07"/>
    <w:rsid w:val="005632D0"/>
    <w:rsid w:val="005643BD"/>
    <w:rsid w:val="0056461E"/>
    <w:rsid w:val="005648D2"/>
    <w:rsid w:val="00565A76"/>
    <w:rsid w:val="00567713"/>
    <w:rsid w:val="005700EE"/>
    <w:rsid w:val="00571B71"/>
    <w:rsid w:val="0057339F"/>
    <w:rsid w:val="005738F6"/>
    <w:rsid w:val="005758AA"/>
    <w:rsid w:val="00576107"/>
    <w:rsid w:val="0058096C"/>
    <w:rsid w:val="00581493"/>
    <w:rsid w:val="00581827"/>
    <w:rsid w:val="00582844"/>
    <w:rsid w:val="00583E5C"/>
    <w:rsid w:val="00586794"/>
    <w:rsid w:val="0058747F"/>
    <w:rsid w:val="0059082F"/>
    <w:rsid w:val="005919F0"/>
    <w:rsid w:val="00591FF6"/>
    <w:rsid w:val="00592568"/>
    <w:rsid w:val="00593B7C"/>
    <w:rsid w:val="00595470"/>
    <w:rsid w:val="00595AA4"/>
    <w:rsid w:val="00596506"/>
    <w:rsid w:val="00596FF9"/>
    <w:rsid w:val="005A159E"/>
    <w:rsid w:val="005A296F"/>
    <w:rsid w:val="005A4B55"/>
    <w:rsid w:val="005A5A4A"/>
    <w:rsid w:val="005A65F8"/>
    <w:rsid w:val="005B3DEC"/>
    <w:rsid w:val="005B415C"/>
    <w:rsid w:val="005B5D09"/>
    <w:rsid w:val="005B7DA9"/>
    <w:rsid w:val="005C1067"/>
    <w:rsid w:val="005C2334"/>
    <w:rsid w:val="005C444B"/>
    <w:rsid w:val="005C4A81"/>
    <w:rsid w:val="005C4DAB"/>
    <w:rsid w:val="005C5436"/>
    <w:rsid w:val="005C608E"/>
    <w:rsid w:val="005C6784"/>
    <w:rsid w:val="005C6F0F"/>
    <w:rsid w:val="005C75D7"/>
    <w:rsid w:val="005C769D"/>
    <w:rsid w:val="005D2CAA"/>
    <w:rsid w:val="005D31E1"/>
    <w:rsid w:val="005D4115"/>
    <w:rsid w:val="005D5395"/>
    <w:rsid w:val="005D61EF"/>
    <w:rsid w:val="005D6266"/>
    <w:rsid w:val="005D7D71"/>
    <w:rsid w:val="005E0426"/>
    <w:rsid w:val="005E0D1D"/>
    <w:rsid w:val="005E7B34"/>
    <w:rsid w:val="005E7F58"/>
    <w:rsid w:val="005F1261"/>
    <w:rsid w:val="005F2925"/>
    <w:rsid w:val="005F3DAD"/>
    <w:rsid w:val="005F456B"/>
    <w:rsid w:val="005F5DF1"/>
    <w:rsid w:val="005F7117"/>
    <w:rsid w:val="005F7CBE"/>
    <w:rsid w:val="006036EC"/>
    <w:rsid w:val="00610A00"/>
    <w:rsid w:val="00610A8D"/>
    <w:rsid w:val="006135E7"/>
    <w:rsid w:val="00613815"/>
    <w:rsid w:val="00613888"/>
    <w:rsid w:val="0061390B"/>
    <w:rsid w:val="00614E60"/>
    <w:rsid w:val="00615B85"/>
    <w:rsid w:val="00616D23"/>
    <w:rsid w:val="00617AAD"/>
    <w:rsid w:val="00620084"/>
    <w:rsid w:val="0062114F"/>
    <w:rsid w:val="006219E0"/>
    <w:rsid w:val="00623A33"/>
    <w:rsid w:val="00623D2F"/>
    <w:rsid w:val="00624218"/>
    <w:rsid w:val="00624A20"/>
    <w:rsid w:val="00624EA4"/>
    <w:rsid w:val="006250F7"/>
    <w:rsid w:val="0062547F"/>
    <w:rsid w:val="006265A4"/>
    <w:rsid w:val="00626DC8"/>
    <w:rsid w:val="0063024A"/>
    <w:rsid w:val="00634EDF"/>
    <w:rsid w:val="00636A8E"/>
    <w:rsid w:val="00636C31"/>
    <w:rsid w:val="0064028E"/>
    <w:rsid w:val="00640939"/>
    <w:rsid w:val="00640D74"/>
    <w:rsid w:val="00641A06"/>
    <w:rsid w:val="00642095"/>
    <w:rsid w:val="006426C6"/>
    <w:rsid w:val="00644541"/>
    <w:rsid w:val="00644CDB"/>
    <w:rsid w:val="006507A1"/>
    <w:rsid w:val="0065301C"/>
    <w:rsid w:val="0065339C"/>
    <w:rsid w:val="00655C68"/>
    <w:rsid w:val="006566ED"/>
    <w:rsid w:val="00656EB6"/>
    <w:rsid w:val="00661ABD"/>
    <w:rsid w:val="00661C0B"/>
    <w:rsid w:val="00662256"/>
    <w:rsid w:val="00662576"/>
    <w:rsid w:val="00667A83"/>
    <w:rsid w:val="00671D14"/>
    <w:rsid w:val="0067296D"/>
    <w:rsid w:val="00672E64"/>
    <w:rsid w:val="00674541"/>
    <w:rsid w:val="00674B64"/>
    <w:rsid w:val="00677FBC"/>
    <w:rsid w:val="00680202"/>
    <w:rsid w:val="00681667"/>
    <w:rsid w:val="00684ACA"/>
    <w:rsid w:val="006915BC"/>
    <w:rsid w:val="00691BE0"/>
    <w:rsid w:val="00692217"/>
    <w:rsid w:val="006944FC"/>
    <w:rsid w:val="00694E8A"/>
    <w:rsid w:val="00696DCF"/>
    <w:rsid w:val="00697AD5"/>
    <w:rsid w:val="006A04BE"/>
    <w:rsid w:val="006A08BA"/>
    <w:rsid w:val="006A0ABE"/>
    <w:rsid w:val="006A41A6"/>
    <w:rsid w:val="006A41F9"/>
    <w:rsid w:val="006A4B32"/>
    <w:rsid w:val="006A55D2"/>
    <w:rsid w:val="006A76A6"/>
    <w:rsid w:val="006B0E62"/>
    <w:rsid w:val="006B226B"/>
    <w:rsid w:val="006B2B6D"/>
    <w:rsid w:val="006B5B13"/>
    <w:rsid w:val="006B6513"/>
    <w:rsid w:val="006C0C77"/>
    <w:rsid w:val="006C136B"/>
    <w:rsid w:val="006C15D9"/>
    <w:rsid w:val="006C1E5F"/>
    <w:rsid w:val="006C3F2D"/>
    <w:rsid w:val="006D1877"/>
    <w:rsid w:val="006D3D18"/>
    <w:rsid w:val="006D3FD4"/>
    <w:rsid w:val="006D4498"/>
    <w:rsid w:val="006D7122"/>
    <w:rsid w:val="006E2283"/>
    <w:rsid w:val="006E2B83"/>
    <w:rsid w:val="006E32AD"/>
    <w:rsid w:val="006E4167"/>
    <w:rsid w:val="006E4E5D"/>
    <w:rsid w:val="006E5C0E"/>
    <w:rsid w:val="006E6A59"/>
    <w:rsid w:val="006F05E3"/>
    <w:rsid w:val="006F0BF0"/>
    <w:rsid w:val="006F0C97"/>
    <w:rsid w:val="006F20AA"/>
    <w:rsid w:val="006F2580"/>
    <w:rsid w:val="006F3746"/>
    <w:rsid w:val="006F3CE4"/>
    <w:rsid w:val="006F40DA"/>
    <w:rsid w:val="006F40DE"/>
    <w:rsid w:val="006F431A"/>
    <w:rsid w:val="006F58D5"/>
    <w:rsid w:val="006F63F3"/>
    <w:rsid w:val="006F76A7"/>
    <w:rsid w:val="00700C5F"/>
    <w:rsid w:val="00703007"/>
    <w:rsid w:val="00705C59"/>
    <w:rsid w:val="00706144"/>
    <w:rsid w:val="00706819"/>
    <w:rsid w:val="00706F5B"/>
    <w:rsid w:val="007075BD"/>
    <w:rsid w:val="007101EB"/>
    <w:rsid w:val="007102E6"/>
    <w:rsid w:val="0071118F"/>
    <w:rsid w:val="007116BC"/>
    <w:rsid w:val="0071268B"/>
    <w:rsid w:val="00713B42"/>
    <w:rsid w:val="00714914"/>
    <w:rsid w:val="00717A8B"/>
    <w:rsid w:val="00717BF4"/>
    <w:rsid w:val="00720015"/>
    <w:rsid w:val="00720554"/>
    <w:rsid w:val="00720BFC"/>
    <w:rsid w:val="0072186C"/>
    <w:rsid w:val="00721D3A"/>
    <w:rsid w:val="00721EB5"/>
    <w:rsid w:val="00722CA8"/>
    <w:rsid w:val="00722D6C"/>
    <w:rsid w:val="00723102"/>
    <w:rsid w:val="00723918"/>
    <w:rsid w:val="0072568A"/>
    <w:rsid w:val="00725DD2"/>
    <w:rsid w:val="0072725E"/>
    <w:rsid w:val="007278B0"/>
    <w:rsid w:val="007300DD"/>
    <w:rsid w:val="007314A0"/>
    <w:rsid w:val="00732B28"/>
    <w:rsid w:val="007334AC"/>
    <w:rsid w:val="0073626A"/>
    <w:rsid w:val="00740891"/>
    <w:rsid w:val="007435EA"/>
    <w:rsid w:val="00743C8C"/>
    <w:rsid w:val="00744ADE"/>
    <w:rsid w:val="00744FAC"/>
    <w:rsid w:val="00746782"/>
    <w:rsid w:val="00746B55"/>
    <w:rsid w:val="00746F33"/>
    <w:rsid w:val="0075093A"/>
    <w:rsid w:val="00751967"/>
    <w:rsid w:val="00756242"/>
    <w:rsid w:val="00757B59"/>
    <w:rsid w:val="00757B96"/>
    <w:rsid w:val="0076007A"/>
    <w:rsid w:val="00761506"/>
    <w:rsid w:val="00762999"/>
    <w:rsid w:val="00763AA7"/>
    <w:rsid w:val="007645AB"/>
    <w:rsid w:val="0077066D"/>
    <w:rsid w:val="0077116D"/>
    <w:rsid w:val="007716A8"/>
    <w:rsid w:val="00771919"/>
    <w:rsid w:val="00772817"/>
    <w:rsid w:val="0077304B"/>
    <w:rsid w:val="00773EFE"/>
    <w:rsid w:val="00773FF5"/>
    <w:rsid w:val="00774765"/>
    <w:rsid w:val="00774B0B"/>
    <w:rsid w:val="00776F32"/>
    <w:rsid w:val="00780FB9"/>
    <w:rsid w:val="007827F9"/>
    <w:rsid w:val="00790056"/>
    <w:rsid w:val="00791790"/>
    <w:rsid w:val="00792F3C"/>
    <w:rsid w:val="00793037"/>
    <w:rsid w:val="00793DD1"/>
    <w:rsid w:val="00795EDD"/>
    <w:rsid w:val="007969BE"/>
    <w:rsid w:val="00796ECC"/>
    <w:rsid w:val="00797FCB"/>
    <w:rsid w:val="007A0149"/>
    <w:rsid w:val="007A1D88"/>
    <w:rsid w:val="007A43C2"/>
    <w:rsid w:val="007A58F9"/>
    <w:rsid w:val="007A6ED2"/>
    <w:rsid w:val="007A706E"/>
    <w:rsid w:val="007B1660"/>
    <w:rsid w:val="007B17EB"/>
    <w:rsid w:val="007B1E64"/>
    <w:rsid w:val="007B1EAF"/>
    <w:rsid w:val="007B221F"/>
    <w:rsid w:val="007B33A6"/>
    <w:rsid w:val="007B34EF"/>
    <w:rsid w:val="007B6C07"/>
    <w:rsid w:val="007C009F"/>
    <w:rsid w:val="007C0759"/>
    <w:rsid w:val="007C1C01"/>
    <w:rsid w:val="007C3F4A"/>
    <w:rsid w:val="007C4069"/>
    <w:rsid w:val="007C46C7"/>
    <w:rsid w:val="007C5960"/>
    <w:rsid w:val="007C6A32"/>
    <w:rsid w:val="007D259D"/>
    <w:rsid w:val="007D35D1"/>
    <w:rsid w:val="007D35DC"/>
    <w:rsid w:val="007D4C5F"/>
    <w:rsid w:val="007D54AE"/>
    <w:rsid w:val="007D5F0B"/>
    <w:rsid w:val="007D753E"/>
    <w:rsid w:val="007E034C"/>
    <w:rsid w:val="007E0630"/>
    <w:rsid w:val="007E12F3"/>
    <w:rsid w:val="007E27EA"/>
    <w:rsid w:val="007E6D94"/>
    <w:rsid w:val="007F0011"/>
    <w:rsid w:val="007F1185"/>
    <w:rsid w:val="007F3716"/>
    <w:rsid w:val="007F401F"/>
    <w:rsid w:val="007F40E8"/>
    <w:rsid w:val="007F5160"/>
    <w:rsid w:val="007F6446"/>
    <w:rsid w:val="007F70BE"/>
    <w:rsid w:val="007F7393"/>
    <w:rsid w:val="007F78D5"/>
    <w:rsid w:val="008003DC"/>
    <w:rsid w:val="00801587"/>
    <w:rsid w:val="00801A72"/>
    <w:rsid w:val="00801F36"/>
    <w:rsid w:val="00802CEA"/>
    <w:rsid w:val="00802E74"/>
    <w:rsid w:val="00802ECA"/>
    <w:rsid w:val="008043F3"/>
    <w:rsid w:val="00805CC3"/>
    <w:rsid w:val="008079B1"/>
    <w:rsid w:val="00811557"/>
    <w:rsid w:val="008140B3"/>
    <w:rsid w:val="00815400"/>
    <w:rsid w:val="0081669F"/>
    <w:rsid w:val="008168B4"/>
    <w:rsid w:val="008179D4"/>
    <w:rsid w:val="00817A4E"/>
    <w:rsid w:val="00820548"/>
    <w:rsid w:val="00821246"/>
    <w:rsid w:val="008241D8"/>
    <w:rsid w:val="00824A1C"/>
    <w:rsid w:val="00825551"/>
    <w:rsid w:val="008256CF"/>
    <w:rsid w:val="00825969"/>
    <w:rsid w:val="00825EDE"/>
    <w:rsid w:val="00826C4F"/>
    <w:rsid w:val="00831BF1"/>
    <w:rsid w:val="008321A3"/>
    <w:rsid w:val="0083423C"/>
    <w:rsid w:val="008349BA"/>
    <w:rsid w:val="00837541"/>
    <w:rsid w:val="0084120B"/>
    <w:rsid w:val="008416B9"/>
    <w:rsid w:val="0084176C"/>
    <w:rsid w:val="00844320"/>
    <w:rsid w:val="00844711"/>
    <w:rsid w:val="008450B5"/>
    <w:rsid w:val="008458E2"/>
    <w:rsid w:val="00845B8A"/>
    <w:rsid w:val="00845F27"/>
    <w:rsid w:val="008466DF"/>
    <w:rsid w:val="008468CD"/>
    <w:rsid w:val="00847108"/>
    <w:rsid w:val="00847E9A"/>
    <w:rsid w:val="00850475"/>
    <w:rsid w:val="0085117A"/>
    <w:rsid w:val="00852DFB"/>
    <w:rsid w:val="008540EA"/>
    <w:rsid w:val="008568B8"/>
    <w:rsid w:val="0085786F"/>
    <w:rsid w:val="00860CEA"/>
    <w:rsid w:val="00863CBD"/>
    <w:rsid w:val="008667DD"/>
    <w:rsid w:val="00867D85"/>
    <w:rsid w:val="00870A10"/>
    <w:rsid w:val="00871631"/>
    <w:rsid w:val="00873B1A"/>
    <w:rsid w:val="00876397"/>
    <w:rsid w:val="0087685B"/>
    <w:rsid w:val="00881716"/>
    <w:rsid w:val="00883840"/>
    <w:rsid w:val="008840A7"/>
    <w:rsid w:val="00885E7A"/>
    <w:rsid w:val="008860F6"/>
    <w:rsid w:val="008938AC"/>
    <w:rsid w:val="00893F03"/>
    <w:rsid w:val="00896945"/>
    <w:rsid w:val="008A1EB7"/>
    <w:rsid w:val="008A3939"/>
    <w:rsid w:val="008A3ADE"/>
    <w:rsid w:val="008A44D6"/>
    <w:rsid w:val="008A49C1"/>
    <w:rsid w:val="008A5291"/>
    <w:rsid w:val="008A5EC1"/>
    <w:rsid w:val="008A7CDD"/>
    <w:rsid w:val="008B3400"/>
    <w:rsid w:val="008B64FB"/>
    <w:rsid w:val="008B6BA2"/>
    <w:rsid w:val="008B7831"/>
    <w:rsid w:val="008B794E"/>
    <w:rsid w:val="008C0CB5"/>
    <w:rsid w:val="008C0F6A"/>
    <w:rsid w:val="008C1B40"/>
    <w:rsid w:val="008C246D"/>
    <w:rsid w:val="008C26D5"/>
    <w:rsid w:val="008C48E1"/>
    <w:rsid w:val="008C4D05"/>
    <w:rsid w:val="008C710A"/>
    <w:rsid w:val="008C79BF"/>
    <w:rsid w:val="008D1698"/>
    <w:rsid w:val="008D1E70"/>
    <w:rsid w:val="008D225F"/>
    <w:rsid w:val="008D3635"/>
    <w:rsid w:val="008D3686"/>
    <w:rsid w:val="008D5A80"/>
    <w:rsid w:val="008E188F"/>
    <w:rsid w:val="008E2C4C"/>
    <w:rsid w:val="008E384B"/>
    <w:rsid w:val="008E3A84"/>
    <w:rsid w:val="008E41E9"/>
    <w:rsid w:val="008E4FE2"/>
    <w:rsid w:val="008E6CD3"/>
    <w:rsid w:val="008E72A3"/>
    <w:rsid w:val="008E762F"/>
    <w:rsid w:val="008F2EFB"/>
    <w:rsid w:val="008F3222"/>
    <w:rsid w:val="00900923"/>
    <w:rsid w:val="00903A10"/>
    <w:rsid w:val="00904AFA"/>
    <w:rsid w:val="00906104"/>
    <w:rsid w:val="00906BC2"/>
    <w:rsid w:val="009101B2"/>
    <w:rsid w:val="00911262"/>
    <w:rsid w:val="00911443"/>
    <w:rsid w:val="00911764"/>
    <w:rsid w:val="00911897"/>
    <w:rsid w:val="009127D1"/>
    <w:rsid w:val="009132D4"/>
    <w:rsid w:val="0091367D"/>
    <w:rsid w:val="00913AF5"/>
    <w:rsid w:val="00915306"/>
    <w:rsid w:val="009161F2"/>
    <w:rsid w:val="00917AA7"/>
    <w:rsid w:val="0092048A"/>
    <w:rsid w:val="009204F0"/>
    <w:rsid w:val="00922A0D"/>
    <w:rsid w:val="00924070"/>
    <w:rsid w:val="0092517F"/>
    <w:rsid w:val="00927190"/>
    <w:rsid w:val="0092748A"/>
    <w:rsid w:val="0093039F"/>
    <w:rsid w:val="0093263A"/>
    <w:rsid w:val="00935DEE"/>
    <w:rsid w:val="00935F01"/>
    <w:rsid w:val="00944F2A"/>
    <w:rsid w:val="00945C7D"/>
    <w:rsid w:val="00947A7D"/>
    <w:rsid w:val="0095205E"/>
    <w:rsid w:val="00953444"/>
    <w:rsid w:val="00956132"/>
    <w:rsid w:val="009562DB"/>
    <w:rsid w:val="00957DC6"/>
    <w:rsid w:val="00961A99"/>
    <w:rsid w:val="0096287C"/>
    <w:rsid w:val="009628D7"/>
    <w:rsid w:val="00964BCD"/>
    <w:rsid w:val="0096520E"/>
    <w:rsid w:val="00967270"/>
    <w:rsid w:val="009679A9"/>
    <w:rsid w:val="009705A6"/>
    <w:rsid w:val="009713C1"/>
    <w:rsid w:val="00971D7B"/>
    <w:rsid w:val="009726D1"/>
    <w:rsid w:val="00973B2E"/>
    <w:rsid w:val="009747A7"/>
    <w:rsid w:val="00975482"/>
    <w:rsid w:val="00976CDC"/>
    <w:rsid w:val="00977A87"/>
    <w:rsid w:val="009802AD"/>
    <w:rsid w:val="0098174A"/>
    <w:rsid w:val="00981D6D"/>
    <w:rsid w:val="00982451"/>
    <w:rsid w:val="00982548"/>
    <w:rsid w:val="009829CA"/>
    <w:rsid w:val="00984D2B"/>
    <w:rsid w:val="00985B62"/>
    <w:rsid w:val="00987C6D"/>
    <w:rsid w:val="0099037F"/>
    <w:rsid w:val="00992313"/>
    <w:rsid w:val="00992F39"/>
    <w:rsid w:val="00995A27"/>
    <w:rsid w:val="00996ACD"/>
    <w:rsid w:val="009A0C17"/>
    <w:rsid w:val="009A113C"/>
    <w:rsid w:val="009A196D"/>
    <w:rsid w:val="009A1A57"/>
    <w:rsid w:val="009A32DB"/>
    <w:rsid w:val="009A3834"/>
    <w:rsid w:val="009A4BB1"/>
    <w:rsid w:val="009B2075"/>
    <w:rsid w:val="009B660B"/>
    <w:rsid w:val="009C041B"/>
    <w:rsid w:val="009C0927"/>
    <w:rsid w:val="009C178B"/>
    <w:rsid w:val="009C2E3C"/>
    <w:rsid w:val="009C37D6"/>
    <w:rsid w:val="009C6347"/>
    <w:rsid w:val="009C6BE3"/>
    <w:rsid w:val="009D102F"/>
    <w:rsid w:val="009D190B"/>
    <w:rsid w:val="009D2B9C"/>
    <w:rsid w:val="009D35E1"/>
    <w:rsid w:val="009D36B2"/>
    <w:rsid w:val="009D3AF5"/>
    <w:rsid w:val="009D606D"/>
    <w:rsid w:val="009D781A"/>
    <w:rsid w:val="009E074C"/>
    <w:rsid w:val="009E0D81"/>
    <w:rsid w:val="009E175B"/>
    <w:rsid w:val="009E4860"/>
    <w:rsid w:val="009E6B1D"/>
    <w:rsid w:val="009F0EAF"/>
    <w:rsid w:val="009F1916"/>
    <w:rsid w:val="009F315E"/>
    <w:rsid w:val="009F37EC"/>
    <w:rsid w:val="009F55DA"/>
    <w:rsid w:val="009F5D59"/>
    <w:rsid w:val="009F6702"/>
    <w:rsid w:val="00A0051F"/>
    <w:rsid w:val="00A01777"/>
    <w:rsid w:val="00A029D9"/>
    <w:rsid w:val="00A04281"/>
    <w:rsid w:val="00A07F56"/>
    <w:rsid w:val="00A155EE"/>
    <w:rsid w:val="00A15D4C"/>
    <w:rsid w:val="00A1625D"/>
    <w:rsid w:val="00A176F4"/>
    <w:rsid w:val="00A17704"/>
    <w:rsid w:val="00A20625"/>
    <w:rsid w:val="00A20E07"/>
    <w:rsid w:val="00A26776"/>
    <w:rsid w:val="00A32315"/>
    <w:rsid w:val="00A33CDA"/>
    <w:rsid w:val="00A36097"/>
    <w:rsid w:val="00A36976"/>
    <w:rsid w:val="00A37AFC"/>
    <w:rsid w:val="00A4036F"/>
    <w:rsid w:val="00A40BF8"/>
    <w:rsid w:val="00A42ABF"/>
    <w:rsid w:val="00A436AC"/>
    <w:rsid w:val="00A442DE"/>
    <w:rsid w:val="00A45B7C"/>
    <w:rsid w:val="00A464D2"/>
    <w:rsid w:val="00A46510"/>
    <w:rsid w:val="00A470C7"/>
    <w:rsid w:val="00A50345"/>
    <w:rsid w:val="00A508A7"/>
    <w:rsid w:val="00A50C78"/>
    <w:rsid w:val="00A51A0F"/>
    <w:rsid w:val="00A52EA5"/>
    <w:rsid w:val="00A541B1"/>
    <w:rsid w:val="00A5438B"/>
    <w:rsid w:val="00A55044"/>
    <w:rsid w:val="00A559BD"/>
    <w:rsid w:val="00A612C7"/>
    <w:rsid w:val="00A62A33"/>
    <w:rsid w:val="00A63633"/>
    <w:rsid w:val="00A6470B"/>
    <w:rsid w:val="00A673FD"/>
    <w:rsid w:val="00A71C7C"/>
    <w:rsid w:val="00A7296C"/>
    <w:rsid w:val="00A73769"/>
    <w:rsid w:val="00A75766"/>
    <w:rsid w:val="00A75BD2"/>
    <w:rsid w:val="00A80FFF"/>
    <w:rsid w:val="00A815F5"/>
    <w:rsid w:val="00A83605"/>
    <w:rsid w:val="00A83771"/>
    <w:rsid w:val="00A84291"/>
    <w:rsid w:val="00A84501"/>
    <w:rsid w:val="00A84549"/>
    <w:rsid w:val="00A85331"/>
    <w:rsid w:val="00A86337"/>
    <w:rsid w:val="00A86451"/>
    <w:rsid w:val="00A8715A"/>
    <w:rsid w:val="00A87FE7"/>
    <w:rsid w:val="00A92039"/>
    <w:rsid w:val="00A92157"/>
    <w:rsid w:val="00A95624"/>
    <w:rsid w:val="00A97ACF"/>
    <w:rsid w:val="00A97C47"/>
    <w:rsid w:val="00AA0A7B"/>
    <w:rsid w:val="00AA104B"/>
    <w:rsid w:val="00AA1AC4"/>
    <w:rsid w:val="00AA58C2"/>
    <w:rsid w:val="00AA5EB7"/>
    <w:rsid w:val="00AA5FD5"/>
    <w:rsid w:val="00AB1DEF"/>
    <w:rsid w:val="00AB2B21"/>
    <w:rsid w:val="00AB4142"/>
    <w:rsid w:val="00AB4F26"/>
    <w:rsid w:val="00AB5B30"/>
    <w:rsid w:val="00AB61C6"/>
    <w:rsid w:val="00AC0179"/>
    <w:rsid w:val="00AC0674"/>
    <w:rsid w:val="00AC3187"/>
    <w:rsid w:val="00AC31ED"/>
    <w:rsid w:val="00AC3B4B"/>
    <w:rsid w:val="00AC4461"/>
    <w:rsid w:val="00AC4FB9"/>
    <w:rsid w:val="00AC719E"/>
    <w:rsid w:val="00AC79E8"/>
    <w:rsid w:val="00AD0BE6"/>
    <w:rsid w:val="00AD147C"/>
    <w:rsid w:val="00AD1D18"/>
    <w:rsid w:val="00AD33D2"/>
    <w:rsid w:val="00AD33E1"/>
    <w:rsid w:val="00AD40D8"/>
    <w:rsid w:val="00AD62DD"/>
    <w:rsid w:val="00AD68A2"/>
    <w:rsid w:val="00AE01B9"/>
    <w:rsid w:val="00AE331E"/>
    <w:rsid w:val="00AE435F"/>
    <w:rsid w:val="00AE50FB"/>
    <w:rsid w:val="00AE6CEC"/>
    <w:rsid w:val="00AE6D22"/>
    <w:rsid w:val="00AE7406"/>
    <w:rsid w:val="00AF09C7"/>
    <w:rsid w:val="00AF115B"/>
    <w:rsid w:val="00AF193A"/>
    <w:rsid w:val="00AF1FB4"/>
    <w:rsid w:val="00AF4A18"/>
    <w:rsid w:val="00AF63EC"/>
    <w:rsid w:val="00B015F9"/>
    <w:rsid w:val="00B022DC"/>
    <w:rsid w:val="00B034D6"/>
    <w:rsid w:val="00B04C5D"/>
    <w:rsid w:val="00B04FBB"/>
    <w:rsid w:val="00B072B6"/>
    <w:rsid w:val="00B073ED"/>
    <w:rsid w:val="00B07F7B"/>
    <w:rsid w:val="00B1005B"/>
    <w:rsid w:val="00B11524"/>
    <w:rsid w:val="00B117E2"/>
    <w:rsid w:val="00B13747"/>
    <w:rsid w:val="00B148FE"/>
    <w:rsid w:val="00B1541B"/>
    <w:rsid w:val="00B1686B"/>
    <w:rsid w:val="00B16C11"/>
    <w:rsid w:val="00B17A86"/>
    <w:rsid w:val="00B2045E"/>
    <w:rsid w:val="00B21959"/>
    <w:rsid w:val="00B220BB"/>
    <w:rsid w:val="00B2263C"/>
    <w:rsid w:val="00B2288B"/>
    <w:rsid w:val="00B229CC"/>
    <w:rsid w:val="00B22F04"/>
    <w:rsid w:val="00B23A1F"/>
    <w:rsid w:val="00B248D4"/>
    <w:rsid w:val="00B26106"/>
    <w:rsid w:val="00B262FB"/>
    <w:rsid w:val="00B26DC9"/>
    <w:rsid w:val="00B2777A"/>
    <w:rsid w:val="00B279E3"/>
    <w:rsid w:val="00B27BFC"/>
    <w:rsid w:val="00B31B54"/>
    <w:rsid w:val="00B3291F"/>
    <w:rsid w:val="00B32D6D"/>
    <w:rsid w:val="00B330B0"/>
    <w:rsid w:val="00B33571"/>
    <w:rsid w:val="00B34558"/>
    <w:rsid w:val="00B34D25"/>
    <w:rsid w:val="00B35055"/>
    <w:rsid w:val="00B4066D"/>
    <w:rsid w:val="00B40AB6"/>
    <w:rsid w:val="00B40BF6"/>
    <w:rsid w:val="00B42091"/>
    <w:rsid w:val="00B43793"/>
    <w:rsid w:val="00B44191"/>
    <w:rsid w:val="00B442FF"/>
    <w:rsid w:val="00B44CA1"/>
    <w:rsid w:val="00B4544F"/>
    <w:rsid w:val="00B45CB2"/>
    <w:rsid w:val="00B45E78"/>
    <w:rsid w:val="00B46D84"/>
    <w:rsid w:val="00B50FD1"/>
    <w:rsid w:val="00B517FC"/>
    <w:rsid w:val="00B519B4"/>
    <w:rsid w:val="00B51B21"/>
    <w:rsid w:val="00B5221D"/>
    <w:rsid w:val="00B54D0F"/>
    <w:rsid w:val="00B54E82"/>
    <w:rsid w:val="00B55B6F"/>
    <w:rsid w:val="00B56488"/>
    <w:rsid w:val="00B5731D"/>
    <w:rsid w:val="00B6044B"/>
    <w:rsid w:val="00B605D0"/>
    <w:rsid w:val="00B61AF4"/>
    <w:rsid w:val="00B6658F"/>
    <w:rsid w:val="00B67184"/>
    <w:rsid w:val="00B673DB"/>
    <w:rsid w:val="00B67E4E"/>
    <w:rsid w:val="00B70341"/>
    <w:rsid w:val="00B7269F"/>
    <w:rsid w:val="00B7336E"/>
    <w:rsid w:val="00B807FA"/>
    <w:rsid w:val="00B80EC0"/>
    <w:rsid w:val="00B82091"/>
    <w:rsid w:val="00B833E4"/>
    <w:rsid w:val="00B858D1"/>
    <w:rsid w:val="00B85DA8"/>
    <w:rsid w:val="00B86FA2"/>
    <w:rsid w:val="00B87963"/>
    <w:rsid w:val="00B9007C"/>
    <w:rsid w:val="00B9087D"/>
    <w:rsid w:val="00B90E2D"/>
    <w:rsid w:val="00B929B9"/>
    <w:rsid w:val="00B9731B"/>
    <w:rsid w:val="00BA0615"/>
    <w:rsid w:val="00BA0785"/>
    <w:rsid w:val="00BA2344"/>
    <w:rsid w:val="00BA235A"/>
    <w:rsid w:val="00BA2E82"/>
    <w:rsid w:val="00BA5844"/>
    <w:rsid w:val="00BA7C00"/>
    <w:rsid w:val="00BB3213"/>
    <w:rsid w:val="00BB4502"/>
    <w:rsid w:val="00BB4980"/>
    <w:rsid w:val="00BB55AD"/>
    <w:rsid w:val="00BB6A83"/>
    <w:rsid w:val="00BB7346"/>
    <w:rsid w:val="00BC101A"/>
    <w:rsid w:val="00BC2198"/>
    <w:rsid w:val="00BC2994"/>
    <w:rsid w:val="00BC40C4"/>
    <w:rsid w:val="00BC5089"/>
    <w:rsid w:val="00BC70BF"/>
    <w:rsid w:val="00BC725A"/>
    <w:rsid w:val="00BD1912"/>
    <w:rsid w:val="00BD1EE4"/>
    <w:rsid w:val="00BD262D"/>
    <w:rsid w:val="00BD2778"/>
    <w:rsid w:val="00BD322C"/>
    <w:rsid w:val="00BD3E01"/>
    <w:rsid w:val="00BD3EF0"/>
    <w:rsid w:val="00BD4ADC"/>
    <w:rsid w:val="00BD5310"/>
    <w:rsid w:val="00BE02BE"/>
    <w:rsid w:val="00BE03BD"/>
    <w:rsid w:val="00BE1704"/>
    <w:rsid w:val="00BE552E"/>
    <w:rsid w:val="00BE6728"/>
    <w:rsid w:val="00BE7264"/>
    <w:rsid w:val="00BF4276"/>
    <w:rsid w:val="00BF7A75"/>
    <w:rsid w:val="00C063E3"/>
    <w:rsid w:val="00C06492"/>
    <w:rsid w:val="00C064C9"/>
    <w:rsid w:val="00C07ACF"/>
    <w:rsid w:val="00C122CC"/>
    <w:rsid w:val="00C13092"/>
    <w:rsid w:val="00C1547E"/>
    <w:rsid w:val="00C20E22"/>
    <w:rsid w:val="00C21ECE"/>
    <w:rsid w:val="00C22656"/>
    <w:rsid w:val="00C230C0"/>
    <w:rsid w:val="00C2341D"/>
    <w:rsid w:val="00C2440E"/>
    <w:rsid w:val="00C25435"/>
    <w:rsid w:val="00C25990"/>
    <w:rsid w:val="00C25FC1"/>
    <w:rsid w:val="00C27FEA"/>
    <w:rsid w:val="00C300D4"/>
    <w:rsid w:val="00C30DDB"/>
    <w:rsid w:val="00C312AF"/>
    <w:rsid w:val="00C31352"/>
    <w:rsid w:val="00C3142C"/>
    <w:rsid w:val="00C318CD"/>
    <w:rsid w:val="00C31EDF"/>
    <w:rsid w:val="00C32268"/>
    <w:rsid w:val="00C37DF9"/>
    <w:rsid w:val="00C40288"/>
    <w:rsid w:val="00C40D77"/>
    <w:rsid w:val="00C40DA0"/>
    <w:rsid w:val="00C421A5"/>
    <w:rsid w:val="00C43D63"/>
    <w:rsid w:val="00C44706"/>
    <w:rsid w:val="00C44B12"/>
    <w:rsid w:val="00C4581C"/>
    <w:rsid w:val="00C45D60"/>
    <w:rsid w:val="00C461F7"/>
    <w:rsid w:val="00C505AF"/>
    <w:rsid w:val="00C50979"/>
    <w:rsid w:val="00C52C34"/>
    <w:rsid w:val="00C53281"/>
    <w:rsid w:val="00C53523"/>
    <w:rsid w:val="00C536B6"/>
    <w:rsid w:val="00C53CEE"/>
    <w:rsid w:val="00C54100"/>
    <w:rsid w:val="00C543A7"/>
    <w:rsid w:val="00C5585B"/>
    <w:rsid w:val="00C56EEA"/>
    <w:rsid w:val="00C57BB2"/>
    <w:rsid w:val="00C60EC2"/>
    <w:rsid w:val="00C62332"/>
    <w:rsid w:val="00C62B96"/>
    <w:rsid w:val="00C642FC"/>
    <w:rsid w:val="00C66396"/>
    <w:rsid w:val="00C66DD0"/>
    <w:rsid w:val="00C67680"/>
    <w:rsid w:val="00C72D39"/>
    <w:rsid w:val="00C72FA5"/>
    <w:rsid w:val="00C76016"/>
    <w:rsid w:val="00C77A6C"/>
    <w:rsid w:val="00C81AFF"/>
    <w:rsid w:val="00C82C47"/>
    <w:rsid w:val="00C82FA3"/>
    <w:rsid w:val="00C8379D"/>
    <w:rsid w:val="00C85CAA"/>
    <w:rsid w:val="00C902DA"/>
    <w:rsid w:val="00C919C7"/>
    <w:rsid w:val="00C94C46"/>
    <w:rsid w:val="00C94DBE"/>
    <w:rsid w:val="00C97AA8"/>
    <w:rsid w:val="00CA162B"/>
    <w:rsid w:val="00CA21ED"/>
    <w:rsid w:val="00CA3062"/>
    <w:rsid w:val="00CA3E90"/>
    <w:rsid w:val="00CA3ED6"/>
    <w:rsid w:val="00CA4E7A"/>
    <w:rsid w:val="00CA6F54"/>
    <w:rsid w:val="00CA761B"/>
    <w:rsid w:val="00CA786B"/>
    <w:rsid w:val="00CB0855"/>
    <w:rsid w:val="00CB4152"/>
    <w:rsid w:val="00CB5DEE"/>
    <w:rsid w:val="00CB62D0"/>
    <w:rsid w:val="00CB696C"/>
    <w:rsid w:val="00CC17A5"/>
    <w:rsid w:val="00CC3573"/>
    <w:rsid w:val="00CC37B3"/>
    <w:rsid w:val="00CC47F7"/>
    <w:rsid w:val="00CC4995"/>
    <w:rsid w:val="00CC5BB8"/>
    <w:rsid w:val="00CC5D5F"/>
    <w:rsid w:val="00CD1422"/>
    <w:rsid w:val="00CD1AC2"/>
    <w:rsid w:val="00CD24CD"/>
    <w:rsid w:val="00CD2A33"/>
    <w:rsid w:val="00CD32B2"/>
    <w:rsid w:val="00CD382A"/>
    <w:rsid w:val="00CD3F80"/>
    <w:rsid w:val="00CD752C"/>
    <w:rsid w:val="00CE09E7"/>
    <w:rsid w:val="00CE240C"/>
    <w:rsid w:val="00CE51FE"/>
    <w:rsid w:val="00CE5211"/>
    <w:rsid w:val="00CE79FD"/>
    <w:rsid w:val="00CE7DD4"/>
    <w:rsid w:val="00CF46B5"/>
    <w:rsid w:val="00CF4B81"/>
    <w:rsid w:val="00CF525E"/>
    <w:rsid w:val="00CF6A30"/>
    <w:rsid w:val="00CF6DCF"/>
    <w:rsid w:val="00D00C95"/>
    <w:rsid w:val="00D0176B"/>
    <w:rsid w:val="00D023E9"/>
    <w:rsid w:val="00D05A2F"/>
    <w:rsid w:val="00D05F60"/>
    <w:rsid w:val="00D0750B"/>
    <w:rsid w:val="00D101C7"/>
    <w:rsid w:val="00D12D04"/>
    <w:rsid w:val="00D13A8F"/>
    <w:rsid w:val="00D167B1"/>
    <w:rsid w:val="00D16E34"/>
    <w:rsid w:val="00D17E37"/>
    <w:rsid w:val="00D17E99"/>
    <w:rsid w:val="00D20AAD"/>
    <w:rsid w:val="00D223C5"/>
    <w:rsid w:val="00D22FFF"/>
    <w:rsid w:val="00D232DE"/>
    <w:rsid w:val="00D23558"/>
    <w:rsid w:val="00D25C81"/>
    <w:rsid w:val="00D266A3"/>
    <w:rsid w:val="00D271B3"/>
    <w:rsid w:val="00D301B9"/>
    <w:rsid w:val="00D32C7C"/>
    <w:rsid w:val="00D33325"/>
    <w:rsid w:val="00D400AD"/>
    <w:rsid w:val="00D40C69"/>
    <w:rsid w:val="00D42692"/>
    <w:rsid w:val="00D432F7"/>
    <w:rsid w:val="00D4510A"/>
    <w:rsid w:val="00D4547A"/>
    <w:rsid w:val="00D4632D"/>
    <w:rsid w:val="00D46CAD"/>
    <w:rsid w:val="00D5327C"/>
    <w:rsid w:val="00D53517"/>
    <w:rsid w:val="00D53737"/>
    <w:rsid w:val="00D5406C"/>
    <w:rsid w:val="00D55E8D"/>
    <w:rsid w:val="00D57B3E"/>
    <w:rsid w:val="00D60C0B"/>
    <w:rsid w:val="00D615F5"/>
    <w:rsid w:val="00D61B84"/>
    <w:rsid w:val="00D61D60"/>
    <w:rsid w:val="00D6330D"/>
    <w:rsid w:val="00D63A83"/>
    <w:rsid w:val="00D64DC1"/>
    <w:rsid w:val="00D64E59"/>
    <w:rsid w:val="00D65A2A"/>
    <w:rsid w:val="00D67AB3"/>
    <w:rsid w:val="00D67C1B"/>
    <w:rsid w:val="00D72619"/>
    <w:rsid w:val="00D72D1F"/>
    <w:rsid w:val="00D737BA"/>
    <w:rsid w:val="00D73D66"/>
    <w:rsid w:val="00D74064"/>
    <w:rsid w:val="00D76B83"/>
    <w:rsid w:val="00D76FAB"/>
    <w:rsid w:val="00D801DF"/>
    <w:rsid w:val="00D80B8D"/>
    <w:rsid w:val="00D8210C"/>
    <w:rsid w:val="00D82FF8"/>
    <w:rsid w:val="00D8319B"/>
    <w:rsid w:val="00D84A1A"/>
    <w:rsid w:val="00D86CD1"/>
    <w:rsid w:val="00D87191"/>
    <w:rsid w:val="00D93D62"/>
    <w:rsid w:val="00D95961"/>
    <w:rsid w:val="00D96422"/>
    <w:rsid w:val="00D97BC1"/>
    <w:rsid w:val="00DA1C03"/>
    <w:rsid w:val="00DA21D9"/>
    <w:rsid w:val="00DA301C"/>
    <w:rsid w:val="00DA35BE"/>
    <w:rsid w:val="00DA4128"/>
    <w:rsid w:val="00DA422C"/>
    <w:rsid w:val="00DA4CEF"/>
    <w:rsid w:val="00DA5F0C"/>
    <w:rsid w:val="00DA6DA2"/>
    <w:rsid w:val="00DB0749"/>
    <w:rsid w:val="00DB0D52"/>
    <w:rsid w:val="00DB0EA4"/>
    <w:rsid w:val="00DB1FA5"/>
    <w:rsid w:val="00DB292C"/>
    <w:rsid w:val="00DB774B"/>
    <w:rsid w:val="00DC1A6E"/>
    <w:rsid w:val="00DC2035"/>
    <w:rsid w:val="00DC28B9"/>
    <w:rsid w:val="00DC57EC"/>
    <w:rsid w:val="00DC596F"/>
    <w:rsid w:val="00DC5B64"/>
    <w:rsid w:val="00DC7F0A"/>
    <w:rsid w:val="00DD04CF"/>
    <w:rsid w:val="00DD1063"/>
    <w:rsid w:val="00DD19A0"/>
    <w:rsid w:val="00DD3DC5"/>
    <w:rsid w:val="00DD6F04"/>
    <w:rsid w:val="00DE0D22"/>
    <w:rsid w:val="00DE23A5"/>
    <w:rsid w:val="00DE2614"/>
    <w:rsid w:val="00DE322C"/>
    <w:rsid w:val="00DE3563"/>
    <w:rsid w:val="00DE36F7"/>
    <w:rsid w:val="00DE5253"/>
    <w:rsid w:val="00DE7ACB"/>
    <w:rsid w:val="00DE7EA2"/>
    <w:rsid w:val="00DF1BCF"/>
    <w:rsid w:val="00DF22CD"/>
    <w:rsid w:val="00DF4FAE"/>
    <w:rsid w:val="00DF7E2D"/>
    <w:rsid w:val="00E002D9"/>
    <w:rsid w:val="00E01D2B"/>
    <w:rsid w:val="00E02530"/>
    <w:rsid w:val="00E026A1"/>
    <w:rsid w:val="00E02778"/>
    <w:rsid w:val="00E029C5"/>
    <w:rsid w:val="00E02BBD"/>
    <w:rsid w:val="00E035DD"/>
    <w:rsid w:val="00E06942"/>
    <w:rsid w:val="00E07B73"/>
    <w:rsid w:val="00E1002D"/>
    <w:rsid w:val="00E11B86"/>
    <w:rsid w:val="00E14C9E"/>
    <w:rsid w:val="00E15C3E"/>
    <w:rsid w:val="00E15F44"/>
    <w:rsid w:val="00E166F2"/>
    <w:rsid w:val="00E16D26"/>
    <w:rsid w:val="00E1742F"/>
    <w:rsid w:val="00E232BE"/>
    <w:rsid w:val="00E23D71"/>
    <w:rsid w:val="00E24947"/>
    <w:rsid w:val="00E26C4A"/>
    <w:rsid w:val="00E32F8A"/>
    <w:rsid w:val="00E33924"/>
    <w:rsid w:val="00E35D16"/>
    <w:rsid w:val="00E35D54"/>
    <w:rsid w:val="00E3728F"/>
    <w:rsid w:val="00E37491"/>
    <w:rsid w:val="00E43628"/>
    <w:rsid w:val="00E45468"/>
    <w:rsid w:val="00E456A0"/>
    <w:rsid w:val="00E46A6D"/>
    <w:rsid w:val="00E46B2C"/>
    <w:rsid w:val="00E47007"/>
    <w:rsid w:val="00E50A47"/>
    <w:rsid w:val="00E51E15"/>
    <w:rsid w:val="00E550FB"/>
    <w:rsid w:val="00E56E10"/>
    <w:rsid w:val="00E60B7A"/>
    <w:rsid w:val="00E6225C"/>
    <w:rsid w:val="00E63EE7"/>
    <w:rsid w:val="00E64050"/>
    <w:rsid w:val="00E64118"/>
    <w:rsid w:val="00E65949"/>
    <w:rsid w:val="00E65E18"/>
    <w:rsid w:val="00E67604"/>
    <w:rsid w:val="00E7471B"/>
    <w:rsid w:val="00E74FEC"/>
    <w:rsid w:val="00E76109"/>
    <w:rsid w:val="00E800ED"/>
    <w:rsid w:val="00E80ED5"/>
    <w:rsid w:val="00E816BC"/>
    <w:rsid w:val="00E821A7"/>
    <w:rsid w:val="00E822B0"/>
    <w:rsid w:val="00E855E4"/>
    <w:rsid w:val="00E8717C"/>
    <w:rsid w:val="00E87B94"/>
    <w:rsid w:val="00E90C9E"/>
    <w:rsid w:val="00E90D26"/>
    <w:rsid w:val="00E93C32"/>
    <w:rsid w:val="00E94849"/>
    <w:rsid w:val="00E948B5"/>
    <w:rsid w:val="00E94E97"/>
    <w:rsid w:val="00E95955"/>
    <w:rsid w:val="00E9635F"/>
    <w:rsid w:val="00E97155"/>
    <w:rsid w:val="00EA0056"/>
    <w:rsid w:val="00EA2256"/>
    <w:rsid w:val="00EB05C6"/>
    <w:rsid w:val="00EB17C5"/>
    <w:rsid w:val="00EB1EFF"/>
    <w:rsid w:val="00EB24B9"/>
    <w:rsid w:val="00EB4986"/>
    <w:rsid w:val="00EB5CE3"/>
    <w:rsid w:val="00EC041B"/>
    <w:rsid w:val="00EC0689"/>
    <w:rsid w:val="00EC0BAB"/>
    <w:rsid w:val="00EC215A"/>
    <w:rsid w:val="00EC2FAE"/>
    <w:rsid w:val="00EC3D50"/>
    <w:rsid w:val="00EC432E"/>
    <w:rsid w:val="00EC50B5"/>
    <w:rsid w:val="00EC5870"/>
    <w:rsid w:val="00EC76B4"/>
    <w:rsid w:val="00EC7B90"/>
    <w:rsid w:val="00EC7F49"/>
    <w:rsid w:val="00ED0CF4"/>
    <w:rsid w:val="00ED0F44"/>
    <w:rsid w:val="00ED2627"/>
    <w:rsid w:val="00ED2E03"/>
    <w:rsid w:val="00ED33C7"/>
    <w:rsid w:val="00ED395A"/>
    <w:rsid w:val="00ED51F4"/>
    <w:rsid w:val="00ED696D"/>
    <w:rsid w:val="00ED7CE5"/>
    <w:rsid w:val="00EE0ACF"/>
    <w:rsid w:val="00EE0B4E"/>
    <w:rsid w:val="00EE0EF5"/>
    <w:rsid w:val="00EE170D"/>
    <w:rsid w:val="00EE2004"/>
    <w:rsid w:val="00EE47CB"/>
    <w:rsid w:val="00EE4CCB"/>
    <w:rsid w:val="00EE61CB"/>
    <w:rsid w:val="00EE686F"/>
    <w:rsid w:val="00EE6B1D"/>
    <w:rsid w:val="00EE6BA1"/>
    <w:rsid w:val="00EE7E39"/>
    <w:rsid w:val="00EF0130"/>
    <w:rsid w:val="00EF081A"/>
    <w:rsid w:val="00EF24F3"/>
    <w:rsid w:val="00EF2877"/>
    <w:rsid w:val="00EF5A1D"/>
    <w:rsid w:val="00EF66DA"/>
    <w:rsid w:val="00EF6DC6"/>
    <w:rsid w:val="00EF6F65"/>
    <w:rsid w:val="00EF748F"/>
    <w:rsid w:val="00F013E9"/>
    <w:rsid w:val="00F02027"/>
    <w:rsid w:val="00F03AE4"/>
    <w:rsid w:val="00F046C8"/>
    <w:rsid w:val="00F059ED"/>
    <w:rsid w:val="00F062B6"/>
    <w:rsid w:val="00F07F31"/>
    <w:rsid w:val="00F121BC"/>
    <w:rsid w:val="00F12BD9"/>
    <w:rsid w:val="00F13804"/>
    <w:rsid w:val="00F13E93"/>
    <w:rsid w:val="00F14C6C"/>
    <w:rsid w:val="00F15E23"/>
    <w:rsid w:val="00F15EAC"/>
    <w:rsid w:val="00F17DEA"/>
    <w:rsid w:val="00F22765"/>
    <w:rsid w:val="00F22BFF"/>
    <w:rsid w:val="00F2494C"/>
    <w:rsid w:val="00F27661"/>
    <w:rsid w:val="00F3459D"/>
    <w:rsid w:val="00F34D92"/>
    <w:rsid w:val="00F35034"/>
    <w:rsid w:val="00F354F2"/>
    <w:rsid w:val="00F36598"/>
    <w:rsid w:val="00F36FB7"/>
    <w:rsid w:val="00F371E9"/>
    <w:rsid w:val="00F43943"/>
    <w:rsid w:val="00F45088"/>
    <w:rsid w:val="00F45185"/>
    <w:rsid w:val="00F46CA6"/>
    <w:rsid w:val="00F47B4D"/>
    <w:rsid w:val="00F51884"/>
    <w:rsid w:val="00F52A0C"/>
    <w:rsid w:val="00F54065"/>
    <w:rsid w:val="00F548F4"/>
    <w:rsid w:val="00F55D53"/>
    <w:rsid w:val="00F56187"/>
    <w:rsid w:val="00F609E0"/>
    <w:rsid w:val="00F61145"/>
    <w:rsid w:val="00F61D92"/>
    <w:rsid w:val="00F6381B"/>
    <w:rsid w:val="00F667D5"/>
    <w:rsid w:val="00F67A4F"/>
    <w:rsid w:val="00F70620"/>
    <w:rsid w:val="00F70941"/>
    <w:rsid w:val="00F71CBB"/>
    <w:rsid w:val="00F72D15"/>
    <w:rsid w:val="00F7384A"/>
    <w:rsid w:val="00F743E3"/>
    <w:rsid w:val="00F74D6A"/>
    <w:rsid w:val="00F756CC"/>
    <w:rsid w:val="00F76FF8"/>
    <w:rsid w:val="00F8100A"/>
    <w:rsid w:val="00F81BC6"/>
    <w:rsid w:val="00F81EA0"/>
    <w:rsid w:val="00F82DB7"/>
    <w:rsid w:val="00F82F44"/>
    <w:rsid w:val="00F8505C"/>
    <w:rsid w:val="00F8743F"/>
    <w:rsid w:val="00F877A8"/>
    <w:rsid w:val="00F907B9"/>
    <w:rsid w:val="00F909D7"/>
    <w:rsid w:val="00F90B5A"/>
    <w:rsid w:val="00F9115A"/>
    <w:rsid w:val="00F917F7"/>
    <w:rsid w:val="00F9775F"/>
    <w:rsid w:val="00FA1214"/>
    <w:rsid w:val="00FA1845"/>
    <w:rsid w:val="00FA3048"/>
    <w:rsid w:val="00FA42F4"/>
    <w:rsid w:val="00FA52D2"/>
    <w:rsid w:val="00FA5D9F"/>
    <w:rsid w:val="00FA5F4D"/>
    <w:rsid w:val="00FA607E"/>
    <w:rsid w:val="00FA77FC"/>
    <w:rsid w:val="00FB2482"/>
    <w:rsid w:val="00FB25D8"/>
    <w:rsid w:val="00FB425C"/>
    <w:rsid w:val="00FB5815"/>
    <w:rsid w:val="00FB5F6E"/>
    <w:rsid w:val="00FC089E"/>
    <w:rsid w:val="00FC0B32"/>
    <w:rsid w:val="00FC3D07"/>
    <w:rsid w:val="00FC53D9"/>
    <w:rsid w:val="00FC662C"/>
    <w:rsid w:val="00FD0EB6"/>
    <w:rsid w:val="00FD6B0F"/>
    <w:rsid w:val="00FE1DB5"/>
    <w:rsid w:val="00FE4BBD"/>
    <w:rsid w:val="00FF09B4"/>
    <w:rsid w:val="00FF1390"/>
    <w:rsid w:val="00FF1587"/>
    <w:rsid w:val="00FF18C4"/>
    <w:rsid w:val="00FF28D4"/>
    <w:rsid w:val="00FF3718"/>
    <w:rsid w:val="00FF3E0C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160</Words>
  <Characters>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/projekt/</dc:title>
  <dc:subject/>
  <dc:creator>UG_Wilga</dc:creator>
  <cp:keywords/>
  <dc:description/>
  <cp:lastModifiedBy>ADMIN</cp:lastModifiedBy>
  <cp:revision>5</cp:revision>
  <cp:lastPrinted>2016-01-12T07:44:00Z</cp:lastPrinted>
  <dcterms:created xsi:type="dcterms:W3CDTF">2016-01-12T07:31:00Z</dcterms:created>
  <dcterms:modified xsi:type="dcterms:W3CDTF">2016-01-22T08:25:00Z</dcterms:modified>
</cp:coreProperties>
</file>