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4149B9" w:rsidRDefault="00D72697" w:rsidP="001B4D4F">
      <w:pPr>
        <w:spacing w:after="0"/>
        <w:jc w:val="center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1B4D4F" w:rsidRPr="004149B9" w:rsidRDefault="00D72697" w:rsidP="001B4D4F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1E14C4" w:rsidRPr="001E14C4" w:rsidRDefault="001E14C4" w:rsidP="0081360D">
      <w:pPr>
        <w:spacing w:after="0" w:line="360" w:lineRule="auto"/>
        <w:jc w:val="center"/>
        <w:rPr>
          <w:rFonts w:ascii="Bookman Old Style" w:hAnsi="Bookman Old Style" w:cs="Bookman Old Style"/>
          <w:b/>
          <w:sz w:val="36"/>
          <w:szCs w:val="36"/>
        </w:rPr>
      </w:pPr>
      <w:r w:rsidRPr="001E14C4">
        <w:rPr>
          <w:rFonts w:ascii="Bookman Old Style" w:hAnsi="Bookman Old Style" w:cs="Bookman Old Style"/>
          <w:b/>
          <w:sz w:val="36"/>
          <w:szCs w:val="36"/>
        </w:rPr>
        <w:t>APEL</w:t>
      </w:r>
    </w:p>
    <w:p w:rsidR="001E14C4" w:rsidRPr="001E14C4" w:rsidRDefault="001E14C4" w:rsidP="0081360D">
      <w:pPr>
        <w:spacing w:after="0" w:line="360" w:lineRule="auto"/>
        <w:jc w:val="center"/>
        <w:rPr>
          <w:rFonts w:ascii="Bookman Old Style" w:hAnsi="Bookman Old Style" w:cs="Bookman Old Style"/>
          <w:b/>
          <w:sz w:val="36"/>
          <w:szCs w:val="36"/>
        </w:rPr>
      </w:pPr>
      <w:r w:rsidRPr="001E14C4">
        <w:rPr>
          <w:rFonts w:ascii="Bookman Old Style" w:hAnsi="Bookman Old Style" w:cs="Bookman Old Style"/>
          <w:b/>
          <w:sz w:val="36"/>
          <w:szCs w:val="36"/>
        </w:rPr>
        <w:t>do hodowców trzody chlewnej</w:t>
      </w:r>
    </w:p>
    <w:p w:rsidR="001E14C4" w:rsidRDefault="001E14C4" w:rsidP="0081360D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p w:rsidR="001E14C4" w:rsidRPr="00EB524E" w:rsidRDefault="001E14C4" w:rsidP="0081360D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EB524E">
        <w:rPr>
          <w:rFonts w:ascii="Bookman Old Style" w:hAnsi="Bookman Old Style" w:cs="Bookman Old Style"/>
          <w:b/>
          <w:sz w:val="28"/>
          <w:szCs w:val="28"/>
        </w:rPr>
        <w:t>Szano</w:t>
      </w:r>
      <w:r w:rsidR="00BC347A" w:rsidRPr="00EB524E">
        <w:rPr>
          <w:rFonts w:ascii="Bookman Old Style" w:hAnsi="Bookman Old Style" w:cs="Bookman Old Style"/>
          <w:b/>
          <w:sz w:val="28"/>
          <w:szCs w:val="28"/>
        </w:rPr>
        <w:t>wni Państwo!</w:t>
      </w:r>
    </w:p>
    <w:p w:rsidR="00EF4FA3" w:rsidRPr="0081360D" w:rsidRDefault="00EF4FA3" w:rsidP="0081360D">
      <w:pPr>
        <w:spacing w:after="0" w:line="360" w:lineRule="auto"/>
        <w:ind w:firstLine="709"/>
        <w:jc w:val="both"/>
        <w:rPr>
          <w:rFonts w:ascii="Bookman Old Style" w:hAnsi="Bookman Old Style" w:cs="Bookman Old Style"/>
          <w:b/>
          <w:sz w:val="16"/>
          <w:szCs w:val="16"/>
        </w:rPr>
      </w:pPr>
    </w:p>
    <w:p w:rsidR="001E14C4" w:rsidRPr="00EF4FA3" w:rsidRDefault="003943DB" w:rsidP="0081360D">
      <w:pPr>
        <w:spacing w:after="0" w:line="360" w:lineRule="auto"/>
        <w:ind w:firstLine="709"/>
        <w:jc w:val="both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A</w:t>
      </w:r>
      <w:r w:rsidR="001E14C4" w:rsidRPr="00EF4FA3">
        <w:rPr>
          <w:rFonts w:ascii="Bookman Old Style" w:hAnsi="Bookman Old Style" w:cs="Bookman Old Style"/>
          <w:b/>
          <w:sz w:val="24"/>
          <w:szCs w:val="24"/>
        </w:rPr>
        <w:t xml:space="preserve">frykański pomór świń </w:t>
      </w:r>
      <w:r>
        <w:rPr>
          <w:rFonts w:ascii="Bookman Old Style" w:hAnsi="Bookman Old Style" w:cs="Bookman Old Style"/>
          <w:b/>
          <w:sz w:val="24"/>
          <w:szCs w:val="24"/>
        </w:rPr>
        <w:t xml:space="preserve">(ASF) </w:t>
      </w:r>
      <w:r w:rsidR="00F1436C" w:rsidRPr="00EF4FA3">
        <w:rPr>
          <w:rFonts w:ascii="Bookman Old Style" w:hAnsi="Bookman Old Style" w:cs="Bookman Old Style"/>
          <w:b/>
          <w:sz w:val="24"/>
          <w:szCs w:val="24"/>
        </w:rPr>
        <w:t>–</w:t>
      </w:r>
      <w:r w:rsidR="001E14C4" w:rsidRPr="00EF4FA3">
        <w:rPr>
          <w:rFonts w:ascii="Bookman Old Style" w:hAnsi="Bookman Old Style" w:cs="Bookman Old Style"/>
          <w:b/>
          <w:sz w:val="24"/>
          <w:szCs w:val="24"/>
        </w:rPr>
        <w:t xml:space="preserve"> jest bardzo szkodliwy dla gospodarki i niebezpieczny dla Waszych gospodarstw</w:t>
      </w:r>
      <w:r w:rsidR="00F1436C" w:rsidRPr="00EF4FA3">
        <w:rPr>
          <w:rFonts w:ascii="Bookman Old Style" w:hAnsi="Bookman Old Style" w:cs="Bookman Old Style"/>
          <w:b/>
          <w:sz w:val="24"/>
          <w:szCs w:val="24"/>
        </w:rPr>
        <w:t xml:space="preserve"> w których utrzymywane są świnie</w:t>
      </w:r>
      <w:r w:rsidR="001E14C4" w:rsidRPr="00EF4FA3">
        <w:rPr>
          <w:rFonts w:ascii="Bookman Old Style" w:hAnsi="Bookman Old Style" w:cs="Bookman Old Style"/>
          <w:b/>
          <w:sz w:val="24"/>
          <w:szCs w:val="24"/>
        </w:rPr>
        <w:t>.</w:t>
      </w:r>
    </w:p>
    <w:p w:rsidR="00D24A58" w:rsidRPr="00EF4FA3" w:rsidRDefault="00D24A58" w:rsidP="0081360D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EF4FA3" w:rsidRPr="00EF4FA3" w:rsidRDefault="001E14C4" w:rsidP="00EB52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F4FA3">
        <w:rPr>
          <w:rFonts w:ascii="Bookman Old Style" w:hAnsi="Bookman Old Style" w:cs="Bookman Old Style"/>
          <w:sz w:val="24"/>
          <w:szCs w:val="24"/>
        </w:rPr>
        <w:t>Główna przyczyną rozprzestrzeniani</w:t>
      </w:r>
      <w:r w:rsidR="00EF4FA3" w:rsidRPr="00EF4FA3">
        <w:rPr>
          <w:rFonts w:ascii="Bookman Old Style" w:hAnsi="Bookman Old Style" w:cs="Bookman Old Style"/>
          <w:sz w:val="24"/>
          <w:szCs w:val="24"/>
        </w:rPr>
        <w:t>a się wirusa są zarażone dziki.</w:t>
      </w:r>
    </w:p>
    <w:p w:rsidR="001E14C4" w:rsidRPr="00EF4FA3" w:rsidRDefault="00EF4FA3" w:rsidP="00EB52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F4FA3">
        <w:rPr>
          <w:rFonts w:ascii="Bookman Old Style" w:hAnsi="Bookman Old Style" w:cs="Bookman Old Style"/>
          <w:sz w:val="24"/>
          <w:szCs w:val="24"/>
        </w:rPr>
        <w:t>Często</w:t>
      </w:r>
      <w:r w:rsidR="001E14C4" w:rsidRPr="00EF4FA3">
        <w:rPr>
          <w:rFonts w:ascii="Bookman Old Style" w:hAnsi="Bookman Old Style" w:cs="Bookman Old Style"/>
          <w:sz w:val="24"/>
          <w:szCs w:val="24"/>
        </w:rPr>
        <w:t xml:space="preserve"> przyczyną bywa też</w:t>
      </w:r>
      <w:r w:rsidR="00F1436C" w:rsidRPr="00EF4FA3">
        <w:rPr>
          <w:rFonts w:ascii="Bookman Old Style" w:hAnsi="Bookman Old Style" w:cs="Bookman Old Style"/>
          <w:sz w:val="24"/>
          <w:szCs w:val="24"/>
        </w:rPr>
        <w:t xml:space="preserve"> człowiek i dlatego przypominam</w:t>
      </w:r>
      <w:r w:rsidR="001E14C4" w:rsidRPr="00EF4FA3">
        <w:rPr>
          <w:rFonts w:ascii="Bookman Old Style" w:hAnsi="Bookman Old Style" w:cs="Bookman Old Style"/>
          <w:sz w:val="24"/>
          <w:szCs w:val="24"/>
        </w:rPr>
        <w:t xml:space="preserve"> o podstawowych zasadach postępowania</w:t>
      </w:r>
      <w:r w:rsidR="00F1436C" w:rsidRPr="00EF4FA3">
        <w:rPr>
          <w:rFonts w:ascii="Bookman Old Style" w:hAnsi="Bookman Old Style" w:cs="Bookman Old Style"/>
          <w:sz w:val="24"/>
          <w:szCs w:val="24"/>
        </w:rPr>
        <w:t xml:space="preserve"> w celu ustrzeżenia się przed</w:t>
      </w:r>
      <w:r w:rsidRPr="00EF4FA3">
        <w:rPr>
          <w:rFonts w:ascii="Bookman Old Style" w:hAnsi="Bookman Old Style" w:cs="Bookman Old Style"/>
          <w:sz w:val="24"/>
          <w:szCs w:val="24"/>
        </w:rPr>
        <w:t xml:space="preserve"> zawleczeniem choroby do </w:t>
      </w:r>
      <w:r w:rsidR="0081360D">
        <w:rPr>
          <w:rFonts w:ascii="Bookman Old Style" w:hAnsi="Bookman Old Style" w:cs="Bookman Old Style"/>
          <w:sz w:val="24"/>
          <w:szCs w:val="24"/>
        </w:rPr>
        <w:t xml:space="preserve">swojego </w:t>
      </w:r>
      <w:r w:rsidRPr="00EF4FA3">
        <w:rPr>
          <w:rFonts w:ascii="Bookman Old Style" w:hAnsi="Bookman Old Style" w:cs="Bookman Old Style"/>
          <w:sz w:val="24"/>
          <w:szCs w:val="24"/>
        </w:rPr>
        <w:t>gospodarstwa</w:t>
      </w:r>
      <w:r w:rsidR="001E14C4" w:rsidRPr="00EF4FA3">
        <w:rPr>
          <w:rFonts w:ascii="Bookman Old Style" w:hAnsi="Bookman Old Style" w:cs="Bookman Old Style"/>
          <w:sz w:val="24"/>
          <w:szCs w:val="24"/>
        </w:rPr>
        <w:t>.</w:t>
      </w:r>
    </w:p>
    <w:p w:rsidR="001E14C4" w:rsidRPr="00EF4FA3" w:rsidRDefault="001E14C4" w:rsidP="0081360D">
      <w:pPr>
        <w:spacing w:after="0" w:line="360" w:lineRule="auto"/>
        <w:ind w:firstLine="709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EF4FA3">
        <w:rPr>
          <w:rFonts w:ascii="Bookman Old Style" w:hAnsi="Bookman Old Style" w:cs="Bookman Old Style"/>
          <w:b/>
          <w:sz w:val="24"/>
          <w:szCs w:val="24"/>
        </w:rPr>
        <w:t>Pros</w:t>
      </w:r>
      <w:r w:rsidR="0081360D">
        <w:rPr>
          <w:rFonts w:ascii="Bookman Old Style" w:hAnsi="Bookman Old Style" w:cs="Bookman Old Style"/>
          <w:b/>
          <w:sz w:val="24"/>
          <w:szCs w:val="24"/>
        </w:rPr>
        <w:t>zę</w:t>
      </w:r>
      <w:r w:rsidRPr="00EF4FA3">
        <w:rPr>
          <w:rFonts w:ascii="Bookman Old Style" w:hAnsi="Bookman Old Style" w:cs="Bookman Old Style"/>
          <w:b/>
          <w:sz w:val="24"/>
          <w:szCs w:val="24"/>
        </w:rPr>
        <w:t xml:space="preserve"> o bezwzględne przestrzeganie </w:t>
      </w:r>
      <w:r w:rsidR="00EF4FA3">
        <w:rPr>
          <w:rFonts w:ascii="Bookman Old Style" w:hAnsi="Bookman Old Style" w:cs="Bookman Old Style"/>
          <w:b/>
          <w:sz w:val="24"/>
          <w:szCs w:val="24"/>
        </w:rPr>
        <w:t xml:space="preserve">podstawowych </w:t>
      </w:r>
      <w:r w:rsidRPr="00EF4FA3">
        <w:rPr>
          <w:rFonts w:ascii="Bookman Old Style" w:hAnsi="Bookman Old Style" w:cs="Bookman Old Style"/>
          <w:b/>
          <w:sz w:val="24"/>
          <w:szCs w:val="24"/>
        </w:rPr>
        <w:t>zasad bioasekuracji:</w:t>
      </w:r>
    </w:p>
    <w:p w:rsidR="00EF4FA3" w:rsidRPr="00EF4FA3" w:rsidRDefault="001E14C4" w:rsidP="0081360D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EF4FA3">
        <w:rPr>
          <w:rFonts w:ascii="Bookman Old Style" w:hAnsi="Bookman Old Style" w:cs="Bookman Old Style"/>
          <w:sz w:val="24"/>
          <w:szCs w:val="24"/>
        </w:rPr>
        <w:t>nie kupujcie świń z niewiadomego źródła pochodzenia,</w:t>
      </w:r>
    </w:p>
    <w:p w:rsidR="00EF4FA3" w:rsidRPr="00EF4FA3" w:rsidRDefault="001E14C4" w:rsidP="0081360D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EF4FA3">
        <w:rPr>
          <w:rFonts w:ascii="Bookman Old Style" w:hAnsi="Bookman Old Style" w:cs="Bookman Old Style"/>
          <w:sz w:val="24"/>
          <w:szCs w:val="24"/>
        </w:rPr>
        <w:t>utrzymujcie świnie w sposób wykluczający kontakt z dzikami</w:t>
      </w:r>
      <w:r w:rsidR="00F1436C" w:rsidRPr="00EF4FA3">
        <w:rPr>
          <w:rFonts w:ascii="Bookman Old Style" w:hAnsi="Bookman Old Style" w:cs="Bookman Old Style"/>
          <w:sz w:val="24"/>
          <w:szCs w:val="24"/>
        </w:rPr>
        <w:t xml:space="preserve"> </w:t>
      </w:r>
      <w:r w:rsidR="00EF4FA3" w:rsidRPr="00EF4FA3">
        <w:rPr>
          <w:rFonts w:ascii="Bookman Old Style" w:hAnsi="Bookman Old Style" w:cs="Bookman Old Style"/>
          <w:sz w:val="24"/>
          <w:szCs w:val="24"/>
        </w:rPr>
        <w:t>oraz miejscami w których mogły przebywać dziki</w:t>
      </w:r>
      <w:r w:rsidRPr="00EF4FA3">
        <w:rPr>
          <w:rFonts w:ascii="Bookman Old Style" w:hAnsi="Bookman Old Style" w:cs="Bookman Old Style"/>
          <w:sz w:val="24"/>
          <w:szCs w:val="24"/>
        </w:rPr>
        <w:t>,</w:t>
      </w:r>
    </w:p>
    <w:p w:rsidR="00EF4FA3" w:rsidRPr="00EF4FA3" w:rsidRDefault="00704640" w:rsidP="0081360D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EF4FA3">
        <w:rPr>
          <w:rFonts w:ascii="Bookman Old Style" w:hAnsi="Bookman Old Style" w:cs="Bookman Old Style"/>
          <w:sz w:val="24"/>
          <w:szCs w:val="24"/>
        </w:rPr>
        <w:t xml:space="preserve">stosujcie tylko pasze zabezpieczone przed dostępem </w:t>
      </w:r>
      <w:r w:rsidR="00F1436C" w:rsidRPr="00EF4FA3">
        <w:rPr>
          <w:rFonts w:ascii="Bookman Old Style" w:hAnsi="Bookman Old Style" w:cs="Bookman Old Style"/>
          <w:sz w:val="24"/>
          <w:szCs w:val="24"/>
        </w:rPr>
        <w:t>zwierząt</w:t>
      </w:r>
      <w:r w:rsidRPr="00EF4FA3">
        <w:rPr>
          <w:rFonts w:ascii="Bookman Old Style" w:hAnsi="Bookman Old Style" w:cs="Bookman Old Style"/>
          <w:sz w:val="24"/>
          <w:szCs w:val="24"/>
        </w:rPr>
        <w:t xml:space="preserve"> wolno żyjących,</w:t>
      </w:r>
    </w:p>
    <w:p w:rsidR="00704640" w:rsidRPr="00EF4FA3" w:rsidRDefault="00704640" w:rsidP="0081360D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EF4FA3">
        <w:rPr>
          <w:rFonts w:ascii="Bookman Old Style" w:hAnsi="Bookman Old Style" w:cs="Bookman Old Style"/>
          <w:sz w:val="24"/>
          <w:szCs w:val="24"/>
        </w:rPr>
        <w:t>wyłóżcie maty nasączone środkiem dezynfekcyjnym przed wjazdami i wyjazdami z gospodarstw oraz przed wejściami do pomieszczeń</w:t>
      </w:r>
      <w:r w:rsidR="0081360D">
        <w:rPr>
          <w:rFonts w:ascii="Bookman Old Style" w:hAnsi="Bookman Old Style" w:cs="Bookman Old Style"/>
          <w:sz w:val="24"/>
          <w:szCs w:val="24"/>
        </w:rPr>
        <w:t xml:space="preserve"> inwentarskich </w:t>
      </w:r>
      <w:r w:rsidR="00D24A58" w:rsidRPr="00EF4FA3">
        <w:rPr>
          <w:rFonts w:ascii="Bookman Old Style" w:hAnsi="Bookman Old Style" w:cs="Bookman Old Style"/>
          <w:sz w:val="24"/>
          <w:szCs w:val="24"/>
        </w:rPr>
        <w:t>w których utrzymywane są świnie.</w:t>
      </w:r>
    </w:p>
    <w:p w:rsidR="00D24A58" w:rsidRDefault="00D24A58" w:rsidP="0081360D">
      <w:pPr>
        <w:spacing w:after="0" w:line="360" w:lineRule="auto"/>
        <w:ind w:firstLine="709"/>
        <w:rPr>
          <w:rFonts w:ascii="Bookman Old Style" w:hAnsi="Bookman Old Style" w:cs="Bookman Old Style"/>
          <w:b/>
          <w:sz w:val="24"/>
          <w:szCs w:val="24"/>
          <w:u w:val="single"/>
        </w:rPr>
      </w:pPr>
    </w:p>
    <w:p w:rsidR="001E14C4" w:rsidRPr="00D24A58" w:rsidRDefault="00D24A58" w:rsidP="0081360D">
      <w:pPr>
        <w:spacing w:after="0" w:line="360" w:lineRule="auto"/>
        <w:ind w:firstLine="709"/>
        <w:jc w:val="both"/>
        <w:rPr>
          <w:rFonts w:ascii="Bookman Old Style" w:hAnsi="Bookman Old Style" w:cs="Bookman Old Style"/>
          <w:b/>
          <w:sz w:val="24"/>
          <w:szCs w:val="24"/>
          <w:u w:val="single"/>
        </w:rPr>
      </w:pPr>
      <w:r w:rsidRPr="00D24A58">
        <w:rPr>
          <w:rFonts w:ascii="Bookman Old Style" w:hAnsi="Bookman Old Style" w:cs="Bookman Old Style"/>
          <w:b/>
          <w:sz w:val="24"/>
          <w:szCs w:val="24"/>
          <w:u w:val="single"/>
        </w:rPr>
        <w:t>N</w:t>
      </w:r>
      <w:r w:rsidR="00704640" w:rsidRPr="00D24A58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iedopuszczalne jest skarmianie </w:t>
      </w:r>
      <w:r w:rsidR="00EB524E">
        <w:rPr>
          <w:rFonts w:ascii="Bookman Old Style" w:hAnsi="Bookman Old Style" w:cs="Bookman Old Style"/>
          <w:b/>
          <w:sz w:val="24"/>
          <w:szCs w:val="24"/>
          <w:u w:val="single"/>
        </w:rPr>
        <w:t>świń</w:t>
      </w:r>
      <w:r w:rsidR="0081360D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 </w:t>
      </w:r>
      <w:r w:rsidR="0081360D" w:rsidRPr="00D24A58">
        <w:rPr>
          <w:rFonts w:ascii="Bookman Old Style" w:hAnsi="Bookman Old Style" w:cs="Bookman Old Style"/>
          <w:b/>
          <w:sz w:val="24"/>
          <w:szCs w:val="24"/>
          <w:u w:val="single"/>
        </w:rPr>
        <w:t>zielonką</w:t>
      </w:r>
      <w:r w:rsidR="0081360D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 bądź używania jako ściółki</w:t>
      </w:r>
      <w:r w:rsidR="0081360D" w:rsidRPr="00D24A58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 </w:t>
      </w:r>
      <w:r w:rsidR="00EB524E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dla świń </w:t>
      </w:r>
      <w:r w:rsidR="0081360D">
        <w:rPr>
          <w:rFonts w:ascii="Bookman Old Style" w:hAnsi="Bookman Old Style" w:cs="Bookman Old Style"/>
          <w:b/>
          <w:sz w:val="24"/>
          <w:szCs w:val="24"/>
          <w:u w:val="single"/>
        </w:rPr>
        <w:t>tegorocznego</w:t>
      </w:r>
      <w:r w:rsidRPr="00D24A58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 sian</w:t>
      </w:r>
      <w:r w:rsidR="0081360D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a lub słomy - </w:t>
      </w:r>
      <w:r w:rsidR="00704640" w:rsidRPr="00D24A58">
        <w:rPr>
          <w:rFonts w:ascii="Bookman Old Style" w:hAnsi="Bookman Old Style" w:cs="Bookman Old Style"/>
          <w:b/>
          <w:sz w:val="24"/>
          <w:szCs w:val="24"/>
          <w:u w:val="single"/>
        </w:rPr>
        <w:t>stanowi to zwiększone ryzyko zakaż</w:t>
      </w:r>
      <w:r w:rsidR="00EB524E">
        <w:rPr>
          <w:rFonts w:ascii="Bookman Old Style" w:hAnsi="Bookman Old Style" w:cs="Bookman Old Style"/>
          <w:b/>
          <w:sz w:val="24"/>
          <w:szCs w:val="24"/>
          <w:u w:val="single"/>
        </w:rPr>
        <w:t>enia</w:t>
      </w:r>
      <w:r w:rsidR="00063724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 wirusem a</w:t>
      </w:r>
      <w:r w:rsidR="004872B4">
        <w:rPr>
          <w:rFonts w:ascii="Bookman Old Style" w:hAnsi="Bookman Old Style" w:cs="Bookman Old Style"/>
          <w:b/>
          <w:sz w:val="24"/>
          <w:szCs w:val="24"/>
          <w:u w:val="single"/>
        </w:rPr>
        <w:t xml:space="preserve">frykańskiego </w:t>
      </w:r>
      <w:r w:rsidR="00063724">
        <w:rPr>
          <w:rFonts w:ascii="Bookman Old Style" w:hAnsi="Bookman Old Style" w:cs="Bookman Old Style"/>
          <w:b/>
          <w:sz w:val="24"/>
          <w:szCs w:val="24"/>
          <w:u w:val="single"/>
        </w:rPr>
        <w:t>pomoru ś</w:t>
      </w:r>
      <w:r w:rsidR="00704640" w:rsidRPr="00D24A58">
        <w:rPr>
          <w:rFonts w:ascii="Bookman Old Style" w:hAnsi="Bookman Old Style" w:cs="Bookman Old Style"/>
          <w:b/>
          <w:sz w:val="24"/>
          <w:szCs w:val="24"/>
          <w:u w:val="single"/>
        </w:rPr>
        <w:t>wiń.</w:t>
      </w:r>
    </w:p>
    <w:p w:rsidR="00063724" w:rsidRDefault="00063724" w:rsidP="0081360D">
      <w:pPr>
        <w:spacing w:after="0" w:line="360" w:lineRule="auto"/>
        <w:ind w:firstLine="709"/>
        <w:rPr>
          <w:rFonts w:ascii="Bookman Old Style" w:hAnsi="Bookman Old Style" w:cs="Bookman Old Style"/>
          <w:sz w:val="24"/>
          <w:szCs w:val="24"/>
        </w:rPr>
      </w:pPr>
    </w:p>
    <w:p w:rsidR="00D24A58" w:rsidRDefault="00EB524E" w:rsidP="00EB524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</w:t>
      </w:r>
      <w:r w:rsidR="00704640" w:rsidRPr="0081360D">
        <w:rPr>
          <w:rFonts w:ascii="Bookman Old Style" w:hAnsi="Bookman Old Style" w:cs="Bookman Old Style"/>
          <w:sz w:val="24"/>
          <w:szCs w:val="24"/>
        </w:rPr>
        <w:t>a brak stos</w:t>
      </w:r>
      <w:r w:rsidR="0081360D" w:rsidRPr="0081360D">
        <w:rPr>
          <w:rFonts w:ascii="Bookman Old Style" w:hAnsi="Bookman Old Style" w:cs="Bookman Old Style"/>
          <w:sz w:val="24"/>
          <w:szCs w:val="24"/>
        </w:rPr>
        <w:t>owania zasad bioasekuracji grożą konsekwencje karno-</w:t>
      </w:r>
      <w:r w:rsidR="00BC347A" w:rsidRPr="0081360D">
        <w:rPr>
          <w:rFonts w:ascii="Bookman Old Style" w:hAnsi="Bookman Old Style" w:cs="Bookman Old Style"/>
          <w:sz w:val="24"/>
          <w:szCs w:val="24"/>
        </w:rPr>
        <w:t>administracyjne</w:t>
      </w:r>
      <w:r w:rsidR="00D24A58" w:rsidRPr="0081360D">
        <w:rPr>
          <w:rFonts w:ascii="Bookman Old Style" w:hAnsi="Bookman Old Style" w:cs="Bookman Old Style"/>
          <w:sz w:val="24"/>
          <w:szCs w:val="24"/>
        </w:rPr>
        <w:t>.</w:t>
      </w:r>
    </w:p>
    <w:p w:rsidR="00063724" w:rsidRPr="0081360D" w:rsidRDefault="00063724" w:rsidP="0081360D">
      <w:pPr>
        <w:spacing w:after="0" w:line="360" w:lineRule="auto"/>
        <w:ind w:firstLine="709"/>
        <w:rPr>
          <w:rFonts w:ascii="Bookman Old Style" w:hAnsi="Bookman Old Style" w:cs="Bookman Old Style"/>
          <w:sz w:val="24"/>
          <w:szCs w:val="24"/>
        </w:rPr>
      </w:pPr>
    </w:p>
    <w:p w:rsidR="009C4795" w:rsidRPr="003943DB" w:rsidRDefault="0081360D" w:rsidP="0081360D">
      <w:pPr>
        <w:spacing w:after="0" w:line="360" w:lineRule="auto"/>
        <w:jc w:val="right"/>
        <w:rPr>
          <w:rFonts w:ascii="Bookman Old Style" w:hAnsi="Bookman Old Style" w:cs="Bookman Old Style"/>
        </w:rPr>
      </w:pPr>
      <w:r w:rsidRPr="003943DB">
        <w:rPr>
          <w:rFonts w:ascii="Bookman Old Style" w:hAnsi="Bookman Old Style" w:cs="Bookman Old Style"/>
        </w:rPr>
        <w:t>MAZOWIECKI WOJEWÓDZKI LEKARZ WETERYNARII</w:t>
      </w:r>
    </w:p>
    <w:sectPr w:rsidR="009C4795" w:rsidRPr="003943DB" w:rsidSect="00813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97" w:rsidRDefault="00D72697">
      <w:pPr>
        <w:spacing w:after="0" w:line="240" w:lineRule="auto"/>
      </w:pPr>
      <w:r>
        <w:separator/>
      </w:r>
    </w:p>
  </w:endnote>
  <w:endnote w:type="continuationSeparator" w:id="0">
    <w:p w:rsidR="00D72697" w:rsidRDefault="00D7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D" w:rsidRDefault="008136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47" w:rsidRPr="00055F49" w:rsidRDefault="00E3577E" w:rsidP="00973F47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720090" cy="568325"/>
              <wp:effectExtent l="3175" t="7620" r="10160" b="5080"/>
              <wp:wrapNone/>
              <wp:docPr id="5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0090" cy="568325"/>
                        <a:chOff x="1124" y="15442"/>
                        <a:chExt cx="1278" cy="1010"/>
                      </a:xfrm>
                    </wpg:grpSpPr>
                    <wps:wsp>
                      <wps:cNvPr id="6" name="AutoShape 10"/>
                      <wps:cNvCnPr>
                        <a:cxnSpLocks noChangeAspect="1"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4B7918" id="Group 9" o:spid="_x0000_s1026" style="position:absolute;margin-left:-.5pt;margin-top:6.6pt;width:56.7pt;height:44.75pt;z-index:251659264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>
                <o:lock v:ext="edit" aspectratio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AD5590">
      <w:rPr>
        <w:rFonts w:ascii="Bookman Old Style" w:hAnsi="Bookman Old Style" w:cs="Bookman Old Style"/>
        <w:spacing w:val="20"/>
        <w:sz w:val="18"/>
        <w:szCs w:val="18"/>
      </w:rPr>
      <w:tab/>
    </w:r>
  </w:p>
  <w:p w:rsidR="00973F47" w:rsidRPr="00406AB1" w:rsidRDefault="00AD5590" w:rsidP="00973F47">
    <w:pPr>
      <w:pBdr>
        <w:top w:val="dashSmallGap" w:sz="4" w:space="6" w:color="auto"/>
      </w:pBdr>
      <w:tabs>
        <w:tab w:val="left" w:pos="1191"/>
        <w:tab w:val="left" w:pos="1247"/>
        <w:tab w:val="left" w:pos="1418"/>
        <w:tab w:val="center" w:pos="5173"/>
      </w:tabs>
      <w:spacing w:after="0" w:line="240" w:lineRule="auto"/>
      <w:ind w:firstLine="567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ul. Kazimierzowska 29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08-110 Siedlce</w:t>
    </w:r>
  </w:p>
  <w:p w:rsidR="00973F47" w:rsidRPr="00871669" w:rsidRDefault="00AD5590" w:rsidP="00973F47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632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64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59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25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632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55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84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e-mail: wiw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wiw.mazowsze.pl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wiw.mazowsze.pl</w:t>
    </w:r>
  </w:p>
  <w:p w:rsidR="00223F13" w:rsidRPr="00E273D3" w:rsidRDefault="00AD5590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3943DB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D" w:rsidRDefault="00813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97" w:rsidRDefault="00D72697">
      <w:pPr>
        <w:spacing w:after="0" w:line="240" w:lineRule="auto"/>
      </w:pPr>
      <w:r>
        <w:separator/>
      </w:r>
    </w:p>
  </w:footnote>
  <w:footnote w:type="continuationSeparator" w:id="0">
    <w:p w:rsidR="00D72697" w:rsidRDefault="00D7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D" w:rsidRDefault="008136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0D" w:rsidRDefault="008136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Pr="009771DD" w:rsidRDefault="00AD5590" w:rsidP="00B268F1">
    <w:pPr>
      <w:pStyle w:val="Nagwek"/>
      <w:tabs>
        <w:tab w:val="clear" w:pos="4536"/>
        <w:tab w:val="clear" w:pos="9072"/>
      </w:tabs>
      <w:ind w:right="-1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5B5E87" w:rsidRDefault="00AD5590" w:rsidP="005B5E87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WOJEWÓDZKI INSPEKTORAT WETERYNARII</w:t>
    </w:r>
  </w:p>
  <w:p w:rsidR="00A76AEE" w:rsidRDefault="00AD5590" w:rsidP="005B5E87">
    <w:pPr>
      <w:pStyle w:val="Nagwek"/>
      <w:tabs>
        <w:tab w:val="left" w:pos="1980"/>
      </w:tabs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 SIEDZIBĄ W SIEDLCACH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F086D"/>
    <w:multiLevelType w:val="hybridMultilevel"/>
    <w:tmpl w:val="D21C10AE"/>
    <w:lvl w:ilvl="0" w:tplc="11E60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91"/>
    <w:rsid w:val="00063724"/>
    <w:rsid w:val="00095792"/>
    <w:rsid w:val="000E7A7B"/>
    <w:rsid w:val="00155B14"/>
    <w:rsid w:val="001E14C4"/>
    <w:rsid w:val="003943DB"/>
    <w:rsid w:val="004872B4"/>
    <w:rsid w:val="00647891"/>
    <w:rsid w:val="00704640"/>
    <w:rsid w:val="0081360D"/>
    <w:rsid w:val="009657D8"/>
    <w:rsid w:val="009C4795"/>
    <w:rsid w:val="00AD5590"/>
    <w:rsid w:val="00B268F1"/>
    <w:rsid w:val="00B36CD7"/>
    <w:rsid w:val="00B6628E"/>
    <w:rsid w:val="00BC347A"/>
    <w:rsid w:val="00D0724A"/>
    <w:rsid w:val="00D24A58"/>
    <w:rsid w:val="00D72697"/>
    <w:rsid w:val="00E32549"/>
    <w:rsid w:val="00E3577E"/>
    <w:rsid w:val="00E73E29"/>
    <w:rsid w:val="00EB524E"/>
    <w:rsid w:val="00EF4FA3"/>
    <w:rsid w:val="00F1436C"/>
    <w:rsid w:val="00F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F36CB-EDC0-4C75-BA07-FD31CC4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EF4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W\AppData\Local\Microsoft\Windows\Temporary%20Internet%20Files\Content.Outlook\T7M259CB\Szablon%20WIW%20Dyrektor%20v05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31FD-58D9-475C-8D9D-8E0AA1E3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WIW Dyrektor v05a.dotx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Monika Wójcik</dc:creator>
  <cp:lastModifiedBy>Pracownik</cp:lastModifiedBy>
  <cp:revision>2</cp:revision>
  <cp:lastPrinted>2017-06-21T10:27:00Z</cp:lastPrinted>
  <dcterms:created xsi:type="dcterms:W3CDTF">2017-06-21T10:31:00Z</dcterms:created>
  <dcterms:modified xsi:type="dcterms:W3CDTF">2017-06-21T10:31:00Z</dcterms:modified>
</cp:coreProperties>
</file>