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58" w:rsidRDefault="00290F58" w:rsidP="00A16521">
      <w:pPr>
        <w:spacing w:before="0" w:beforeAutospacing="0"/>
        <w:rPr>
          <w:rFonts w:ascii="Arial" w:hAnsi="Arial" w:cs="Arial"/>
          <w:b/>
          <w:sz w:val="20"/>
          <w:szCs w:val="20"/>
        </w:rPr>
      </w:pPr>
      <w:bookmarkStart w:id="0" w:name="_GoBack"/>
      <w:r w:rsidRPr="00290F58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76DA8E7" wp14:editId="34F56635">
            <wp:simplePos x="0" y="0"/>
            <wp:positionH relativeFrom="margin">
              <wp:posOffset>3923665</wp:posOffset>
            </wp:positionH>
            <wp:positionV relativeFrom="margin">
              <wp:posOffset>-444500</wp:posOffset>
            </wp:positionV>
            <wp:extent cx="1101090" cy="563880"/>
            <wp:effectExtent l="0" t="0" r="3810" b="7620"/>
            <wp:wrapSquare wrapText="bothSides"/>
            <wp:docPr id="6" name="Obraz 6" descr="C:\Users\Mariusz\AppData\Local\Microsoft\Windows\INetCache\Content.Word\LG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usz\AppData\Local\Microsoft\Windows\INetCache\Content.Word\LGD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90F58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895EB67" wp14:editId="3A74A1BD">
            <wp:simplePos x="0" y="0"/>
            <wp:positionH relativeFrom="column">
              <wp:posOffset>7703185</wp:posOffset>
            </wp:positionH>
            <wp:positionV relativeFrom="paragraph">
              <wp:posOffset>-618490</wp:posOffset>
            </wp:positionV>
            <wp:extent cx="1150620" cy="862965"/>
            <wp:effectExtent l="0" t="0" r="0" b="0"/>
            <wp:wrapSquare wrapText="bothSides"/>
            <wp:docPr id="8" name="Obraz 8" descr="C:\Users\Mariusz\AppData\Local\Microsoft\Windows\INetCache\Content.Word\logo-p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usz\AppData\Local\Microsoft\Windows\INetCache\Content.Word\logo-pr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C52">
        <w:rPr>
          <w:rFonts w:ascii="Arial" w:hAnsi="Arial" w:cs="Arial"/>
          <w:b/>
          <w:sz w:val="20"/>
          <w:szCs w:val="20"/>
        </w:rPr>
        <w:tab/>
      </w:r>
      <w:r w:rsidRPr="00290F58">
        <w:rPr>
          <w:rFonts w:ascii="Arial" w:hAnsi="Arial" w:cs="Arial"/>
          <w:b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9E74184" wp14:editId="57C91595">
            <wp:simplePos x="0" y="0"/>
            <wp:positionH relativeFrom="margin">
              <wp:posOffset>-1905</wp:posOffset>
            </wp:positionH>
            <wp:positionV relativeFrom="margin">
              <wp:posOffset>-549910</wp:posOffset>
            </wp:positionV>
            <wp:extent cx="1301115" cy="1066800"/>
            <wp:effectExtent l="0" t="0" r="0" b="0"/>
            <wp:wrapSquare wrapText="bothSides"/>
            <wp:docPr id="7" name="Obraz 7" descr="C:\Users\Mariusz\AppData\Local\Microsoft\Windows\INetCache\Content.Word\logo-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usz\AppData\Local\Microsoft\Windows\INetCache\Content.Word\logo-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  <w:r w:rsidR="00A11C52">
        <w:rPr>
          <w:rFonts w:ascii="Arial" w:hAnsi="Arial" w:cs="Arial"/>
          <w:b/>
          <w:sz w:val="20"/>
          <w:szCs w:val="20"/>
        </w:rPr>
        <w:tab/>
      </w:r>
    </w:p>
    <w:p w:rsidR="00290F58" w:rsidRDefault="00290F58" w:rsidP="00A16521">
      <w:pPr>
        <w:spacing w:before="0" w:beforeAutospacing="0"/>
        <w:rPr>
          <w:rFonts w:ascii="Arial" w:hAnsi="Arial" w:cs="Arial"/>
          <w:b/>
          <w:sz w:val="20"/>
          <w:szCs w:val="20"/>
        </w:rPr>
      </w:pPr>
    </w:p>
    <w:p w:rsidR="00290F58" w:rsidRDefault="00290F58" w:rsidP="00A16521">
      <w:pPr>
        <w:spacing w:before="0" w:beforeAutospacing="0"/>
        <w:rPr>
          <w:rFonts w:ascii="Arial" w:hAnsi="Arial" w:cs="Arial"/>
          <w:b/>
          <w:sz w:val="20"/>
          <w:szCs w:val="20"/>
        </w:rPr>
      </w:pPr>
    </w:p>
    <w:p w:rsidR="00290F58" w:rsidRDefault="00290F58" w:rsidP="00A16521">
      <w:pPr>
        <w:spacing w:before="0" w:beforeAutospacing="0"/>
        <w:rPr>
          <w:rFonts w:ascii="Arial" w:hAnsi="Arial" w:cs="Arial"/>
          <w:b/>
          <w:sz w:val="20"/>
          <w:szCs w:val="20"/>
        </w:rPr>
      </w:pPr>
    </w:p>
    <w:p w:rsidR="0010288B" w:rsidRDefault="00F4400D" w:rsidP="00290F58">
      <w:pPr>
        <w:spacing w:before="0" w:beforeAutospacing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Załącznik 5</w:t>
      </w:r>
      <w:r w:rsidR="0010288B" w:rsidRPr="00A11C52">
        <w:rPr>
          <w:rFonts w:ascii="Tahoma" w:hAnsi="Tahoma" w:cs="Tahoma"/>
          <w:b/>
          <w:sz w:val="20"/>
          <w:szCs w:val="20"/>
        </w:rPr>
        <w:t xml:space="preserve"> do SIWZ</w:t>
      </w:r>
    </w:p>
    <w:p w:rsidR="00F4400D" w:rsidRPr="005E78B0" w:rsidRDefault="005E78B0" w:rsidP="005E78B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Dotyczy: Z</w:t>
      </w:r>
      <w:r w:rsidRPr="005E78B0">
        <w:rPr>
          <w:rFonts w:ascii="Tahoma" w:hAnsi="Tahoma" w:cs="Tahoma"/>
          <w:b/>
          <w:sz w:val="20"/>
          <w:szCs w:val="20"/>
        </w:rPr>
        <w:t>apytania ofertowego na Modernizację infrastruktury Centrum Kultury w Łęcznej z przystosowaniem obiektu i jego otoczenia dla usprawnienia działalności placówki, podniesienia jej funkcjonalności i estetyki,</w:t>
      </w:r>
    </w:p>
    <w:p w:rsidR="0010288B" w:rsidRPr="00A11C52" w:rsidRDefault="0010288B" w:rsidP="00E538FB">
      <w:pPr>
        <w:jc w:val="center"/>
        <w:rPr>
          <w:rFonts w:ascii="Tahoma" w:hAnsi="Tahoma" w:cs="Tahoma"/>
          <w:b/>
          <w:sz w:val="20"/>
          <w:szCs w:val="20"/>
        </w:rPr>
      </w:pPr>
      <w:r w:rsidRPr="00A11C52">
        <w:rPr>
          <w:rFonts w:ascii="Tahoma" w:hAnsi="Tahoma" w:cs="Tahoma"/>
          <w:b/>
          <w:sz w:val="20"/>
          <w:szCs w:val="20"/>
        </w:rPr>
        <w:t xml:space="preserve">WYKAZ </w:t>
      </w:r>
      <w:r w:rsidR="00F4400D">
        <w:rPr>
          <w:rFonts w:ascii="Tahoma" w:hAnsi="Tahoma" w:cs="Tahoma"/>
          <w:b/>
          <w:sz w:val="20"/>
          <w:szCs w:val="20"/>
        </w:rPr>
        <w:t>ROBÓT BUDOWLANYCH</w:t>
      </w:r>
    </w:p>
    <w:p w:rsidR="0010288B" w:rsidRPr="00A11C52" w:rsidRDefault="0010288B" w:rsidP="00E538FB">
      <w:pPr>
        <w:rPr>
          <w:rFonts w:ascii="Tahoma" w:hAnsi="Tahoma" w:cs="Tahoma"/>
          <w:w w:val="90"/>
          <w:sz w:val="20"/>
          <w:szCs w:val="20"/>
        </w:rPr>
      </w:pPr>
      <w:r w:rsidRPr="00A11C52">
        <w:rPr>
          <w:rFonts w:ascii="Tahoma" w:hAnsi="Tahoma" w:cs="Tahoma"/>
          <w:w w:val="90"/>
          <w:sz w:val="20"/>
          <w:szCs w:val="20"/>
        </w:rPr>
        <w:t>Dane dotyczące Wykonawcy / Wykonawców wspólnie ubiegających się o udzielenie Zamówienia:</w:t>
      </w:r>
    </w:p>
    <w:p w:rsidR="0010288B" w:rsidRPr="00A11C52" w:rsidRDefault="0010288B" w:rsidP="00E538FB">
      <w:pPr>
        <w:rPr>
          <w:rFonts w:ascii="Tahoma" w:hAnsi="Tahoma" w:cs="Tahoma"/>
          <w:w w:val="90"/>
          <w:sz w:val="20"/>
          <w:szCs w:val="20"/>
        </w:rPr>
      </w:pPr>
      <w:r w:rsidRPr="00A11C52">
        <w:rPr>
          <w:rFonts w:ascii="Tahoma" w:hAnsi="Tahoma" w:cs="Tahoma"/>
          <w:w w:val="90"/>
          <w:sz w:val="20"/>
          <w:szCs w:val="20"/>
        </w:rPr>
        <w:t>Nazwa (firma) / Imię i nazwisko</w:t>
      </w:r>
      <w:r w:rsidR="00A11C52" w:rsidRPr="00A11C52">
        <w:rPr>
          <w:rFonts w:ascii="Tahoma" w:hAnsi="Tahoma" w:cs="Tahoma"/>
          <w:w w:val="90"/>
          <w:sz w:val="20"/>
          <w:szCs w:val="20"/>
        </w:rPr>
        <w:t xml:space="preserve"> </w:t>
      </w:r>
      <w:r w:rsidRPr="00A11C52">
        <w:rPr>
          <w:rFonts w:ascii="Tahoma" w:hAnsi="Tahoma" w:cs="Tahoma"/>
          <w:w w:val="9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0288B" w:rsidRPr="00A11C52" w:rsidRDefault="0010288B" w:rsidP="00E538FB">
      <w:pPr>
        <w:rPr>
          <w:rFonts w:ascii="Tahoma" w:hAnsi="Tahoma" w:cs="Tahoma"/>
          <w:w w:val="90"/>
          <w:sz w:val="20"/>
          <w:szCs w:val="20"/>
        </w:rPr>
      </w:pPr>
      <w:r w:rsidRPr="00A11C52">
        <w:rPr>
          <w:rFonts w:ascii="Tahoma" w:hAnsi="Tahoma" w:cs="Tahoma"/>
          <w:w w:val="90"/>
          <w:sz w:val="20"/>
          <w:szCs w:val="20"/>
        </w:rPr>
        <w:t>Siedziba / miejsce zamieszkania i adres Wykonawcy</w:t>
      </w:r>
      <w:r w:rsidR="00A11C52" w:rsidRPr="00A11C52">
        <w:rPr>
          <w:rFonts w:ascii="Tahoma" w:hAnsi="Tahoma" w:cs="Tahoma"/>
          <w:w w:val="90"/>
          <w:sz w:val="20"/>
          <w:szCs w:val="20"/>
        </w:rPr>
        <w:t xml:space="preserve"> </w:t>
      </w:r>
      <w:r w:rsidRPr="00A11C52">
        <w:rPr>
          <w:rFonts w:ascii="Tahoma" w:hAnsi="Tahoma" w:cs="Tahoma"/>
          <w:w w:val="90"/>
          <w:sz w:val="20"/>
          <w:szCs w:val="20"/>
        </w:rPr>
        <w:t>..........................................................................................................................</w:t>
      </w: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0"/>
        <w:gridCol w:w="3119"/>
        <w:gridCol w:w="3827"/>
        <w:gridCol w:w="2126"/>
      </w:tblGrid>
      <w:tr w:rsidR="005E7E26" w:rsidRPr="00A11C52" w:rsidTr="005E7E26">
        <w:tc>
          <w:tcPr>
            <w:tcW w:w="568" w:type="dxa"/>
            <w:vAlign w:val="center"/>
          </w:tcPr>
          <w:p w:rsidR="005E7E26" w:rsidRPr="00A11C52" w:rsidRDefault="005E7E26" w:rsidP="00471C8E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1C5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110" w:type="dxa"/>
            <w:vAlign w:val="center"/>
          </w:tcPr>
          <w:p w:rsidR="005E7E26" w:rsidRPr="00A11C52" w:rsidRDefault="005E7E26" w:rsidP="005E7E26">
            <w:pPr>
              <w:suppressAutoHyphens/>
              <w:spacing w:before="60" w:beforeAutospacing="0" w:after="6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1C5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Nazwa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roboty budowlanej (rodzaj)</w:t>
            </w:r>
          </w:p>
        </w:tc>
        <w:tc>
          <w:tcPr>
            <w:tcW w:w="3119" w:type="dxa"/>
            <w:vAlign w:val="center"/>
          </w:tcPr>
          <w:p w:rsidR="005E7E26" w:rsidRDefault="005E7E26" w:rsidP="006050CD">
            <w:pPr>
              <w:suppressAutoHyphens/>
              <w:spacing w:before="60" w:beforeAutospacing="0" w:after="6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Data i miejsce wykonania</w:t>
            </w:r>
            <w:r>
              <w:t xml:space="preserve"> </w:t>
            </w:r>
            <w:r w:rsidRPr="005E7E26">
              <w:rPr>
                <w:rFonts w:ascii="Tahoma" w:hAnsi="Tahoma" w:cs="Tahoma"/>
                <w:sz w:val="20"/>
                <w:szCs w:val="20"/>
                <w:lang w:eastAsia="ar-SA"/>
              </w:rPr>
              <w:t>roboty budowlanej</w:t>
            </w:r>
          </w:p>
          <w:p w:rsidR="005E7E26" w:rsidRPr="00A11C52" w:rsidRDefault="005E7E26" w:rsidP="006050CD">
            <w:pPr>
              <w:suppressAutoHyphens/>
              <w:spacing w:before="60" w:beforeAutospacing="0" w:after="6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(wystarczy data zakończenia)</w:t>
            </w:r>
          </w:p>
        </w:tc>
        <w:tc>
          <w:tcPr>
            <w:tcW w:w="3827" w:type="dxa"/>
            <w:vAlign w:val="center"/>
          </w:tcPr>
          <w:p w:rsidR="005E7E26" w:rsidRPr="00A11C52" w:rsidRDefault="005E7E26" w:rsidP="00920EF8">
            <w:pPr>
              <w:suppressAutoHyphens/>
              <w:spacing w:before="60" w:beforeAutospacing="0" w:after="6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Podmiot na rzecz którego wykonano </w:t>
            </w:r>
            <w:r w:rsidRPr="00A11C52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eastAsia="ar-SA"/>
              </w:rPr>
              <w:t>robotę budowlaną</w:t>
            </w:r>
          </w:p>
        </w:tc>
        <w:tc>
          <w:tcPr>
            <w:tcW w:w="2126" w:type="dxa"/>
            <w:vAlign w:val="center"/>
          </w:tcPr>
          <w:p w:rsidR="005E7E26" w:rsidRPr="00A11C52" w:rsidRDefault="005E7E26" w:rsidP="006050CD">
            <w:pPr>
              <w:suppressAutoHyphens/>
              <w:spacing w:before="60" w:beforeAutospacing="0" w:after="6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Wartość brutto zamówienia</w:t>
            </w:r>
          </w:p>
        </w:tc>
      </w:tr>
      <w:tr w:rsidR="005E7E26" w:rsidRPr="00A11C52" w:rsidTr="005E7E26">
        <w:tc>
          <w:tcPr>
            <w:tcW w:w="568" w:type="dxa"/>
          </w:tcPr>
          <w:p w:rsidR="005E7E26" w:rsidRPr="00A11C52" w:rsidRDefault="005E7E26" w:rsidP="00E538FB">
            <w:pPr>
              <w:suppressAutoHyphens/>
              <w:spacing w:before="120" w:beforeAutospacing="0"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1C5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5E7E26" w:rsidRPr="00A11C52" w:rsidRDefault="005E7E26" w:rsidP="00E538FB">
            <w:pPr>
              <w:suppressAutoHyphens/>
              <w:spacing w:before="120" w:beforeAutospacing="0"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E7E26" w:rsidRPr="00A11C52" w:rsidRDefault="005E7E26" w:rsidP="00E538FB">
            <w:pPr>
              <w:suppressAutoHyphens/>
              <w:spacing w:before="120" w:beforeAutospacing="0"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5E7E26" w:rsidRPr="00A11C52" w:rsidRDefault="005E7E26" w:rsidP="00E538FB">
            <w:pPr>
              <w:suppressAutoHyphens/>
              <w:spacing w:before="120" w:beforeAutospacing="0"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E7E26" w:rsidRPr="00A11C52" w:rsidRDefault="005E7E26" w:rsidP="00E538FB">
            <w:pPr>
              <w:suppressAutoHyphens/>
              <w:spacing w:before="120" w:beforeAutospacing="0"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5E7E26" w:rsidRPr="00A11C52" w:rsidTr="005E7E26">
        <w:tc>
          <w:tcPr>
            <w:tcW w:w="568" w:type="dxa"/>
          </w:tcPr>
          <w:p w:rsidR="005E7E26" w:rsidRPr="00A11C52" w:rsidRDefault="005E7E26" w:rsidP="00E538FB">
            <w:pPr>
              <w:suppressAutoHyphens/>
              <w:spacing w:before="120" w:beforeAutospacing="0"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1C52">
              <w:rPr>
                <w:rFonts w:ascii="Tahoma" w:hAnsi="Tahoma" w:cs="Tahoma"/>
                <w:sz w:val="20"/>
                <w:szCs w:val="20"/>
              </w:rPr>
              <w:t>…</w:t>
            </w:r>
          </w:p>
        </w:tc>
        <w:tc>
          <w:tcPr>
            <w:tcW w:w="4110" w:type="dxa"/>
          </w:tcPr>
          <w:p w:rsidR="005E7E26" w:rsidRPr="00A11C52" w:rsidRDefault="005E7E26" w:rsidP="00E538FB">
            <w:pPr>
              <w:suppressAutoHyphens/>
              <w:spacing w:before="120" w:beforeAutospacing="0"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5E7E26" w:rsidRPr="00A11C52" w:rsidRDefault="005E7E26" w:rsidP="00E538FB">
            <w:pPr>
              <w:suppressAutoHyphens/>
              <w:spacing w:before="120" w:beforeAutospacing="0"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</w:tcPr>
          <w:p w:rsidR="005E7E26" w:rsidRPr="00A11C52" w:rsidRDefault="005E7E26" w:rsidP="00E538FB">
            <w:pPr>
              <w:suppressAutoHyphens/>
              <w:spacing w:before="120" w:beforeAutospacing="0"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5E7E26" w:rsidRPr="00A11C52" w:rsidRDefault="005E7E26" w:rsidP="00E538FB">
            <w:pPr>
              <w:suppressAutoHyphens/>
              <w:spacing w:before="120" w:beforeAutospacing="0" w:after="120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10288B" w:rsidRPr="00A11C52" w:rsidRDefault="0010288B" w:rsidP="00D479EF">
      <w:pPr>
        <w:rPr>
          <w:rFonts w:ascii="Tahoma" w:hAnsi="Tahoma" w:cs="Tahoma"/>
          <w:sz w:val="20"/>
          <w:szCs w:val="20"/>
        </w:rPr>
      </w:pPr>
      <w:r w:rsidRPr="00A11C52">
        <w:rPr>
          <w:rFonts w:ascii="Tahoma" w:hAnsi="Tahoma" w:cs="Tahoma"/>
          <w:sz w:val="20"/>
          <w:szCs w:val="20"/>
        </w:rPr>
        <w:t xml:space="preserve">Do wykazu należy dołączyć dowody potwierdzające, że </w:t>
      </w:r>
      <w:r w:rsidR="005E7E26">
        <w:rPr>
          <w:rFonts w:ascii="Tahoma" w:hAnsi="Tahoma" w:cs="Tahoma"/>
          <w:sz w:val="20"/>
          <w:szCs w:val="20"/>
        </w:rPr>
        <w:t>roboty budowlane</w:t>
      </w:r>
      <w:r w:rsidRPr="00A11C52">
        <w:rPr>
          <w:rFonts w:ascii="Tahoma" w:hAnsi="Tahoma" w:cs="Tahoma"/>
          <w:sz w:val="20"/>
          <w:szCs w:val="20"/>
        </w:rPr>
        <w:t xml:space="preserve"> zostały wykon</w:t>
      </w:r>
      <w:r w:rsidR="00A11C52" w:rsidRPr="00A11C52">
        <w:rPr>
          <w:rFonts w:ascii="Tahoma" w:hAnsi="Tahoma" w:cs="Tahoma"/>
          <w:sz w:val="20"/>
          <w:szCs w:val="20"/>
        </w:rPr>
        <w:t>ane należycie</w:t>
      </w:r>
      <w:r w:rsidRPr="00A11C52">
        <w:rPr>
          <w:rFonts w:ascii="Tahoma" w:hAnsi="Tahoma" w:cs="Tahoma"/>
          <w:sz w:val="20"/>
          <w:szCs w:val="20"/>
        </w:rPr>
        <w:t>.</w:t>
      </w:r>
    </w:p>
    <w:p w:rsidR="0010288B" w:rsidRPr="00A11C52" w:rsidRDefault="0010288B" w:rsidP="00E538FB">
      <w:pPr>
        <w:tabs>
          <w:tab w:val="right" w:pos="9000"/>
        </w:tabs>
        <w:rPr>
          <w:rFonts w:ascii="Tahoma" w:hAnsi="Tahoma" w:cs="Tahoma"/>
          <w:sz w:val="20"/>
          <w:szCs w:val="20"/>
        </w:rPr>
      </w:pPr>
      <w:r w:rsidRPr="00A11C52">
        <w:rPr>
          <w:rFonts w:ascii="Tahoma" w:hAnsi="Tahoma" w:cs="Tahoma"/>
          <w:sz w:val="20"/>
          <w:szCs w:val="20"/>
        </w:rPr>
        <w:t>............................ , dn. .............. r.</w:t>
      </w:r>
      <w:r w:rsidRPr="00A11C52">
        <w:rPr>
          <w:rFonts w:ascii="Tahoma" w:hAnsi="Tahoma" w:cs="Tahoma"/>
          <w:sz w:val="20"/>
          <w:szCs w:val="20"/>
        </w:rPr>
        <w:tab/>
      </w:r>
      <w:r w:rsidRPr="00A11C52">
        <w:rPr>
          <w:rFonts w:ascii="Tahoma" w:hAnsi="Tahoma" w:cs="Tahoma"/>
          <w:sz w:val="20"/>
          <w:szCs w:val="20"/>
        </w:rPr>
        <w:tab/>
        <w:t>..........................................................................</w:t>
      </w:r>
    </w:p>
    <w:p w:rsidR="00A742B9" w:rsidRPr="00A11C52" w:rsidRDefault="00A742B9" w:rsidP="00A742B9">
      <w:pPr>
        <w:tabs>
          <w:tab w:val="right" w:pos="9000"/>
        </w:tabs>
        <w:spacing w:before="0" w:beforeAutospacing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miejsce i data</w:t>
      </w:r>
      <w:r w:rsidR="0010288B" w:rsidRPr="00A11C52">
        <w:rPr>
          <w:rFonts w:ascii="Tahoma" w:hAnsi="Tahoma" w:cs="Tahoma"/>
          <w:sz w:val="20"/>
          <w:szCs w:val="20"/>
        </w:rPr>
        <w:tab/>
      </w:r>
      <w:r w:rsidR="0010288B" w:rsidRPr="00A11C52">
        <w:rPr>
          <w:rFonts w:ascii="Tahoma" w:hAnsi="Tahoma" w:cs="Tahoma"/>
          <w:sz w:val="20"/>
          <w:szCs w:val="20"/>
        </w:rPr>
        <w:tab/>
      </w:r>
      <w:r w:rsidR="0010288B" w:rsidRPr="00A11C52">
        <w:rPr>
          <w:rFonts w:ascii="Tahoma" w:hAnsi="Tahoma" w:cs="Tahoma"/>
          <w:i/>
          <w:sz w:val="20"/>
          <w:szCs w:val="20"/>
        </w:rPr>
        <w:t>podpis</w:t>
      </w:r>
      <w:r>
        <w:rPr>
          <w:rFonts w:ascii="Tahoma" w:hAnsi="Tahoma" w:cs="Tahoma"/>
          <w:i/>
          <w:sz w:val="20"/>
          <w:szCs w:val="20"/>
        </w:rPr>
        <w:t xml:space="preserve"> osoby upoważnionej ze strony Wykonawcy</w:t>
      </w:r>
    </w:p>
    <w:p w:rsidR="0010288B" w:rsidRPr="00A11C52" w:rsidRDefault="0010288B" w:rsidP="00B30968">
      <w:pPr>
        <w:tabs>
          <w:tab w:val="right" w:pos="9000"/>
        </w:tabs>
        <w:spacing w:before="0" w:beforeAutospacing="0"/>
        <w:rPr>
          <w:rFonts w:ascii="Tahoma" w:hAnsi="Tahoma" w:cs="Tahoma"/>
          <w:sz w:val="20"/>
          <w:szCs w:val="20"/>
        </w:rPr>
      </w:pPr>
    </w:p>
    <w:sectPr w:rsidR="0010288B" w:rsidRPr="00A11C52" w:rsidSect="00621C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845" w:right="1417" w:bottom="1417" w:left="141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BF" w:rsidRDefault="001954BF">
      <w:r>
        <w:separator/>
      </w:r>
    </w:p>
  </w:endnote>
  <w:endnote w:type="continuationSeparator" w:id="0">
    <w:p w:rsidR="001954BF" w:rsidRDefault="0019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KPMG Log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8B" w:rsidRDefault="001954BF">
    <w:pPr>
      <w:pStyle w:val="Stopk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 w:rsidR="0026466B">
      <w:rPr>
        <w:noProof/>
      </w:rPr>
      <w:t>Zał. nr 6 do SIWZ-Wykaz usług</w:t>
    </w:r>
    <w:r>
      <w:rPr>
        <w:noProof/>
      </w:rPr>
      <w:fldChar w:fldCharType="end"/>
    </w:r>
    <w:r w:rsidR="0010288B">
      <w:t xml:space="preserve"> - </w:t>
    </w:r>
    <w:r w:rsidR="0010288B">
      <w:fldChar w:fldCharType="begin"/>
    </w:r>
    <w:r w:rsidR="0010288B"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 w:rsidR="0026466B">
      <w:instrText>d MMMM yyyy</w:instrText>
    </w:r>
    <w:r>
      <w:fldChar w:fldCharType="end"/>
    </w:r>
    <w:r w:rsidR="0010288B">
      <w:fldChar w:fldCharType="separate"/>
    </w:r>
    <w:r w:rsidR="00A66F6A">
      <w:rPr>
        <w:noProof/>
      </w:rPr>
      <w:t>21 sierpnia 2017</w:t>
    </w:r>
    <w:r w:rsidR="0010288B">
      <w:fldChar w:fldCharType="end"/>
    </w:r>
  </w:p>
  <w:p w:rsidR="0010288B" w:rsidRDefault="0062137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94CC35" wp14:editId="296AD21D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88B" w:rsidRPr="004A296C" w:rsidRDefault="0010288B">
                          <w:pPr>
                            <w:jc w:val="center"/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</w:pP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66F6A">
                            <w:rPr>
                              <w:rFonts w:ascii="Univers 55" w:hAnsi="Univers 55" w:cs="Univers 55"/>
                              <w:noProof/>
                              <w:sz w:val="12"/>
                              <w:szCs w:val="12"/>
                            </w:rPr>
                            <w:t>2017</w:t>
                          </w:r>
                          <w:r>
                            <w:rPr>
                              <w:rFonts w:ascii="Univers 55" w:hAnsi="Univers 55" w:cs="Univers 55"/>
                              <w:sz w:val="12"/>
                              <w:szCs w:val="12"/>
                            </w:rPr>
                            <w:fldChar w:fldCharType="end"/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instrText xml:space="preserve"> if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instrText xml:space="preserve"> DOCPROPERTY "KISFirmPrtName"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26466B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instrText>Firm name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instrText>&lt;&gt; "" "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instrText xml:space="preserve"> DOCPROPERTY "KISFirmPrtName"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26466B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instrText>Firm name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instrText xml:space="preserve">" "KPMG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begin"/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instrText xml:space="preserve"> DOCPROPERTY "KISSvcPrtName"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instrText>Core service or market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instrText xml:space="preserve">" </w:instrTex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separate"/>
                          </w:r>
                          <w:r w:rsidR="00A66F6A">
                            <w:rPr>
                              <w:rFonts w:ascii="Univers 55" w:hAnsi="Univers 55" w:cs="Univers 55"/>
                              <w:noProof/>
                              <w:sz w:val="12"/>
                              <w:szCs w:val="12"/>
                              <w:lang w:val="en-US"/>
                            </w:rPr>
                            <w:t>Firm name</w:t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fldChar w:fldCharType="end"/>
                          </w:r>
                          <w:r w:rsidRPr="004A296C">
                            <w:rPr>
                              <w:rFonts w:ascii="Univers 55" w:hAnsi="Univers 55" w:cs="Univers 55"/>
                              <w:sz w:val="12"/>
                              <w:szCs w:val="12"/>
                              <w:lang w:val="en-US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90.85pt;height:31.8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Jv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" filled="f" stroked="f">
              <v:textbox>
                <w:txbxContent>
                  <w:p w:rsidR="0010288B" w:rsidRPr="004A296C" w:rsidRDefault="0010288B">
                    <w:pPr>
                      <w:jc w:val="center"/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</w:pP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t xml:space="preserve">© </w:t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fldChar w:fldCharType="separate"/>
                    </w:r>
                    <w:r w:rsidR="00A66F6A">
                      <w:rPr>
                        <w:rFonts w:ascii="Univers 55" w:hAnsi="Univers 55" w:cs="Univers 55"/>
                        <w:noProof/>
                        <w:sz w:val="12"/>
                        <w:szCs w:val="12"/>
                      </w:rPr>
                      <w:t>2017</w:t>
                    </w:r>
                    <w:r>
                      <w:rPr>
                        <w:rFonts w:ascii="Univers 55" w:hAnsi="Univers 55" w:cs="Univers 55"/>
                        <w:sz w:val="12"/>
                        <w:szCs w:val="12"/>
                      </w:rPr>
                      <w:fldChar w:fldCharType="end"/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instrText xml:space="preserve"> if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instrText xml:space="preserve"> DOCPROPERTY "KISFirmPrtName"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26466B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instrText>Firm name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instrText>&lt;&gt; "" "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instrText xml:space="preserve"> DOCPROPERTY "KISFirmPrtName"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26466B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instrText>Firm name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instrText xml:space="preserve">" "KPMG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begin"/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instrText xml:space="preserve"> DOCPROPERTY "KISSvcPrtName"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instrText>Core service or market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instrText xml:space="preserve">" </w:instrTex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separate"/>
                    </w:r>
                    <w:r w:rsidR="00A66F6A">
                      <w:rPr>
                        <w:rFonts w:ascii="Univers 55" w:hAnsi="Univers 55" w:cs="Univers 55"/>
                        <w:noProof/>
                        <w:sz w:val="12"/>
                        <w:szCs w:val="12"/>
                        <w:lang w:val="en-US"/>
                      </w:rPr>
                      <w:t>Firm name</w:t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fldChar w:fldCharType="end"/>
                    </w:r>
                    <w:r w:rsidRPr="004A296C">
                      <w:rPr>
                        <w:rFonts w:ascii="Univers 55" w:hAnsi="Univers 55" w:cs="Univers 55"/>
                        <w:sz w:val="12"/>
                        <w:szCs w:val="12"/>
                        <w:lang w:val="en-US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0288B">
      <w:rPr>
        <w:rStyle w:val="Numerstrony"/>
      </w:rPr>
      <w:fldChar w:fldCharType="begin"/>
    </w:r>
    <w:r w:rsidR="0010288B">
      <w:rPr>
        <w:rStyle w:val="Numerstrony"/>
      </w:rPr>
      <w:instrText xml:space="preserve"> PAGE </w:instrText>
    </w:r>
    <w:r w:rsidR="0010288B">
      <w:rPr>
        <w:rStyle w:val="Numerstrony"/>
      </w:rPr>
      <w:fldChar w:fldCharType="separate"/>
    </w:r>
    <w:r w:rsidR="0010288B">
      <w:rPr>
        <w:rStyle w:val="Numerstrony"/>
        <w:noProof/>
      </w:rPr>
      <w:t>ii</w:t>
    </w:r>
    <w:r w:rsidR="0010288B"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8B" w:rsidRDefault="004073E9" w:rsidP="0024688A">
    <w:pPr>
      <w:pStyle w:val="Stopka"/>
      <w:spacing w:before="240" w:beforeAutospacing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F5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8B" w:rsidRDefault="0010288B">
    <w:pPr>
      <w:pStyle w:val="Stopka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424"/>
      <w:gridCol w:w="3425"/>
      <w:gridCol w:w="3425"/>
    </w:tblGrid>
    <w:tr w:rsidR="0010288B">
      <w:trPr>
        <w:jc w:val="center"/>
      </w:trPr>
      <w:tc>
        <w:tcPr>
          <w:tcW w:w="3424" w:type="dxa"/>
          <w:tcBorders>
            <w:top w:val="nil"/>
            <w:left w:val="nil"/>
            <w:bottom w:val="nil"/>
            <w:right w:val="nil"/>
          </w:tcBorders>
        </w:tcPr>
        <w:p w:rsidR="0010288B" w:rsidRPr="0056290A" w:rsidRDefault="00621373" w:rsidP="00826185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5" w:type="dxa"/>
          <w:tcBorders>
            <w:top w:val="nil"/>
            <w:left w:val="nil"/>
            <w:bottom w:val="nil"/>
            <w:right w:val="nil"/>
          </w:tcBorders>
        </w:tcPr>
        <w:p w:rsidR="0010288B" w:rsidRDefault="0010288B" w:rsidP="00826185">
          <w:pPr>
            <w:pStyle w:val="Stopka"/>
            <w:jc w:val="center"/>
          </w:pPr>
        </w:p>
        <w:p w:rsidR="0010288B" w:rsidRPr="0056290A" w:rsidRDefault="00621373" w:rsidP="00826185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1733550" cy="314325"/>
                <wp:effectExtent l="0" t="0" r="0" b="9525"/>
                <wp:docPr id="3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288B" w:rsidRPr="00116992" w:rsidRDefault="0010288B" w:rsidP="00826185">
          <w:pPr>
            <w:jc w:val="center"/>
            <w:rPr>
              <w:sz w:val="18"/>
              <w:szCs w:val="18"/>
            </w:rPr>
          </w:pPr>
        </w:p>
      </w:tc>
      <w:tc>
        <w:tcPr>
          <w:tcW w:w="3425" w:type="dxa"/>
          <w:tcBorders>
            <w:top w:val="nil"/>
            <w:left w:val="nil"/>
            <w:bottom w:val="nil"/>
            <w:right w:val="nil"/>
          </w:tcBorders>
        </w:tcPr>
        <w:p w:rsidR="0010288B" w:rsidRDefault="00621373" w:rsidP="00826185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847850" cy="914400"/>
                <wp:effectExtent l="0" t="0" r="0" b="0"/>
                <wp:docPr id="4" name="Picture 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288B" w:rsidRDefault="0010288B" w:rsidP="00826185">
    <w:pPr>
      <w:pStyle w:val="Stopka"/>
      <w:jc w:val="center"/>
    </w:pPr>
    <w:r>
      <w:t>Publikacja współfinansowana przez Unię Europejską w ramach Europejskiego Funduszu Społecznego</w:t>
    </w:r>
  </w:p>
  <w:p w:rsidR="0010288B" w:rsidRDefault="00102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BF" w:rsidRDefault="001954BF">
      <w:r>
        <w:separator/>
      </w:r>
    </w:p>
  </w:footnote>
  <w:footnote w:type="continuationSeparator" w:id="0">
    <w:p w:rsidR="001954BF" w:rsidRDefault="0019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8B" w:rsidRDefault="0010288B">
    <w:pPr>
      <w:pStyle w:val="Nagwek"/>
      <w:framePr w:hSpace="181" w:wrap="around" w:vAnchor="text" w:hAnchor="margin" w:y="-407"/>
      <w:jc w:val="left"/>
      <w:rPr>
        <w:i w:val="0"/>
        <w:iCs w:val="0"/>
        <w:sz w:val="26"/>
        <w:szCs w:val="26"/>
      </w:rPr>
    </w:pPr>
    <w:r>
      <w:rPr>
        <w:rFonts w:ascii="KPMG Logo" w:hAnsi="KPMG Logo" w:cs="KPMG Logo"/>
        <w:i w:val="0"/>
        <w:iCs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10288B">
      <w:trPr>
        <w:trHeight w:hRule="exact" w:val="220"/>
      </w:trPr>
      <w:tc>
        <w:tcPr>
          <w:tcW w:w="4111" w:type="dxa"/>
        </w:tcPr>
        <w:p w:rsidR="0010288B" w:rsidRDefault="0010288B">
          <w:pPr>
            <w:pStyle w:val="Nagwek"/>
            <w:framePr w:hSpace="181" w:wrap="around" w:vAnchor="text" w:hAnchor="text" w:xAlign="right" w:y="1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DocProperty KISClient \* charformat </w:instrText>
          </w:r>
          <w:r>
            <w:rPr>
              <w:b/>
              <w:bCs/>
            </w:rPr>
            <w:fldChar w:fldCharType="separate"/>
          </w:r>
          <w:r w:rsidR="0026466B">
            <w:rPr>
              <w:b/>
              <w:bCs/>
            </w:rPr>
            <w:t xml:space="preserve">Client </w:t>
          </w:r>
          <w:proofErr w:type="spellStart"/>
          <w:r w:rsidR="0026466B">
            <w:rPr>
              <w:b/>
              <w:bCs/>
            </w:rPr>
            <w:t>name</w:t>
          </w:r>
          <w:proofErr w:type="spellEnd"/>
          <w:r>
            <w:rPr>
              <w:b/>
              <w:bCs/>
            </w:rPr>
            <w:fldChar w:fldCharType="end"/>
          </w:r>
        </w:p>
      </w:tc>
    </w:tr>
    <w:tr w:rsidR="0010288B">
      <w:trPr>
        <w:trHeight w:hRule="exact" w:val="220"/>
      </w:trPr>
      <w:tc>
        <w:tcPr>
          <w:tcW w:w="4111" w:type="dxa"/>
        </w:tcPr>
        <w:p w:rsidR="0010288B" w:rsidRDefault="001954BF">
          <w:pPr>
            <w:pStyle w:val="Nagwek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 w:rsidR="0026466B">
            <w:t xml:space="preserve">Report </w:t>
          </w:r>
          <w:proofErr w:type="spellStart"/>
          <w:r w:rsidR="0026466B">
            <w:t>title</w:t>
          </w:r>
          <w:proofErr w:type="spellEnd"/>
          <w:r>
            <w:fldChar w:fldCharType="end"/>
          </w:r>
        </w:p>
      </w:tc>
    </w:tr>
    <w:tr w:rsidR="0010288B" w:rsidRPr="00F56EDF">
      <w:tc>
        <w:tcPr>
          <w:tcW w:w="4111" w:type="dxa"/>
        </w:tcPr>
        <w:p w:rsidR="0010288B" w:rsidRPr="004A296C" w:rsidRDefault="0010288B">
          <w:pPr>
            <w:pStyle w:val="Nagwek"/>
            <w:framePr w:hSpace="181" w:wrap="around" w:vAnchor="text" w:hAnchor="text" w:xAlign="right" w:y="1"/>
            <w:rPr>
              <w:lang w:val="en-US"/>
            </w:rPr>
          </w:pPr>
          <w:r w:rsidRPr="004A296C">
            <w:rPr>
              <w:lang w:val="en-US"/>
            </w:rPr>
            <w:fldChar w:fldCharType="begin"/>
          </w:r>
          <w:r w:rsidRPr="004A296C">
            <w:rPr>
              <w:lang w:val="en-US"/>
            </w:rPr>
            <w:instrText xml:space="preserve"> DocProperty KISHdrInfo \* charformat </w:instrText>
          </w:r>
          <w:r w:rsidRPr="004A296C">
            <w:rPr>
              <w:lang w:val="en-US"/>
            </w:rPr>
            <w:fldChar w:fldCharType="separate"/>
          </w:r>
          <w:r w:rsidR="0026466B">
            <w:rPr>
              <w:lang w:val="en-US"/>
            </w:rPr>
            <w:t>Date of issue</w:t>
          </w:r>
          <w:r w:rsidRPr="004A296C">
            <w:rPr>
              <w:lang w:val="en-US"/>
            </w:rPr>
            <w:fldChar w:fldCharType="end"/>
          </w:r>
        </w:p>
      </w:tc>
    </w:tr>
  </w:tbl>
  <w:p w:rsidR="0010288B" w:rsidRPr="004A296C" w:rsidRDefault="0010288B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34" w:type="dxa"/>
      <w:tblInd w:w="-472" w:type="dxa"/>
      <w:tblLook w:val="00A0" w:firstRow="1" w:lastRow="0" w:firstColumn="1" w:lastColumn="0" w:noHBand="0" w:noVBand="0"/>
    </w:tblPr>
    <w:tblGrid>
      <w:gridCol w:w="11034"/>
    </w:tblGrid>
    <w:tr w:rsidR="00A11C52" w:rsidTr="00A11C52">
      <w:tc>
        <w:tcPr>
          <w:tcW w:w="11034" w:type="dxa"/>
        </w:tcPr>
        <w:p w:rsidR="00A11C52" w:rsidRDefault="00A11C52" w:rsidP="00A11C52"/>
      </w:tc>
    </w:tr>
  </w:tbl>
  <w:p w:rsidR="0010288B" w:rsidRDefault="0010288B" w:rsidP="0024688A">
    <w:pPr>
      <w:pStyle w:val="Nagwek"/>
      <w:tabs>
        <w:tab w:val="left" w:pos="284"/>
        <w:tab w:val="right" w:pos="8789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Ind w:w="468" w:type="dxa"/>
      <w:tblLook w:val="00A0" w:firstRow="1" w:lastRow="0" w:firstColumn="1" w:lastColumn="0" w:noHBand="0" w:noVBand="0"/>
    </w:tblPr>
    <w:tblGrid>
      <w:gridCol w:w="3452"/>
      <w:gridCol w:w="343"/>
      <w:gridCol w:w="2243"/>
      <w:gridCol w:w="1552"/>
      <w:gridCol w:w="2760"/>
    </w:tblGrid>
    <w:tr w:rsidR="0010288B">
      <w:tc>
        <w:tcPr>
          <w:tcW w:w="3452" w:type="dxa"/>
          <w:vAlign w:val="center"/>
        </w:tcPr>
        <w:p w:rsidR="0010288B" w:rsidRPr="0056290A" w:rsidRDefault="0010288B" w:rsidP="00826185">
          <w:pPr>
            <w:pStyle w:val="Nagwek"/>
            <w:jc w:val="left"/>
            <w:rPr>
              <w:rFonts w:ascii="Verdana" w:hAnsi="Verdana" w:cs="Verdana"/>
              <w:color w:val="222222"/>
              <w:sz w:val="15"/>
              <w:szCs w:val="15"/>
            </w:rPr>
          </w:pPr>
        </w:p>
      </w:tc>
      <w:tc>
        <w:tcPr>
          <w:tcW w:w="2586" w:type="dxa"/>
          <w:gridSpan w:val="2"/>
          <w:vAlign w:val="center"/>
        </w:tcPr>
        <w:p w:rsidR="0010288B" w:rsidRPr="00116992" w:rsidRDefault="0010288B" w:rsidP="00826185">
          <w:pPr>
            <w:pStyle w:val="Nagwek"/>
            <w:jc w:val="center"/>
            <w:rPr>
              <w:rFonts w:ascii="Verdana" w:hAnsi="Verdana" w:cs="Verdana"/>
              <w:color w:val="222222"/>
              <w:sz w:val="15"/>
              <w:szCs w:val="15"/>
            </w:rPr>
          </w:pPr>
        </w:p>
      </w:tc>
      <w:tc>
        <w:tcPr>
          <w:tcW w:w="4312" w:type="dxa"/>
          <w:gridSpan w:val="2"/>
          <w:vAlign w:val="center"/>
        </w:tcPr>
        <w:p w:rsidR="0010288B" w:rsidRPr="00116992" w:rsidRDefault="0010288B" w:rsidP="00826185">
          <w:pPr>
            <w:pStyle w:val="Nagwek"/>
          </w:pPr>
        </w:p>
      </w:tc>
    </w:tr>
    <w:tr w:rsidR="0010288B">
      <w:tc>
        <w:tcPr>
          <w:tcW w:w="3795" w:type="dxa"/>
          <w:gridSpan w:val="2"/>
          <w:vAlign w:val="center"/>
        </w:tcPr>
        <w:p w:rsidR="0010288B" w:rsidRDefault="0010288B" w:rsidP="00F972BF">
          <w:pPr>
            <w:pStyle w:val="Nagwek"/>
            <w:jc w:val="left"/>
            <w:rPr>
              <w:rFonts w:ascii="Verdana" w:hAnsi="Verdana" w:cs="Verdana"/>
              <w:color w:val="222222"/>
              <w:sz w:val="15"/>
              <w:szCs w:val="15"/>
            </w:rPr>
          </w:pPr>
        </w:p>
      </w:tc>
      <w:tc>
        <w:tcPr>
          <w:tcW w:w="3795" w:type="dxa"/>
          <w:gridSpan w:val="2"/>
          <w:vAlign w:val="center"/>
        </w:tcPr>
        <w:p w:rsidR="0010288B" w:rsidRDefault="0010288B" w:rsidP="00F972BF">
          <w:pPr>
            <w:pStyle w:val="Nagwek"/>
            <w:jc w:val="center"/>
            <w:rPr>
              <w:rFonts w:ascii="Verdana" w:hAnsi="Verdana" w:cs="Verdana"/>
              <w:color w:val="222222"/>
              <w:sz w:val="15"/>
              <w:szCs w:val="15"/>
            </w:rPr>
          </w:pPr>
        </w:p>
      </w:tc>
      <w:tc>
        <w:tcPr>
          <w:tcW w:w="2760" w:type="dxa"/>
          <w:vAlign w:val="center"/>
        </w:tcPr>
        <w:p w:rsidR="0010288B" w:rsidRDefault="0010288B" w:rsidP="00F972BF">
          <w:pPr>
            <w:pStyle w:val="Nagwek"/>
            <w:rPr>
              <w:rFonts w:ascii="Verdana" w:hAnsi="Verdana" w:cs="Verdana"/>
              <w:color w:val="222222"/>
              <w:sz w:val="15"/>
              <w:szCs w:val="15"/>
            </w:rPr>
          </w:pPr>
        </w:p>
      </w:tc>
    </w:tr>
  </w:tbl>
  <w:p w:rsidR="0010288B" w:rsidRDefault="00621373" w:rsidP="007C043F">
    <w:pPr>
      <w:pStyle w:val="Nagwek"/>
      <w:tabs>
        <w:tab w:val="left" w:pos="2129"/>
        <w:tab w:val="right" w:pos="11066"/>
      </w:tabs>
      <w:jc w:val="left"/>
    </w:pPr>
    <w:r>
      <w:rPr>
        <w:noProof/>
        <w:lang w:eastAsia="pl-PL"/>
      </w:rPr>
      <w:drawing>
        <wp:inline distT="0" distB="0" distL="0" distR="0">
          <wp:extent cx="6686550" cy="9144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88B">
      <w:tab/>
    </w:r>
    <w:r w:rsidR="0010288B">
      <w:tab/>
    </w:r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BCE06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D8E1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EC62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47306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11"/>
    <w:multiLevelType w:val="multilevel"/>
    <w:tmpl w:val="EC72805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AD6666"/>
    <w:multiLevelType w:val="hybridMultilevel"/>
    <w:tmpl w:val="8946AFDE"/>
    <w:lvl w:ilvl="0" w:tplc="04150011">
      <w:start w:val="1"/>
      <w:numFmt w:val="bullet"/>
      <w:pStyle w:val="Listapunktowana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E72D82"/>
    <w:multiLevelType w:val="multilevel"/>
    <w:tmpl w:val="17FC8F34"/>
    <w:name w:val="tom2222222222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  <w:iCs/>
      </w:rPr>
    </w:lvl>
  </w:abstractNum>
  <w:abstractNum w:abstractNumId="7">
    <w:nsid w:val="3C3B60EA"/>
    <w:multiLevelType w:val="multilevel"/>
    <w:tmpl w:val="65D872CA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hanging="964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hanging="964"/>
      </w:pPr>
      <w:rPr>
        <w:rFonts w:cs="Times New Roman" w:hint="default"/>
        <w:i w:val="0"/>
        <w:iCs w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hanging="964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0"/>
        </w:tabs>
        <w:ind w:hanging="9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56827633"/>
    <w:multiLevelType w:val="multilevel"/>
    <w:tmpl w:val="F00203A6"/>
    <w:name w:val="tom2222222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i/>
      </w:rPr>
    </w:lvl>
  </w:abstractNum>
  <w:abstractNum w:abstractNumId="9">
    <w:nsid w:val="6C4030FF"/>
    <w:multiLevelType w:val="singleLevel"/>
    <w:tmpl w:val="E6E43430"/>
    <w:lvl w:ilvl="0">
      <w:start w:val="1"/>
      <w:numFmt w:val="bullet"/>
      <w:pStyle w:val="Listapunktowana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</w:rPr>
    </w:lvl>
  </w:abstractNum>
  <w:abstractNum w:abstractNumId="1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hanging="964"/>
      </w:pPr>
      <w:rPr>
        <w:rFonts w:cs="Times New Roman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hanging="964"/>
      </w:pPr>
      <w:rPr>
        <w:rFonts w:cs="Times New Roman"/>
      </w:r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hanging="964"/>
      </w:pPr>
      <w:rPr>
        <w:rFonts w:cs="Times New Roman"/>
      </w:r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hanging="96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proofState w:spelling="clean"/>
  <w:attachedTemplate r:id="rId1"/>
  <w:defaultTabStop w:val="567"/>
  <w:hyphenationZone w:val="425"/>
  <w:doNotHyphenateCaps/>
  <w:drawingGridHorizontalSpacing w:val="110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ISVer" w:val="3.0"/>
    <w:docVar w:name="Num3Paras" w:val="No"/>
    <w:docVar w:name="OffIni" w:val="KIntOffPL.ini.xml"/>
    <w:docVar w:name="Orientation" w:val="Portrait"/>
    <w:docVar w:name="ReptStyle" w:val=" 0"/>
  </w:docVars>
  <w:rsids>
    <w:rsidRoot w:val="00462D27"/>
    <w:rsid w:val="00000D5D"/>
    <w:rsid w:val="000018CC"/>
    <w:rsid w:val="000026BB"/>
    <w:rsid w:val="00004B75"/>
    <w:rsid w:val="00005B2B"/>
    <w:rsid w:val="00006204"/>
    <w:rsid w:val="00006344"/>
    <w:rsid w:val="00006BB6"/>
    <w:rsid w:val="00010CEF"/>
    <w:rsid w:val="00014139"/>
    <w:rsid w:val="0001431C"/>
    <w:rsid w:val="000151E7"/>
    <w:rsid w:val="0001554D"/>
    <w:rsid w:val="00017233"/>
    <w:rsid w:val="0002004C"/>
    <w:rsid w:val="00020155"/>
    <w:rsid w:val="00020913"/>
    <w:rsid w:val="00020B23"/>
    <w:rsid w:val="00020DFF"/>
    <w:rsid w:val="00023211"/>
    <w:rsid w:val="00024286"/>
    <w:rsid w:val="00024E04"/>
    <w:rsid w:val="00024EB8"/>
    <w:rsid w:val="00024ECA"/>
    <w:rsid w:val="000254F6"/>
    <w:rsid w:val="000278FA"/>
    <w:rsid w:val="00032681"/>
    <w:rsid w:val="00032993"/>
    <w:rsid w:val="00033BA4"/>
    <w:rsid w:val="00033C9C"/>
    <w:rsid w:val="00034B85"/>
    <w:rsid w:val="000378F7"/>
    <w:rsid w:val="000403F5"/>
    <w:rsid w:val="0004082F"/>
    <w:rsid w:val="00040DEE"/>
    <w:rsid w:val="0004128C"/>
    <w:rsid w:val="00041D54"/>
    <w:rsid w:val="00042841"/>
    <w:rsid w:val="000436EA"/>
    <w:rsid w:val="00043A16"/>
    <w:rsid w:val="000450E5"/>
    <w:rsid w:val="00046B4F"/>
    <w:rsid w:val="00046B58"/>
    <w:rsid w:val="00046BFE"/>
    <w:rsid w:val="00047258"/>
    <w:rsid w:val="000473B5"/>
    <w:rsid w:val="00047DC2"/>
    <w:rsid w:val="00050147"/>
    <w:rsid w:val="000502B2"/>
    <w:rsid w:val="00051831"/>
    <w:rsid w:val="00052228"/>
    <w:rsid w:val="00052431"/>
    <w:rsid w:val="00053A01"/>
    <w:rsid w:val="0005524D"/>
    <w:rsid w:val="00055A58"/>
    <w:rsid w:val="0005621B"/>
    <w:rsid w:val="0005653D"/>
    <w:rsid w:val="00056668"/>
    <w:rsid w:val="00056F1E"/>
    <w:rsid w:val="00057966"/>
    <w:rsid w:val="00060B98"/>
    <w:rsid w:val="00062299"/>
    <w:rsid w:val="00062CC7"/>
    <w:rsid w:val="000630B5"/>
    <w:rsid w:val="000632C5"/>
    <w:rsid w:val="000633F5"/>
    <w:rsid w:val="00065C65"/>
    <w:rsid w:val="00066EFD"/>
    <w:rsid w:val="000708B4"/>
    <w:rsid w:val="0007145C"/>
    <w:rsid w:val="000723E1"/>
    <w:rsid w:val="00072A01"/>
    <w:rsid w:val="00072A34"/>
    <w:rsid w:val="00072D8B"/>
    <w:rsid w:val="00073E3A"/>
    <w:rsid w:val="00074A0D"/>
    <w:rsid w:val="00075402"/>
    <w:rsid w:val="0007555B"/>
    <w:rsid w:val="00076DB5"/>
    <w:rsid w:val="00077AF6"/>
    <w:rsid w:val="000809AF"/>
    <w:rsid w:val="00081AE2"/>
    <w:rsid w:val="00081B58"/>
    <w:rsid w:val="00082465"/>
    <w:rsid w:val="000845C4"/>
    <w:rsid w:val="000854F0"/>
    <w:rsid w:val="00085EC6"/>
    <w:rsid w:val="00086350"/>
    <w:rsid w:val="00086CB3"/>
    <w:rsid w:val="00086ED4"/>
    <w:rsid w:val="00090098"/>
    <w:rsid w:val="0009130A"/>
    <w:rsid w:val="00091A44"/>
    <w:rsid w:val="00091EBE"/>
    <w:rsid w:val="00092476"/>
    <w:rsid w:val="00093451"/>
    <w:rsid w:val="00093A2E"/>
    <w:rsid w:val="00095086"/>
    <w:rsid w:val="000969F9"/>
    <w:rsid w:val="00097ED9"/>
    <w:rsid w:val="000A0463"/>
    <w:rsid w:val="000A2557"/>
    <w:rsid w:val="000A2C7D"/>
    <w:rsid w:val="000A41AC"/>
    <w:rsid w:val="000A4746"/>
    <w:rsid w:val="000A5841"/>
    <w:rsid w:val="000A613F"/>
    <w:rsid w:val="000A6C73"/>
    <w:rsid w:val="000A6F9C"/>
    <w:rsid w:val="000A74DD"/>
    <w:rsid w:val="000A7C8F"/>
    <w:rsid w:val="000B1CBA"/>
    <w:rsid w:val="000B2296"/>
    <w:rsid w:val="000B348C"/>
    <w:rsid w:val="000B383C"/>
    <w:rsid w:val="000B4EB1"/>
    <w:rsid w:val="000B5477"/>
    <w:rsid w:val="000C0B0C"/>
    <w:rsid w:val="000C0CBC"/>
    <w:rsid w:val="000C2DB4"/>
    <w:rsid w:val="000C3D81"/>
    <w:rsid w:val="000C4B03"/>
    <w:rsid w:val="000C4F2A"/>
    <w:rsid w:val="000C5FFF"/>
    <w:rsid w:val="000D131D"/>
    <w:rsid w:val="000D28B9"/>
    <w:rsid w:val="000D43E2"/>
    <w:rsid w:val="000D4970"/>
    <w:rsid w:val="000D6532"/>
    <w:rsid w:val="000D66A0"/>
    <w:rsid w:val="000D6A0C"/>
    <w:rsid w:val="000D75D6"/>
    <w:rsid w:val="000E0156"/>
    <w:rsid w:val="000E20F2"/>
    <w:rsid w:val="000E2B46"/>
    <w:rsid w:val="000E336B"/>
    <w:rsid w:val="000E3FE7"/>
    <w:rsid w:val="000E6B28"/>
    <w:rsid w:val="000E6FE7"/>
    <w:rsid w:val="000E7A7B"/>
    <w:rsid w:val="000F09FC"/>
    <w:rsid w:val="000F153B"/>
    <w:rsid w:val="000F1902"/>
    <w:rsid w:val="000F1FB2"/>
    <w:rsid w:val="000F24C9"/>
    <w:rsid w:val="000F294D"/>
    <w:rsid w:val="000F2A85"/>
    <w:rsid w:val="000F2FDC"/>
    <w:rsid w:val="000F3651"/>
    <w:rsid w:val="000F3B06"/>
    <w:rsid w:val="000F3CA9"/>
    <w:rsid w:val="000F6889"/>
    <w:rsid w:val="000F7456"/>
    <w:rsid w:val="00101F26"/>
    <w:rsid w:val="00102013"/>
    <w:rsid w:val="0010206A"/>
    <w:rsid w:val="0010288B"/>
    <w:rsid w:val="00102962"/>
    <w:rsid w:val="001036B5"/>
    <w:rsid w:val="0010377E"/>
    <w:rsid w:val="00103ED2"/>
    <w:rsid w:val="00104463"/>
    <w:rsid w:val="00111BF1"/>
    <w:rsid w:val="00113005"/>
    <w:rsid w:val="00113411"/>
    <w:rsid w:val="00115B1E"/>
    <w:rsid w:val="00116529"/>
    <w:rsid w:val="00116609"/>
    <w:rsid w:val="00116992"/>
    <w:rsid w:val="001170B9"/>
    <w:rsid w:val="0012028C"/>
    <w:rsid w:val="00120BBB"/>
    <w:rsid w:val="00120C71"/>
    <w:rsid w:val="001217F3"/>
    <w:rsid w:val="00122A53"/>
    <w:rsid w:val="00122FDE"/>
    <w:rsid w:val="00123C9B"/>
    <w:rsid w:val="00125A56"/>
    <w:rsid w:val="00125E18"/>
    <w:rsid w:val="0012645E"/>
    <w:rsid w:val="00131504"/>
    <w:rsid w:val="00132691"/>
    <w:rsid w:val="00132B4E"/>
    <w:rsid w:val="0013465E"/>
    <w:rsid w:val="00134749"/>
    <w:rsid w:val="00134A0D"/>
    <w:rsid w:val="001353A9"/>
    <w:rsid w:val="00135493"/>
    <w:rsid w:val="00135651"/>
    <w:rsid w:val="0013575F"/>
    <w:rsid w:val="00137542"/>
    <w:rsid w:val="001421CB"/>
    <w:rsid w:val="001439F0"/>
    <w:rsid w:val="00143C07"/>
    <w:rsid w:val="001446DB"/>
    <w:rsid w:val="00145297"/>
    <w:rsid w:val="00145678"/>
    <w:rsid w:val="00146FA1"/>
    <w:rsid w:val="00147159"/>
    <w:rsid w:val="00153085"/>
    <w:rsid w:val="00160EB2"/>
    <w:rsid w:val="001618ED"/>
    <w:rsid w:val="001619CB"/>
    <w:rsid w:val="00162385"/>
    <w:rsid w:val="00162FF8"/>
    <w:rsid w:val="00163792"/>
    <w:rsid w:val="00164EDF"/>
    <w:rsid w:val="001671F5"/>
    <w:rsid w:val="00167EE9"/>
    <w:rsid w:val="001704CD"/>
    <w:rsid w:val="001708D8"/>
    <w:rsid w:val="0017115D"/>
    <w:rsid w:val="00171700"/>
    <w:rsid w:val="00172AE2"/>
    <w:rsid w:val="001749E4"/>
    <w:rsid w:val="00174C5F"/>
    <w:rsid w:val="00175E62"/>
    <w:rsid w:val="0017604B"/>
    <w:rsid w:val="00176A2E"/>
    <w:rsid w:val="00177D05"/>
    <w:rsid w:val="00180AC3"/>
    <w:rsid w:val="00180B49"/>
    <w:rsid w:val="0018494F"/>
    <w:rsid w:val="00185052"/>
    <w:rsid w:val="00185CCE"/>
    <w:rsid w:val="00190098"/>
    <w:rsid w:val="001900B0"/>
    <w:rsid w:val="001937B6"/>
    <w:rsid w:val="001954BF"/>
    <w:rsid w:val="00196127"/>
    <w:rsid w:val="00196DD7"/>
    <w:rsid w:val="00197379"/>
    <w:rsid w:val="00197615"/>
    <w:rsid w:val="00197EFA"/>
    <w:rsid w:val="001A002A"/>
    <w:rsid w:val="001A685A"/>
    <w:rsid w:val="001A71D5"/>
    <w:rsid w:val="001A7DDC"/>
    <w:rsid w:val="001B0613"/>
    <w:rsid w:val="001B096C"/>
    <w:rsid w:val="001B318D"/>
    <w:rsid w:val="001B4051"/>
    <w:rsid w:val="001B5931"/>
    <w:rsid w:val="001B5B39"/>
    <w:rsid w:val="001B6723"/>
    <w:rsid w:val="001B6DCA"/>
    <w:rsid w:val="001C0344"/>
    <w:rsid w:val="001C2877"/>
    <w:rsid w:val="001C359F"/>
    <w:rsid w:val="001C3C58"/>
    <w:rsid w:val="001C42F3"/>
    <w:rsid w:val="001C485F"/>
    <w:rsid w:val="001C48FD"/>
    <w:rsid w:val="001C49E5"/>
    <w:rsid w:val="001C6E1A"/>
    <w:rsid w:val="001C70DA"/>
    <w:rsid w:val="001C76D7"/>
    <w:rsid w:val="001D1355"/>
    <w:rsid w:val="001D1CCC"/>
    <w:rsid w:val="001D21B5"/>
    <w:rsid w:val="001D22D6"/>
    <w:rsid w:val="001D2C50"/>
    <w:rsid w:val="001D331B"/>
    <w:rsid w:val="001D4E0E"/>
    <w:rsid w:val="001D5B85"/>
    <w:rsid w:val="001E1B70"/>
    <w:rsid w:val="001E2346"/>
    <w:rsid w:val="001E5A80"/>
    <w:rsid w:val="001E6559"/>
    <w:rsid w:val="001F15F2"/>
    <w:rsid w:val="001F1948"/>
    <w:rsid w:val="001F1E7E"/>
    <w:rsid w:val="001F3339"/>
    <w:rsid w:val="001F3379"/>
    <w:rsid w:val="001F3609"/>
    <w:rsid w:val="001F489D"/>
    <w:rsid w:val="001F5EEA"/>
    <w:rsid w:val="00200656"/>
    <w:rsid w:val="0020092E"/>
    <w:rsid w:val="00201B24"/>
    <w:rsid w:val="00203018"/>
    <w:rsid w:val="00203219"/>
    <w:rsid w:val="00203D72"/>
    <w:rsid w:val="00206E7D"/>
    <w:rsid w:val="0020708D"/>
    <w:rsid w:val="00207A9D"/>
    <w:rsid w:val="00207FDB"/>
    <w:rsid w:val="00210463"/>
    <w:rsid w:val="00210C24"/>
    <w:rsid w:val="002126E1"/>
    <w:rsid w:val="0021334A"/>
    <w:rsid w:val="00213B05"/>
    <w:rsid w:val="002141E6"/>
    <w:rsid w:val="00215E6E"/>
    <w:rsid w:val="00216B21"/>
    <w:rsid w:val="002178C3"/>
    <w:rsid w:val="00217B34"/>
    <w:rsid w:val="00220915"/>
    <w:rsid w:val="002216CA"/>
    <w:rsid w:val="0022252E"/>
    <w:rsid w:val="00222BD4"/>
    <w:rsid w:val="002230A0"/>
    <w:rsid w:val="00223EA3"/>
    <w:rsid w:val="0022433D"/>
    <w:rsid w:val="002245F3"/>
    <w:rsid w:val="002250B0"/>
    <w:rsid w:val="002253F5"/>
    <w:rsid w:val="00226113"/>
    <w:rsid w:val="002279EC"/>
    <w:rsid w:val="00230EEF"/>
    <w:rsid w:val="0023156A"/>
    <w:rsid w:val="00231926"/>
    <w:rsid w:val="002349C0"/>
    <w:rsid w:val="00234C22"/>
    <w:rsid w:val="002354E0"/>
    <w:rsid w:val="00235F3C"/>
    <w:rsid w:val="0023707D"/>
    <w:rsid w:val="0024014B"/>
    <w:rsid w:val="002402AB"/>
    <w:rsid w:val="002431BD"/>
    <w:rsid w:val="00243887"/>
    <w:rsid w:val="00244C3E"/>
    <w:rsid w:val="0024540E"/>
    <w:rsid w:val="00245675"/>
    <w:rsid w:val="002465C8"/>
    <w:rsid w:val="00246803"/>
    <w:rsid w:val="0024688A"/>
    <w:rsid w:val="00246BD5"/>
    <w:rsid w:val="00247151"/>
    <w:rsid w:val="002479E9"/>
    <w:rsid w:val="00247ACC"/>
    <w:rsid w:val="00247B6E"/>
    <w:rsid w:val="00247CAF"/>
    <w:rsid w:val="0025013E"/>
    <w:rsid w:val="00250EE7"/>
    <w:rsid w:val="00252C33"/>
    <w:rsid w:val="002541CC"/>
    <w:rsid w:val="00256810"/>
    <w:rsid w:val="002579D3"/>
    <w:rsid w:val="00260270"/>
    <w:rsid w:val="00260309"/>
    <w:rsid w:val="00261FBD"/>
    <w:rsid w:val="0026369C"/>
    <w:rsid w:val="00263E62"/>
    <w:rsid w:val="0026466B"/>
    <w:rsid w:val="002655A5"/>
    <w:rsid w:val="002665CC"/>
    <w:rsid w:val="0026780B"/>
    <w:rsid w:val="002703D7"/>
    <w:rsid w:val="00270429"/>
    <w:rsid w:val="00270441"/>
    <w:rsid w:val="00270727"/>
    <w:rsid w:val="00270943"/>
    <w:rsid w:val="00270CEF"/>
    <w:rsid w:val="002722AD"/>
    <w:rsid w:val="002742AC"/>
    <w:rsid w:val="00277E41"/>
    <w:rsid w:val="00277F3D"/>
    <w:rsid w:val="0028095D"/>
    <w:rsid w:val="00281CA6"/>
    <w:rsid w:val="00282537"/>
    <w:rsid w:val="00282C64"/>
    <w:rsid w:val="00283233"/>
    <w:rsid w:val="00283435"/>
    <w:rsid w:val="002837B9"/>
    <w:rsid w:val="002863CD"/>
    <w:rsid w:val="00286622"/>
    <w:rsid w:val="002908F1"/>
    <w:rsid w:val="00290987"/>
    <w:rsid w:val="00290F58"/>
    <w:rsid w:val="0029145D"/>
    <w:rsid w:val="00292DB0"/>
    <w:rsid w:val="0029450A"/>
    <w:rsid w:val="00294774"/>
    <w:rsid w:val="0029714B"/>
    <w:rsid w:val="0029790E"/>
    <w:rsid w:val="00297DE7"/>
    <w:rsid w:val="002A0919"/>
    <w:rsid w:val="002A0A36"/>
    <w:rsid w:val="002A179D"/>
    <w:rsid w:val="002A1CD8"/>
    <w:rsid w:val="002A254E"/>
    <w:rsid w:val="002A3017"/>
    <w:rsid w:val="002A47C5"/>
    <w:rsid w:val="002A73F7"/>
    <w:rsid w:val="002B0862"/>
    <w:rsid w:val="002B0C16"/>
    <w:rsid w:val="002B1372"/>
    <w:rsid w:val="002B3062"/>
    <w:rsid w:val="002B4D19"/>
    <w:rsid w:val="002B61C9"/>
    <w:rsid w:val="002B7505"/>
    <w:rsid w:val="002C0AAD"/>
    <w:rsid w:val="002C210C"/>
    <w:rsid w:val="002C2F09"/>
    <w:rsid w:val="002C4599"/>
    <w:rsid w:val="002C5781"/>
    <w:rsid w:val="002C7EED"/>
    <w:rsid w:val="002D1CA3"/>
    <w:rsid w:val="002D3AF2"/>
    <w:rsid w:val="002D4895"/>
    <w:rsid w:val="002D4CE4"/>
    <w:rsid w:val="002D5628"/>
    <w:rsid w:val="002D6CCB"/>
    <w:rsid w:val="002E03EE"/>
    <w:rsid w:val="002E0565"/>
    <w:rsid w:val="002E2DDD"/>
    <w:rsid w:val="002E30D6"/>
    <w:rsid w:val="002E6379"/>
    <w:rsid w:val="002E6D46"/>
    <w:rsid w:val="002F07A1"/>
    <w:rsid w:val="002F16E1"/>
    <w:rsid w:val="002F1AF9"/>
    <w:rsid w:val="002F1B70"/>
    <w:rsid w:val="002F3BAD"/>
    <w:rsid w:val="002F44AF"/>
    <w:rsid w:val="002F4A3E"/>
    <w:rsid w:val="002F53AC"/>
    <w:rsid w:val="002F57C6"/>
    <w:rsid w:val="00302A03"/>
    <w:rsid w:val="00302FCD"/>
    <w:rsid w:val="003068AA"/>
    <w:rsid w:val="00306AE5"/>
    <w:rsid w:val="00310444"/>
    <w:rsid w:val="0031096D"/>
    <w:rsid w:val="00310E74"/>
    <w:rsid w:val="0031106B"/>
    <w:rsid w:val="003119EB"/>
    <w:rsid w:val="00312B66"/>
    <w:rsid w:val="00313C81"/>
    <w:rsid w:val="00313F43"/>
    <w:rsid w:val="00314099"/>
    <w:rsid w:val="00314D17"/>
    <w:rsid w:val="00314DD5"/>
    <w:rsid w:val="00315CEA"/>
    <w:rsid w:val="003208E1"/>
    <w:rsid w:val="00320BE5"/>
    <w:rsid w:val="00321ACF"/>
    <w:rsid w:val="00322229"/>
    <w:rsid w:val="003222B0"/>
    <w:rsid w:val="00322806"/>
    <w:rsid w:val="0032574D"/>
    <w:rsid w:val="00325818"/>
    <w:rsid w:val="00325E8A"/>
    <w:rsid w:val="00330076"/>
    <w:rsid w:val="00330E6E"/>
    <w:rsid w:val="00331AEE"/>
    <w:rsid w:val="00331D06"/>
    <w:rsid w:val="00331D89"/>
    <w:rsid w:val="0033427F"/>
    <w:rsid w:val="003342D3"/>
    <w:rsid w:val="00334F13"/>
    <w:rsid w:val="00335311"/>
    <w:rsid w:val="00335737"/>
    <w:rsid w:val="003367D1"/>
    <w:rsid w:val="00337856"/>
    <w:rsid w:val="00337B51"/>
    <w:rsid w:val="003402D1"/>
    <w:rsid w:val="00340F69"/>
    <w:rsid w:val="00340FFF"/>
    <w:rsid w:val="0034121F"/>
    <w:rsid w:val="0034306A"/>
    <w:rsid w:val="003431FD"/>
    <w:rsid w:val="00343AB8"/>
    <w:rsid w:val="00344A48"/>
    <w:rsid w:val="00345C4A"/>
    <w:rsid w:val="00346A3F"/>
    <w:rsid w:val="003479F2"/>
    <w:rsid w:val="00350C20"/>
    <w:rsid w:val="003517C9"/>
    <w:rsid w:val="003518BA"/>
    <w:rsid w:val="0035249E"/>
    <w:rsid w:val="003525FD"/>
    <w:rsid w:val="0035269D"/>
    <w:rsid w:val="003528CF"/>
    <w:rsid w:val="00353D30"/>
    <w:rsid w:val="00356600"/>
    <w:rsid w:val="0035713C"/>
    <w:rsid w:val="003578FF"/>
    <w:rsid w:val="0036095A"/>
    <w:rsid w:val="00365B5C"/>
    <w:rsid w:val="00366A13"/>
    <w:rsid w:val="00370145"/>
    <w:rsid w:val="0037218D"/>
    <w:rsid w:val="003723B9"/>
    <w:rsid w:val="003739CD"/>
    <w:rsid w:val="00374987"/>
    <w:rsid w:val="00375151"/>
    <w:rsid w:val="00375659"/>
    <w:rsid w:val="003765DE"/>
    <w:rsid w:val="00380CC7"/>
    <w:rsid w:val="00381A55"/>
    <w:rsid w:val="00383FAB"/>
    <w:rsid w:val="0038440F"/>
    <w:rsid w:val="00384A73"/>
    <w:rsid w:val="00386B7F"/>
    <w:rsid w:val="00387F17"/>
    <w:rsid w:val="003907FB"/>
    <w:rsid w:val="00392EA9"/>
    <w:rsid w:val="00393BDB"/>
    <w:rsid w:val="00395A3E"/>
    <w:rsid w:val="00395FF7"/>
    <w:rsid w:val="00396573"/>
    <w:rsid w:val="003A0689"/>
    <w:rsid w:val="003A1505"/>
    <w:rsid w:val="003A150A"/>
    <w:rsid w:val="003A1DA0"/>
    <w:rsid w:val="003A274D"/>
    <w:rsid w:val="003A4420"/>
    <w:rsid w:val="003A4575"/>
    <w:rsid w:val="003A5844"/>
    <w:rsid w:val="003A7AA5"/>
    <w:rsid w:val="003B05C4"/>
    <w:rsid w:val="003B1F9A"/>
    <w:rsid w:val="003B2328"/>
    <w:rsid w:val="003B232A"/>
    <w:rsid w:val="003B2EE1"/>
    <w:rsid w:val="003B436F"/>
    <w:rsid w:val="003B6A91"/>
    <w:rsid w:val="003B6AAB"/>
    <w:rsid w:val="003B6EAA"/>
    <w:rsid w:val="003B747B"/>
    <w:rsid w:val="003B74B7"/>
    <w:rsid w:val="003B7B52"/>
    <w:rsid w:val="003C0077"/>
    <w:rsid w:val="003C0CFC"/>
    <w:rsid w:val="003C1F07"/>
    <w:rsid w:val="003C34C2"/>
    <w:rsid w:val="003C43FE"/>
    <w:rsid w:val="003C474C"/>
    <w:rsid w:val="003C4877"/>
    <w:rsid w:val="003C49C1"/>
    <w:rsid w:val="003C4E84"/>
    <w:rsid w:val="003C70F8"/>
    <w:rsid w:val="003C7445"/>
    <w:rsid w:val="003C7CBD"/>
    <w:rsid w:val="003D0147"/>
    <w:rsid w:val="003D097C"/>
    <w:rsid w:val="003D1890"/>
    <w:rsid w:val="003D2133"/>
    <w:rsid w:val="003D2144"/>
    <w:rsid w:val="003D4081"/>
    <w:rsid w:val="003D4824"/>
    <w:rsid w:val="003D4825"/>
    <w:rsid w:val="003D4915"/>
    <w:rsid w:val="003D5C5B"/>
    <w:rsid w:val="003D5E37"/>
    <w:rsid w:val="003D5F06"/>
    <w:rsid w:val="003D61B7"/>
    <w:rsid w:val="003E01B9"/>
    <w:rsid w:val="003E05BB"/>
    <w:rsid w:val="003E13F8"/>
    <w:rsid w:val="003E196B"/>
    <w:rsid w:val="003E20E5"/>
    <w:rsid w:val="003E2833"/>
    <w:rsid w:val="003E36C0"/>
    <w:rsid w:val="003E5573"/>
    <w:rsid w:val="003E5575"/>
    <w:rsid w:val="003E5BAD"/>
    <w:rsid w:val="003E7967"/>
    <w:rsid w:val="003F50DF"/>
    <w:rsid w:val="003F55C5"/>
    <w:rsid w:val="003F675F"/>
    <w:rsid w:val="003F6EAF"/>
    <w:rsid w:val="003F7521"/>
    <w:rsid w:val="003F7BAB"/>
    <w:rsid w:val="003F7F24"/>
    <w:rsid w:val="00403581"/>
    <w:rsid w:val="00403A72"/>
    <w:rsid w:val="00404420"/>
    <w:rsid w:val="004062EA"/>
    <w:rsid w:val="00406BD1"/>
    <w:rsid w:val="004073E9"/>
    <w:rsid w:val="00410F67"/>
    <w:rsid w:val="00411945"/>
    <w:rsid w:val="00411A44"/>
    <w:rsid w:val="00411DDE"/>
    <w:rsid w:val="0041240F"/>
    <w:rsid w:val="00415AB9"/>
    <w:rsid w:val="00417199"/>
    <w:rsid w:val="004175DA"/>
    <w:rsid w:val="004176A6"/>
    <w:rsid w:val="00417F65"/>
    <w:rsid w:val="004214D8"/>
    <w:rsid w:val="004225D6"/>
    <w:rsid w:val="00423CEF"/>
    <w:rsid w:val="00424055"/>
    <w:rsid w:val="0042481B"/>
    <w:rsid w:val="00425B9C"/>
    <w:rsid w:val="00425F57"/>
    <w:rsid w:val="00426D71"/>
    <w:rsid w:val="00431EBC"/>
    <w:rsid w:val="00434087"/>
    <w:rsid w:val="00435CA1"/>
    <w:rsid w:val="00436C06"/>
    <w:rsid w:val="004414CD"/>
    <w:rsid w:val="00441CC0"/>
    <w:rsid w:val="0044271E"/>
    <w:rsid w:val="00442A92"/>
    <w:rsid w:val="00442B69"/>
    <w:rsid w:val="00443C38"/>
    <w:rsid w:val="00443D00"/>
    <w:rsid w:val="00443DBF"/>
    <w:rsid w:val="00447CF2"/>
    <w:rsid w:val="00450AD3"/>
    <w:rsid w:val="00450C87"/>
    <w:rsid w:val="00450EB5"/>
    <w:rsid w:val="0045102C"/>
    <w:rsid w:val="00452158"/>
    <w:rsid w:val="00453998"/>
    <w:rsid w:val="0045510F"/>
    <w:rsid w:val="00456172"/>
    <w:rsid w:val="00456663"/>
    <w:rsid w:val="004568E7"/>
    <w:rsid w:val="00457F89"/>
    <w:rsid w:val="00462AF4"/>
    <w:rsid w:val="00462D27"/>
    <w:rsid w:val="00464B06"/>
    <w:rsid w:val="00464D92"/>
    <w:rsid w:val="00466676"/>
    <w:rsid w:val="0046677B"/>
    <w:rsid w:val="00466FF9"/>
    <w:rsid w:val="004677EF"/>
    <w:rsid w:val="00470D47"/>
    <w:rsid w:val="004718B7"/>
    <w:rsid w:val="00471C8E"/>
    <w:rsid w:val="00472EFD"/>
    <w:rsid w:val="0047393B"/>
    <w:rsid w:val="00474F84"/>
    <w:rsid w:val="004761E9"/>
    <w:rsid w:val="0047647A"/>
    <w:rsid w:val="00476B6B"/>
    <w:rsid w:val="00476DBF"/>
    <w:rsid w:val="00480956"/>
    <w:rsid w:val="00481F2D"/>
    <w:rsid w:val="004836FB"/>
    <w:rsid w:val="00485BFA"/>
    <w:rsid w:val="00487560"/>
    <w:rsid w:val="004879F6"/>
    <w:rsid w:val="0049049E"/>
    <w:rsid w:val="004909AD"/>
    <w:rsid w:val="00491848"/>
    <w:rsid w:val="00491C77"/>
    <w:rsid w:val="00492268"/>
    <w:rsid w:val="00492556"/>
    <w:rsid w:val="004928CA"/>
    <w:rsid w:val="00492DF1"/>
    <w:rsid w:val="004939B6"/>
    <w:rsid w:val="00493A00"/>
    <w:rsid w:val="004952A1"/>
    <w:rsid w:val="00495446"/>
    <w:rsid w:val="004A0160"/>
    <w:rsid w:val="004A22C3"/>
    <w:rsid w:val="004A24F5"/>
    <w:rsid w:val="004A296C"/>
    <w:rsid w:val="004A31CD"/>
    <w:rsid w:val="004A3216"/>
    <w:rsid w:val="004A4DDB"/>
    <w:rsid w:val="004A59E8"/>
    <w:rsid w:val="004A59EC"/>
    <w:rsid w:val="004A66C4"/>
    <w:rsid w:val="004A6C57"/>
    <w:rsid w:val="004B0249"/>
    <w:rsid w:val="004B09AA"/>
    <w:rsid w:val="004B1B85"/>
    <w:rsid w:val="004B6E7C"/>
    <w:rsid w:val="004B7702"/>
    <w:rsid w:val="004C01A5"/>
    <w:rsid w:val="004C02BF"/>
    <w:rsid w:val="004C2336"/>
    <w:rsid w:val="004C3997"/>
    <w:rsid w:val="004C3D76"/>
    <w:rsid w:val="004C3E50"/>
    <w:rsid w:val="004C51D2"/>
    <w:rsid w:val="004C66D4"/>
    <w:rsid w:val="004C6D77"/>
    <w:rsid w:val="004C7836"/>
    <w:rsid w:val="004C78E8"/>
    <w:rsid w:val="004C7E42"/>
    <w:rsid w:val="004D2DD9"/>
    <w:rsid w:val="004D2EB3"/>
    <w:rsid w:val="004D2EFA"/>
    <w:rsid w:val="004D3159"/>
    <w:rsid w:val="004D3285"/>
    <w:rsid w:val="004D3F74"/>
    <w:rsid w:val="004D4076"/>
    <w:rsid w:val="004D45EE"/>
    <w:rsid w:val="004D4905"/>
    <w:rsid w:val="004D4C56"/>
    <w:rsid w:val="004D5413"/>
    <w:rsid w:val="004E1016"/>
    <w:rsid w:val="004E20AB"/>
    <w:rsid w:val="004E47AA"/>
    <w:rsid w:val="004E539B"/>
    <w:rsid w:val="004E6C36"/>
    <w:rsid w:val="004F18BC"/>
    <w:rsid w:val="004F2AF0"/>
    <w:rsid w:val="004F2B99"/>
    <w:rsid w:val="004F2DC2"/>
    <w:rsid w:val="004F33B7"/>
    <w:rsid w:val="004F3E33"/>
    <w:rsid w:val="004F4E2A"/>
    <w:rsid w:val="004F5E33"/>
    <w:rsid w:val="004F71E6"/>
    <w:rsid w:val="005020A2"/>
    <w:rsid w:val="0050311C"/>
    <w:rsid w:val="00503685"/>
    <w:rsid w:val="00503E4A"/>
    <w:rsid w:val="0050456F"/>
    <w:rsid w:val="00505874"/>
    <w:rsid w:val="0050680D"/>
    <w:rsid w:val="00506F6F"/>
    <w:rsid w:val="0050733A"/>
    <w:rsid w:val="00507C29"/>
    <w:rsid w:val="00507E25"/>
    <w:rsid w:val="005115A2"/>
    <w:rsid w:val="00512330"/>
    <w:rsid w:val="005124D2"/>
    <w:rsid w:val="005136D3"/>
    <w:rsid w:val="00513C42"/>
    <w:rsid w:val="005142C3"/>
    <w:rsid w:val="0051467B"/>
    <w:rsid w:val="005158A5"/>
    <w:rsid w:val="00515FDF"/>
    <w:rsid w:val="00516E9D"/>
    <w:rsid w:val="0051757B"/>
    <w:rsid w:val="00517EF4"/>
    <w:rsid w:val="00520841"/>
    <w:rsid w:val="00522EE4"/>
    <w:rsid w:val="00523070"/>
    <w:rsid w:val="00525555"/>
    <w:rsid w:val="00527FB4"/>
    <w:rsid w:val="005308DF"/>
    <w:rsid w:val="00530F84"/>
    <w:rsid w:val="00533541"/>
    <w:rsid w:val="0053375A"/>
    <w:rsid w:val="00534E00"/>
    <w:rsid w:val="005361A9"/>
    <w:rsid w:val="0053687B"/>
    <w:rsid w:val="00536A29"/>
    <w:rsid w:val="0053716C"/>
    <w:rsid w:val="00537583"/>
    <w:rsid w:val="00540401"/>
    <w:rsid w:val="005412AD"/>
    <w:rsid w:val="00543002"/>
    <w:rsid w:val="00544E61"/>
    <w:rsid w:val="0054612B"/>
    <w:rsid w:val="00547DD4"/>
    <w:rsid w:val="00551D3E"/>
    <w:rsid w:val="005530F6"/>
    <w:rsid w:val="00554E52"/>
    <w:rsid w:val="00554EA8"/>
    <w:rsid w:val="005550F0"/>
    <w:rsid w:val="005560C7"/>
    <w:rsid w:val="0055704D"/>
    <w:rsid w:val="00557D00"/>
    <w:rsid w:val="0056290A"/>
    <w:rsid w:val="0056591B"/>
    <w:rsid w:val="005664FC"/>
    <w:rsid w:val="00567231"/>
    <w:rsid w:val="005708F6"/>
    <w:rsid w:val="00572933"/>
    <w:rsid w:val="00572B4D"/>
    <w:rsid w:val="00577578"/>
    <w:rsid w:val="00580D6F"/>
    <w:rsid w:val="0058103A"/>
    <w:rsid w:val="0058138B"/>
    <w:rsid w:val="0058141F"/>
    <w:rsid w:val="0058195D"/>
    <w:rsid w:val="005820A1"/>
    <w:rsid w:val="00583AC0"/>
    <w:rsid w:val="00585BCA"/>
    <w:rsid w:val="00586CBE"/>
    <w:rsid w:val="005910CC"/>
    <w:rsid w:val="00593103"/>
    <w:rsid w:val="005943AB"/>
    <w:rsid w:val="0059521F"/>
    <w:rsid w:val="00597E1C"/>
    <w:rsid w:val="005A575E"/>
    <w:rsid w:val="005A7767"/>
    <w:rsid w:val="005A7DAC"/>
    <w:rsid w:val="005B1330"/>
    <w:rsid w:val="005B1BA6"/>
    <w:rsid w:val="005B27CD"/>
    <w:rsid w:val="005B27E8"/>
    <w:rsid w:val="005B4F15"/>
    <w:rsid w:val="005B604D"/>
    <w:rsid w:val="005B6E49"/>
    <w:rsid w:val="005B6E57"/>
    <w:rsid w:val="005B72F3"/>
    <w:rsid w:val="005B788C"/>
    <w:rsid w:val="005C135D"/>
    <w:rsid w:val="005C14AA"/>
    <w:rsid w:val="005C2692"/>
    <w:rsid w:val="005C5EB4"/>
    <w:rsid w:val="005C5FF1"/>
    <w:rsid w:val="005C75DF"/>
    <w:rsid w:val="005C7A77"/>
    <w:rsid w:val="005D06CA"/>
    <w:rsid w:val="005D1141"/>
    <w:rsid w:val="005D262A"/>
    <w:rsid w:val="005D286B"/>
    <w:rsid w:val="005D28FB"/>
    <w:rsid w:val="005D4B73"/>
    <w:rsid w:val="005D4DA5"/>
    <w:rsid w:val="005D6FA9"/>
    <w:rsid w:val="005D756F"/>
    <w:rsid w:val="005E0229"/>
    <w:rsid w:val="005E09D5"/>
    <w:rsid w:val="005E0E6F"/>
    <w:rsid w:val="005E14C4"/>
    <w:rsid w:val="005E1BF7"/>
    <w:rsid w:val="005E23EC"/>
    <w:rsid w:val="005E321B"/>
    <w:rsid w:val="005E4BF7"/>
    <w:rsid w:val="005E4DF6"/>
    <w:rsid w:val="005E5821"/>
    <w:rsid w:val="005E78B0"/>
    <w:rsid w:val="005E7E26"/>
    <w:rsid w:val="005F1C04"/>
    <w:rsid w:val="005F2077"/>
    <w:rsid w:val="005F3EFA"/>
    <w:rsid w:val="005F6BAB"/>
    <w:rsid w:val="005F750B"/>
    <w:rsid w:val="005F78B2"/>
    <w:rsid w:val="005F7B42"/>
    <w:rsid w:val="005F7F8F"/>
    <w:rsid w:val="0060047F"/>
    <w:rsid w:val="00601258"/>
    <w:rsid w:val="00601985"/>
    <w:rsid w:val="00601B05"/>
    <w:rsid w:val="00602CD2"/>
    <w:rsid w:val="00602EAB"/>
    <w:rsid w:val="0060387A"/>
    <w:rsid w:val="00603C25"/>
    <w:rsid w:val="006050CD"/>
    <w:rsid w:val="006067A3"/>
    <w:rsid w:val="006073A1"/>
    <w:rsid w:val="006075D3"/>
    <w:rsid w:val="006103AB"/>
    <w:rsid w:val="0061094D"/>
    <w:rsid w:val="00610D53"/>
    <w:rsid w:val="006112E0"/>
    <w:rsid w:val="00615477"/>
    <w:rsid w:val="00615590"/>
    <w:rsid w:val="00616243"/>
    <w:rsid w:val="00617E14"/>
    <w:rsid w:val="00620390"/>
    <w:rsid w:val="00620DD5"/>
    <w:rsid w:val="00621373"/>
    <w:rsid w:val="00621C0A"/>
    <w:rsid w:val="00622C50"/>
    <w:rsid w:val="0062391E"/>
    <w:rsid w:val="0062561B"/>
    <w:rsid w:val="0062586D"/>
    <w:rsid w:val="0062648B"/>
    <w:rsid w:val="006268DF"/>
    <w:rsid w:val="00626B27"/>
    <w:rsid w:val="0063052A"/>
    <w:rsid w:val="006309D6"/>
    <w:rsid w:val="00635062"/>
    <w:rsid w:val="006379FE"/>
    <w:rsid w:val="00640B19"/>
    <w:rsid w:val="00640E5F"/>
    <w:rsid w:val="00642F74"/>
    <w:rsid w:val="00644F3B"/>
    <w:rsid w:val="00645445"/>
    <w:rsid w:val="00646369"/>
    <w:rsid w:val="0064695E"/>
    <w:rsid w:val="0064754F"/>
    <w:rsid w:val="00650501"/>
    <w:rsid w:val="00650757"/>
    <w:rsid w:val="00650767"/>
    <w:rsid w:val="00650C71"/>
    <w:rsid w:val="00651798"/>
    <w:rsid w:val="0065259E"/>
    <w:rsid w:val="00653C92"/>
    <w:rsid w:val="0065557E"/>
    <w:rsid w:val="00656D37"/>
    <w:rsid w:val="00660263"/>
    <w:rsid w:val="00662132"/>
    <w:rsid w:val="006623EF"/>
    <w:rsid w:val="00662E5B"/>
    <w:rsid w:val="0066319C"/>
    <w:rsid w:val="00663434"/>
    <w:rsid w:val="006645E5"/>
    <w:rsid w:val="0066532D"/>
    <w:rsid w:val="00665357"/>
    <w:rsid w:val="00665EEA"/>
    <w:rsid w:val="00670119"/>
    <w:rsid w:val="00671034"/>
    <w:rsid w:val="00672C6C"/>
    <w:rsid w:val="006734BE"/>
    <w:rsid w:val="006739F4"/>
    <w:rsid w:val="00674C3A"/>
    <w:rsid w:val="00682482"/>
    <w:rsid w:val="00682A29"/>
    <w:rsid w:val="00682C9E"/>
    <w:rsid w:val="0068308A"/>
    <w:rsid w:val="006838C8"/>
    <w:rsid w:val="00684984"/>
    <w:rsid w:val="00684B02"/>
    <w:rsid w:val="006850F7"/>
    <w:rsid w:val="00685872"/>
    <w:rsid w:val="00685C56"/>
    <w:rsid w:val="00690485"/>
    <w:rsid w:val="006904C7"/>
    <w:rsid w:val="00690979"/>
    <w:rsid w:val="00690FAD"/>
    <w:rsid w:val="00693484"/>
    <w:rsid w:val="0069402F"/>
    <w:rsid w:val="00694EE6"/>
    <w:rsid w:val="0069567F"/>
    <w:rsid w:val="006959DA"/>
    <w:rsid w:val="00696F3B"/>
    <w:rsid w:val="00697F34"/>
    <w:rsid w:val="006A01C8"/>
    <w:rsid w:val="006A02B7"/>
    <w:rsid w:val="006A038A"/>
    <w:rsid w:val="006A0D57"/>
    <w:rsid w:val="006A1499"/>
    <w:rsid w:val="006A2023"/>
    <w:rsid w:val="006A4398"/>
    <w:rsid w:val="006A5202"/>
    <w:rsid w:val="006A7000"/>
    <w:rsid w:val="006A768E"/>
    <w:rsid w:val="006B000B"/>
    <w:rsid w:val="006B043F"/>
    <w:rsid w:val="006B071E"/>
    <w:rsid w:val="006B353E"/>
    <w:rsid w:val="006B3987"/>
    <w:rsid w:val="006B6C01"/>
    <w:rsid w:val="006B7E30"/>
    <w:rsid w:val="006C02CA"/>
    <w:rsid w:val="006C1AD8"/>
    <w:rsid w:val="006C30DB"/>
    <w:rsid w:val="006C34E8"/>
    <w:rsid w:val="006C3772"/>
    <w:rsid w:val="006C43AC"/>
    <w:rsid w:val="006C5973"/>
    <w:rsid w:val="006C5B15"/>
    <w:rsid w:val="006C5FDD"/>
    <w:rsid w:val="006C7921"/>
    <w:rsid w:val="006C7E98"/>
    <w:rsid w:val="006D0AC0"/>
    <w:rsid w:val="006D3693"/>
    <w:rsid w:val="006D3E16"/>
    <w:rsid w:val="006D4186"/>
    <w:rsid w:val="006D4424"/>
    <w:rsid w:val="006D5622"/>
    <w:rsid w:val="006D5C14"/>
    <w:rsid w:val="006D63BE"/>
    <w:rsid w:val="006D79EA"/>
    <w:rsid w:val="006E0AE3"/>
    <w:rsid w:val="006E2295"/>
    <w:rsid w:val="006E3C3B"/>
    <w:rsid w:val="006E3DB8"/>
    <w:rsid w:val="006E4F52"/>
    <w:rsid w:val="006E5307"/>
    <w:rsid w:val="006E589A"/>
    <w:rsid w:val="006E64DE"/>
    <w:rsid w:val="006E6AB3"/>
    <w:rsid w:val="006E6ED9"/>
    <w:rsid w:val="006E7B0E"/>
    <w:rsid w:val="006F22F2"/>
    <w:rsid w:val="006F2BC0"/>
    <w:rsid w:val="006F36BB"/>
    <w:rsid w:val="006F461A"/>
    <w:rsid w:val="006F5963"/>
    <w:rsid w:val="006F6650"/>
    <w:rsid w:val="006F69ED"/>
    <w:rsid w:val="006F7661"/>
    <w:rsid w:val="006F782E"/>
    <w:rsid w:val="006F7A48"/>
    <w:rsid w:val="007030B9"/>
    <w:rsid w:val="0070379C"/>
    <w:rsid w:val="007045CC"/>
    <w:rsid w:val="007048A7"/>
    <w:rsid w:val="00706790"/>
    <w:rsid w:val="00706AD4"/>
    <w:rsid w:val="00711626"/>
    <w:rsid w:val="0071227C"/>
    <w:rsid w:val="00713111"/>
    <w:rsid w:val="007133DF"/>
    <w:rsid w:val="00713904"/>
    <w:rsid w:val="00713D7C"/>
    <w:rsid w:val="00714310"/>
    <w:rsid w:val="00715236"/>
    <w:rsid w:val="00716B0A"/>
    <w:rsid w:val="007173F7"/>
    <w:rsid w:val="0072019C"/>
    <w:rsid w:val="00720794"/>
    <w:rsid w:val="00720E2E"/>
    <w:rsid w:val="00721904"/>
    <w:rsid w:val="00722C40"/>
    <w:rsid w:val="0072414A"/>
    <w:rsid w:val="007247C7"/>
    <w:rsid w:val="00725FAD"/>
    <w:rsid w:val="007269F6"/>
    <w:rsid w:val="00730463"/>
    <w:rsid w:val="00730729"/>
    <w:rsid w:val="00732284"/>
    <w:rsid w:val="0073254A"/>
    <w:rsid w:val="007331A3"/>
    <w:rsid w:val="00733896"/>
    <w:rsid w:val="0073395C"/>
    <w:rsid w:val="00734AF2"/>
    <w:rsid w:val="00734D85"/>
    <w:rsid w:val="00736063"/>
    <w:rsid w:val="00737753"/>
    <w:rsid w:val="007409A9"/>
    <w:rsid w:val="007409DF"/>
    <w:rsid w:val="007424F7"/>
    <w:rsid w:val="00742FBF"/>
    <w:rsid w:val="00744DB5"/>
    <w:rsid w:val="007453AD"/>
    <w:rsid w:val="00751C2A"/>
    <w:rsid w:val="007532BC"/>
    <w:rsid w:val="007536D5"/>
    <w:rsid w:val="007537B6"/>
    <w:rsid w:val="00754D53"/>
    <w:rsid w:val="00755E71"/>
    <w:rsid w:val="007566AF"/>
    <w:rsid w:val="00757473"/>
    <w:rsid w:val="007575CC"/>
    <w:rsid w:val="0076036B"/>
    <w:rsid w:val="007611E6"/>
    <w:rsid w:val="00761A11"/>
    <w:rsid w:val="007628A5"/>
    <w:rsid w:val="00763706"/>
    <w:rsid w:val="007655BD"/>
    <w:rsid w:val="0076689E"/>
    <w:rsid w:val="00766EBF"/>
    <w:rsid w:val="00771247"/>
    <w:rsid w:val="00772E87"/>
    <w:rsid w:val="007741C8"/>
    <w:rsid w:val="00775633"/>
    <w:rsid w:val="00776801"/>
    <w:rsid w:val="00780B47"/>
    <w:rsid w:val="007810B0"/>
    <w:rsid w:val="00781AA3"/>
    <w:rsid w:val="00784B6B"/>
    <w:rsid w:val="00784CF1"/>
    <w:rsid w:val="0078614B"/>
    <w:rsid w:val="00786178"/>
    <w:rsid w:val="007867D9"/>
    <w:rsid w:val="00791930"/>
    <w:rsid w:val="0079200E"/>
    <w:rsid w:val="0079282B"/>
    <w:rsid w:val="007951D8"/>
    <w:rsid w:val="0079585C"/>
    <w:rsid w:val="00795BA3"/>
    <w:rsid w:val="00796FDB"/>
    <w:rsid w:val="00797F76"/>
    <w:rsid w:val="007A06A0"/>
    <w:rsid w:val="007A0709"/>
    <w:rsid w:val="007A131F"/>
    <w:rsid w:val="007A1863"/>
    <w:rsid w:val="007A1AC3"/>
    <w:rsid w:val="007A1E3B"/>
    <w:rsid w:val="007A2BA6"/>
    <w:rsid w:val="007A31A0"/>
    <w:rsid w:val="007A4623"/>
    <w:rsid w:val="007A5161"/>
    <w:rsid w:val="007A6574"/>
    <w:rsid w:val="007B0503"/>
    <w:rsid w:val="007B3D8A"/>
    <w:rsid w:val="007B4E9C"/>
    <w:rsid w:val="007B6533"/>
    <w:rsid w:val="007B6D48"/>
    <w:rsid w:val="007B7B53"/>
    <w:rsid w:val="007C043F"/>
    <w:rsid w:val="007C0E0D"/>
    <w:rsid w:val="007C1383"/>
    <w:rsid w:val="007C1F11"/>
    <w:rsid w:val="007C2B27"/>
    <w:rsid w:val="007C2C29"/>
    <w:rsid w:val="007C2E2F"/>
    <w:rsid w:val="007C33BF"/>
    <w:rsid w:val="007C3D1D"/>
    <w:rsid w:val="007D00CA"/>
    <w:rsid w:val="007D059D"/>
    <w:rsid w:val="007D16F7"/>
    <w:rsid w:val="007D4810"/>
    <w:rsid w:val="007D4A1D"/>
    <w:rsid w:val="007D58DE"/>
    <w:rsid w:val="007D7F69"/>
    <w:rsid w:val="007E04FD"/>
    <w:rsid w:val="007E06A7"/>
    <w:rsid w:val="007E11C1"/>
    <w:rsid w:val="007E2103"/>
    <w:rsid w:val="007E4A8F"/>
    <w:rsid w:val="007E4BEB"/>
    <w:rsid w:val="007E666F"/>
    <w:rsid w:val="007E78EB"/>
    <w:rsid w:val="007F0387"/>
    <w:rsid w:val="007F13F1"/>
    <w:rsid w:val="007F216F"/>
    <w:rsid w:val="007F394F"/>
    <w:rsid w:val="007F537E"/>
    <w:rsid w:val="007F5639"/>
    <w:rsid w:val="007F5B38"/>
    <w:rsid w:val="007F698F"/>
    <w:rsid w:val="007F6A56"/>
    <w:rsid w:val="007F748D"/>
    <w:rsid w:val="0080006C"/>
    <w:rsid w:val="0080040E"/>
    <w:rsid w:val="00800545"/>
    <w:rsid w:val="00800640"/>
    <w:rsid w:val="00800646"/>
    <w:rsid w:val="008007A8"/>
    <w:rsid w:val="00800A68"/>
    <w:rsid w:val="00801507"/>
    <w:rsid w:val="00803BEB"/>
    <w:rsid w:val="008045DB"/>
    <w:rsid w:val="0080470B"/>
    <w:rsid w:val="008052C4"/>
    <w:rsid w:val="00805C67"/>
    <w:rsid w:val="00806707"/>
    <w:rsid w:val="00812B75"/>
    <w:rsid w:val="00812BC1"/>
    <w:rsid w:val="0081327A"/>
    <w:rsid w:val="0081414F"/>
    <w:rsid w:val="0081435E"/>
    <w:rsid w:val="00814A2A"/>
    <w:rsid w:val="00814E04"/>
    <w:rsid w:val="00815A3A"/>
    <w:rsid w:val="008161E6"/>
    <w:rsid w:val="0081639B"/>
    <w:rsid w:val="00817287"/>
    <w:rsid w:val="008175B2"/>
    <w:rsid w:val="0082069A"/>
    <w:rsid w:val="00821BCA"/>
    <w:rsid w:val="00824190"/>
    <w:rsid w:val="00824808"/>
    <w:rsid w:val="00826185"/>
    <w:rsid w:val="00827200"/>
    <w:rsid w:val="00830453"/>
    <w:rsid w:val="008309A6"/>
    <w:rsid w:val="008322BD"/>
    <w:rsid w:val="0083234D"/>
    <w:rsid w:val="00833389"/>
    <w:rsid w:val="00833C0B"/>
    <w:rsid w:val="00834C0D"/>
    <w:rsid w:val="008351A8"/>
    <w:rsid w:val="008361E7"/>
    <w:rsid w:val="00841949"/>
    <w:rsid w:val="00841CD1"/>
    <w:rsid w:val="00841F60"/>
    <w:rsid w:val="00847420"/>
    <w:rsid w:val="0084746A"/>
    <w:rsid w:val="00847662"/>
    <w:rsid w:val="00847AF7"/>
    <w:rsid w:val="00850411"/>
    <w:rsid w:val="0085044B"/>
    <w:rsid w:val="008535CA"/>
    <w:rsid w:val="008546CD"/>
    <w:rsid w:val="00854ECF"/>
    <w:rsid w:val="00855AB5"/>
    <w:rsid w:val="00856B86"/>
    <w:rsid w:val="008575AB"/>
    <w:rsid w:val="008614BF"/>
    <w:rsid w:val="00862225"/>
    <w:rsid w:val="008624D5"/>
    <w:rsid w:val="0086294C"/>
    <w:rsid w:val="00862BD2"/>
    <w:rsid w:val="0086313F"/>
    <w:rsid w:val="00864474"/>
    <w:rsid w:val="00864AD8"/>
    <w:rsid w:val="008663DC"/>
    <w:rsid w:val="0086684E"/>
    <w:rsid w:val="008669D8"/>
    <w:rsid w:val="00867D7C"/>
    <w:rsid w:val="008702D3"/>
    <w:rsid w:val="00870337"/>
    <w:rsid w:val="008703DE"/>
    <w:rsid w:val="008705F1"/>
    <w:rsid w:val="00871D4C"/>
    <w:rsid w:val="008723DB"/>
    <w:rsid w:val="00873FBE"/>
    <w:rsid w:val="008765F6"/>
    <w:rsid w:val="00883370"/>
    <w:rsid w:val="00883417"/>
    <w:rsid w:val="0088449F"/>
    <w:rsid w:val="008856B1"/>
    <w:rsid w:val="00886054"/>
    <w:rsid w:val="008863D3"/>
    <w:rsid w:val="00886486"/>
    <w:rsid w:val="00887DF4"/>
    <w:rsid w:val="00887FD4"/>
    <w:rsid w:val="00890002"/>
    <w:rsid w:val="00890F32"/>
    <w:rsid w:val="008913E1"/>
    <w:rsid w:val="0089193A"/>
    <w:rsid w:val="008927D7"/>
    <w:rsid w:val="00892AFF"/>
    <w:rsid w:val="00892FC0"/>
    <w:rsid w:val="00895144"/>
    <w:rsid w:val="00895CC9"/>
    <w:rsid w:val="00896286"/>
    <w:rsid w:val="008963CB"/>
    <w:rsid w:val="00897A69"/>
    <w:rsid w:val="008A05EF"/>
    <w:rsid w:val="008A1E47"/>
    <w:rsid w:val="008A2169"/>
    <w:rsid w:val="008A48A3"/>
    <w:rsid w:val="008A4AA0"/>
    <w:rsid w:val="008A713D"/>
    <w:rsid w:val="008A7795"/>
    <w:rsid w:val="008B086B"/>
    <w:rsid w:val="008B0A5A"/>
    <w:rsid w:val="008B39B0"/>
    <w:rsid w:val="008B4BFD"/>
    <w:rsid w:val="008B574B"/>
    <w:rsid w:val="008B62E8"/>
    <w:rsid w:val="008B6528"/>
    <w:rsid w:val="008B65EF"/>
    <w:rsid w:val="008B6D2C"/>
    <w:rsid w:val="008B7300"/>
    <w:rsid w:val="008B7481"/>
    <w:rsid w:val="008C0260"/>
    <w:rsid w:val="008C1284"/>
    <w:rsid w:val="008C2D85"/>
    <w:rsid w:val="008C32A7"/>
    <w:rsid w:val="008C3E5B"/>
    <w:rsid w:val="008C3E69"/>
    <w:rsid w:val="008C4455"/>
    <w:rsid w:val="008C6145"/>
    <w:rsid w:val="008C6AA0"/>
    <w:rsid w:val="008C6F15"/>
    <w:rsid w:val="008C709A"/>
    <w:rsid w:val="008D0C29"/>
    <w:rsid w:val="008D26C0"/>
    <w:rsid w:val="008D2B0C"/>
    <w:rsid w:val="008D5D15"/>
    <w:rsid w:val="008D73C2"/>
    <w:rsid w:val="008D7A0E"/>
    <w:rsid w:val="008E25FC"/>
    <w:rsid w:val="008E2BC5"/>
    <w:rsid w:val="008E3B1F"/>
    <w:rsid w:val="008E5199"/>
    <w:rsid w:val="008E5826"/>
    <w:rsid w:val="008E619A"/>
    <w:rsid w:val="008E6319"/>
    <w:rsid w:val="008E63D6"/>
    <w:rsid w:val="008E6634"/>
    <w:rsid w:val="008E7456"/>
    <w:rsid w:val="008E7562"/>
    <w:rsid w:val="008F0041"/>
    <w:rsid w:val="008F111D"/>
    <w:rsid w:val="008F1984"/>
    <w:rsid w:val="008F3BAF"/>
    <w:rsid w:val="008F3BDA"/>
    <w:rsid w:val="008F5463"/>
    <w:rsid w:val="008F6001"/>
    <w:rsid w:val="008F6C39"/>
    <w:rsid w:val="008F7213"/>
    <w:rsid w:val="008F760F"/>
    <w:rsid w:val="008F79DC"/>
    <w:rsid w:val="009012C4"/>
    <w:rsid w:val="00902975"/>
    <w:rsid w:val="00902A60"/>
    <w:rsid w:val="00902D29"/>
    <w:rsid w:val="00905710"/>
    <w:rsid w:val="00905765"/>
    <w:rsid w:val="0090694C"/>
    <w:rsid w:val="00906B97"/>
    <w:rsid w:val="00907107"/>
    <w:rsid w:val="00907775"/>
    <w:rsid w:val="009131ED"/>
    <w:rsid w:val="00913E02"/>
    <w:rsid w:val="00914360"/>
    <w:rsid w:val="00914493"/>
    <w:rsid w:val="0091655C"/>
    <w:rsid w:val="00917004"/>
    <w:rsid w:val="00917D2C"/>
    <w:rsid w:val="00920C18"/>
    <w:rsid w:val="00920EF8"/>
    <w:rsid w:val="009213D2"/>
    <w:rsid w:val="00923AAC"/>
    <w:rsid w:val="00923E52"/>
    <w:rsid w:val="009247E6"/>
    <w:rsid w:val="00925960"/>
    <w:rsid w:val="00927505"/>
    <w:rsid w:val="00930F8F"/>
    <w:rsid w:val="0093199F"/>
    <w:rsid w:val="009321A6"/>
    <w:rsid w:val="0093298D"/>
    <w:rsid w:val="00932F0B"/>
    <w:rsid w:val="009341A8"/>
    <w:rsid w:val="009366D0"/>
    <w:rsid w:val="0093723D"/>
    <w:rsid w:val="009372DE"/>
    <w:rsid w:val="00940AD5"/>
    <w:rsid w:val="009442CA"/>
    <w:rsid w:val="0094522F"/>
    <w:rsid w:val="0094750B"/>
    <w:rsid w:val="00947DA6"/>
    <w:rsid w:val="00950F5A"/>
    <w:rsid w:val="00951287"/>
    <w:rsid w:val="009524AA"/>
    <w:rsid w:val="009534A9"/>
    <w:rsid w:val="00953D00"/>
    <w:rsid w:val="00953E75"/>
    <w:rsid w:val="009549C0"/>
    <w:rsid w:val="00954C0A"/>
    <w:rsid w:val="0095589E"/>
    <w:rsid w:val="00955B74"/>
    <w:rsid w:val="00955F8B"/>
    <w:rsid w:val="00956297"/>
    <w:rsid w:val="009627FF"/>
    <w:rsid w:val="00962A10"/>
    <w:rsid w:val="0096324A"/>
    <w:rsid w:val="00963B3F"/>
    <w:rsid w:val="0096544B"/>
    <w:rsid w:val="0096600F"/>
    <w:rsid w:val="009665C2"/>
    <w:rsid w:val="00970CA2"/>
    <w:rsid w:val="00971A6F"/>
    <w:rsid w:val="009742FA"/>
    <w:rsid w:val="00974B87"/>
    <w:rsid w:val="00974C39"/>
    <w:rsid w:val="009753D1"/>
    <w:rsid w:val="00976AAE"/>
    <w:rsid w:val="00976EFC"/>
    <w:rsid w:val="00980D30"/>
    <w:rsid w:val="0098159F"/>
    <w:rsid w:val="00982C8B"/>
    <w:rsid w:val="00983069"/>
    <w:rsid w:val="00983433"/>
    <w:rsid w:val="00983A09"/>
    <w:rsid w:val="00983DA9"/>
    <w:rsid w:val="009861D2"/>
    <w:rsid w:val="00987907"/>
    <w:rsid w:val="00991464"/>
    <w:rsid w:val="00994988"/>
    <w:rsid w:val="00995068"/>
    <w:rsid w:val="00997702"/>
    <w:rsid w:val="009A0123"/>
    <w:rsid w:val="009A185A"/>
    <w:rsid w:val="009A21FA"/>
    <w:rsid w:val="009A21FD"/>
    <w:rsid w:val="009A2A4D"/>
    <w:rsid w:val="009A3860"/>
    <w:rsid w:val="009A4CCF"/>
    <w:rsid w:val="009A50BD"/>
    <w:rsid w:val="009B2346"/>
    <w:rsid w:val="009B241A"/>
    <w:rsid w:val="009B4143"/>
    <w:rsid w:val="009B43F0"/>
    <w:rsid w:val="009B547B"/>
    <w:rsid w:val="009B5E55"/>
    <w:rsid w:val="009B633E"/>
    <w:rsid w:val="009B6B2F"/>
    <w:rsid w:val="009B71BF"/>
    <w:rsid w:val="009C05A0"/>
    <w:rsid w:val="009C1A20"/>
    <w:rsid w:val="009C5374"/>
    <w:rsid w:val="009C68A1"/>
    <w:rsid w:val="009C6F7E"/>
    <w:rsid w:val="009C7412"/>
    <w:rsid w:val="009D287D"/>
    <w:rsid w:val="009D2E14"/>
    <w:rsid w:val="009D3743"/>
    <w:rsid w:val="009D3857"/>
    <w:rsid w:val="009D3A88"/>
    <w:rsid w:val="009D4384"/>
    <w:rsid w:val="009D5134"/>
    <w:rsid w:val="009D696E"/>
    <w:rsid w:val="009D6B55"/>
    <w:rsid w:val="009D71F4"/>
    <w:rsid w:val="009D76B5"/>
    <w:rsid w:val="009D7D95"/>
    <w:rsid w:val="009E091F"/>
    <w:rsid w:val="009E0F41"/>
    <w:rsid w:val="009E1447"/>
    <w:rsid w:val="009E1C53"/>
    <w:rsid w:val="009E2025"/>
    <w:rsid w:val="009E276F"/>
    <w:rsid w:val="009E3F77"/>
    <w:rsid w:val="009E7A16"/>
    <w:rsid w:val="009F0170"/>
    <w:rsid w:val="009F0E8C"/>
    <w:rsid w:val="009F22FD"/>
    <w:rsid w:val="009F4560"/>
    <w:rsid w:val="009F73BA"/>
    <w:rsid w:val="009F7A17"/>
    <w:rsid w:val="009F7D02"/>
    <w:rsid w:val="00A02A0B"/>
    <w:rsid w:val="00A02F00"/>
    <w:rsid w:val="00A04005"/>
    <w:rsid w:val="00A05AEC"/>
    <w:rsid w:val="00A07715"/>
    <w:rsid w:val="00A102A0"/>
    <w:rsid w:val="00A11C52"/>
    <w:rsid w:val="00A121ED"/>
    <w:rsid w:val="00A12864"/>
    <w:rsid w:val="00A13A43"/>
    <w:rsid w:val="00A13D73"/>
    <w:rsid w:val="00A14478"/>
    <w:rsid w:val="00A155D6"/>
    <w:rsid w:val="00A157AE"/>
    <w:rsid w:val="00A15B35"/>
    <w:rsid w:val="00A16521"/>
    <w:rsid w:val="00A169CC"/>
    <w:rsid w:val="00A16D8A"/>
    <w:rsid w:val="00A20367"/>
    <w:rsid w:val="00A204A7"/>
    <w:rsid w:val="00A23A2A"/>
    <w:rsid w:val="00A2582E"/>
    <w:rsid w:val="00A27442"/>
    <w:rsid w:val="00A27684"/>
    <w:rsid w:val="00A30511"/>
    <w:rsid w:val="00A311DE"/>
    <w:rsid w:val="00A31728"/>
    <w:rsid w:val="00A31745"/>
    <w:rsid w:val="00A319E6"/>
    <w:rsid w:val="00A320F2"/>
    <w:rsid w:val="00A335D2"/>
    <w:rsid w:val="00A336D5"/>
    <w:rsid w:val="00A34311"/>
    <w:rsid w:val="00A345D4"/>
    <w:rsid w:val="00A37C47"/>
    <w:rsid w:val="00A37DF2"/>
    <w:rsid w:val="00A4070F"/>
    <w:rsid w:val="00A41EE5"/>
    <w:rsid w:val="00A42022"/>
    <w:rsid w:val="00A420BC"/>
    <w:rsid w:val="00A43333"/>
    <w:rsid w:val="00A433E1"/>
    <w:rsid w:val="00A4374A"/>
    <w:rsid w:val="00A4474D"/>
    <w:rsid w:val="00A44F1F"/>
    <w:rsid w:val="00A4540E"/>
    <w:rsid w:val="00A45480"/>
    <w:rsid w:val="00A50B44"/>
    <w:rsid w:val="00A50E24"/>
    <w:rsid w:val="00A51259"/>
    <w:rsid w:val="00A54338"/>
    <w:rsid w:val="00A54B0D"/>
    <w:rsid w:val="00A55F41"/>
    <w:rsid w:val="00A57DFE"/>
    <w:rsid w:val="00A61491"/>
    <w:rsid w:val="00A615A3"/>
    <w:rsid w:val="00A615B4"/>
    <w:rsid w:val="00A617FD"/>
    <w:rsid w:val="00A61F07"/>
    <w:rsid w:val="00A629FD"/>
    <w:rsid w:val="00A62FF9"/>
    <w:rsid w:val="00A63F11"/>
    <w:rsid w:val="00A657D2"/>
    <w:rsid w:val="00A66DA3"/>
    <w:rsid w:val="00A66F6A"/>
    <w:rsid w:val="00A67060"/>
    <w:rsid w:val="00A670F0"/>
    <w:rsid w:val="00A67415"/>
    <w:rsid w:val="00A7227D"/>
    <w:rsid w:val="00A742B9"/>
    <w:rsid w:val="00A771FA"/>
    <w:rsid w:val="00A77300"/>
    <w:rsid w:val="00A83D4E"/>
    <w:rsid w:val="00A843EF"/>
    <w:rsid w:val="00A84634"/>
    <w:rsid w:val="00A85033"/>
    <w:rsid w:val="00A872B0"/>
    <w:rsid w:val="00A900CB"/>
    <w:rsid w:val="00A91176"/>
    <w:rsid w:val="00A91377"/>
    <w:rsid w:val="00A964A6"/>
    <w:rsid w:val="00A96956"/>
    <w:rsid w:val="00AA15B9"/>
    <w:rsid w:val="00AA17FB"/>
    <w:rsid w:val="00AA3D4E"/>
    <w:rsid w:val="00AA581C"/>
    <w:rsid w:val="00AA69B8"/>
    <w:rsid w:val="00AB17BB"/>
    <w:rsid w:val="00AB28E5"/>
    <w:rsid w:val="00AB2A32"/>
    <w:rsid w:val="00AB496E"/>
    <w:rsid w:val="00AB6F03"/>
    <w:rsid w:val="00AB7693"/>
    <w:rsid w:val="00AC3409"/>
    <w:rsid w:val="00AC3884"/>
    <w:rsid w:val="00AC425D"/>
    <w:rsid w:val="00AC53ED"/>
    <w:rsid w:val="00AD1365"/>
    <w:rsid w:val="00AD3361"/>
    <w:rsid w:val="00AD3EAA"/>
    <w:rsid w:val="00AD4131"/>
    <w:rsid w:val="00AD46FD"/>
    <w:rsid w:val="00AD480D"/>
    <w:rsid w:val="00AE072C"/>
    <w:rsid w:val="00AE0AF7"/>
    <w:rsid w:val="00AE0B13"/>
    <w:rsid w:val="00AE0FAA"/>
    <w:rsid w:val="00AE1282"/>
    <w:rsid w:val="00AE473C"/>
    <w:rsid w:val="00AE5512"/>
    <w:rsid w:val="00AE6762"/>
    <w:rsid w:val="00AE6D10"/>
    <w:rsid w:val="00AE6F33"/>
    <w:rsid w:val="00AF079F"/>
    <w:rsid w:val="00AF0EE1"/>
    <w:rsid w:val="00AF26F1"/>
    <w:rsid w:val="00AF2A68"/>
    <w:rsid w:val="00AF3247"/>
    <w:rsid w:val="00AF35B6"/>
    <w:rsid w:val="00AF3F65"/>
    <w:rsid w:val="00AF4149"/>
    <w:rsid w:val="00AF501C"/>
    <w:rsid w:val="00AF5E14"/>
    <w:rsid w:val="00AF6F1C"/>
    <w:rsid w:val="00AF6FC3"/>
    <w:rsid w:val="00B01D2B"/>
    <w:rsid w:val="00B02CFF"/>
    <w:rsid w:val="00B042A7"/>
    <w:rsid w:val="00B05432"/>
    <w:rsid w:val="00B07493"/>
    <w:rsid w:val="00B079D0"/>
    <w:rsid w:val="00B07C5E"/>
    <w:rsid w:val="00B121E7"/>
    <w:rsid w:val="00B12FEF"/>
    <w:rsid w:val="00B13D9C"/>
    <w:rsid w:val="00B14034"/>
    <w:rsid w:val="00B16D01"/>
    <w:rsid w:val="00B2002A"/>
    <w:rsid w:val="00B206E5"/>
    <w:rsid w:val="00B20B25"/>
    <w:rsid w:val="00B21D2B"/>
    <w:rsid w:val="00B21E11"/>
    <w:rsid w:val="00B226DE"/>
    <w:rsid w:val="00B30157"/>
    <w:rsid w:val="00B30968"/>
    <w:rsid w:val="00B30A54"/>
    <w:rsid w:val="00B330F1"/>
    <w:rsid w:val="00B33D62"/>
    <w:rsid w:val="00B33F41"/>
    <w:rsid w:val="00B353DE"/>
    <w:rsid w:val="00B35BBD"/>
    <w:rsid w:val="00B3625C"/>
    <w:rsid w:val="00B36852"/>
    <w:rsid w:val="00B36BBC"/>
    <w:rsid w:val="00B37DCE"/>
    <w:rsid w:val="00B37FD3"/>
    <w:rsid w:val="00B41574"/>
    <w:rsid w:val="00B425AF"/>
    <w:rsid w:val="00B428C0"/>
    <w:rsid w:val="00B43D34"/>
    <w:rsid w:val="00B44586"/>
    <w:rsid w:val="00B44B7C"/>
    <w:rsid w:val="00B44C50"/>
    <w:rsid w:val="00B44DDC"/>
    <w:rsid w:val="00B45E89"/>
    <w:rsid w:val="00B45EB1"/>
    <w:rsid w:val="00B46BAD"/>
    <w:rsid w:val="00B46D0E"/>
    <w:rsid w:val="00B470CD"/>
    <w:rsid w:val="00B472E2"/>
    <w:rsid w:val="00B526E0"/>
    <w:rsid w:val="00B532A2"/>
    <w:rsid w:val="00B54D42"/>
    <w:rsid w:val="00B555D0"/>
    <w:rsid w:val="00B55CC0"/>
    <w:rsid w:val="00B6188D"/>
    <w:rsid w:val="00B6258A"/>
    <w:rsid w:val="00B63A13"/>
    <w:rsid w:val="00B65C0B"/>
    <w:rsid w:val="00B6783F"/>
    <w:rsid w:val="00B67C4F"/>
    <w:rsid w:val="00B71877"/>
    <w:rsid w:val="00B71A69"/>
    <w:rsid w:val="00B720B5"/>
    <w:rsid w:val="00B72C4F"/>
    <w:rsid w:val="00B73FF4"/>
    <w:rsid w:val="00B75A8A"/>
    <w:rsid w:val="00B77992"/>
    <w:rsid w:val="00B80AD1"/>
    <w:rsid w:val="00B80C5E"/>
    <w:rsid w:val="00B80F72"/>
    <w:rsid w:val="00B81C91"/>
    <w:rsid w:val="00B90195"/>
    <w:rsid w:val="00B9123F"/>
    <w:rsid w:val="00B93417"/>
    <w:rsid w:val="00B93519"/>
    <w:rsid w:val="00B93CB3"/>
    <w:rsid w:val="00B97D5F"/>
    <w:rsid w:val="00BA0384"/>
    <w:rsid w:val="00BA27DF"/>
    <w:rsid w:val="00BA2DC2"/>
    <w:rsid w:val="00BA3570"/>
    <w:rsid w:val="00BA42DF"/>
    <w:rsid w:val="00BA46CF"/>
    <w:rsid w:val="00BA6834"/>
    <w:rsid w:val="00BB007F"/>
    <w:rsid w:val="00BB1C86"/>
    <w:rsid w:val="00BB21BE"/>
    <w:rsid w:val="00BB3834"/>
    <w:rsid w:val="00BB4961"/>
    <w:rsid w:val="00BB5CAE"/>
    <w:rsid w:val="00BB5CFB"/>
    <w:rsid w:val="00BB601E"/>
    <w:rsid w:val="00BC0C85"/>
    <w:rsid w:val="00BC0DF8"/>
    <w:rsid w:val="00BC1F08"/>
    <w:rsid w:val="00BC5795"/>
    <w:rsid w:val="00BC5A70"/>
    <w:rsid w:val="00BC5C31"/>
    <w:rsid w:val="00BC6662"/>
    <w:rsid w:val="00BD1CC5"/>
    <w:rsid w:val="00BD1FDD"/>
    <w:rsid w:val="00BD2E42"/>
    <w:rsid w:val="00BD3524"/>
    <w:rsid w:val="00BD3627"/>
    <w:rsid w:val="00BD421C"/>
    <w:rsid w:val="00BD489A"/>
    <w:rsid w:val="00BD5394"/>
    <w:rsid w:val="00BD5ABE"/>
    <w:rsid w:val="00BD64D6"/>
    <w:rsid w:val="00BD70CB"/>
    <w:rsid w:val="00BD72D7"/>
    <w:rsid w:val="00BE21F2"/>
    <w:rsid w:val="00BE2C07"/>
    <w:rsid w:val="00BE2EBD"/>
    <w:rsid w:val="00BE3A44"/>
    <w:rsid w:val="00BE6338"/>
    <w:rsid w:val="00BE67C6"/>
    <w:rsid w:val="00BE7098"/>
    <w:rsid w:val="00BE70A5"/>
    <w:rsid w:val="00BF0D1D"/>
    <w:rsid w:val="00BF1E52"/>
    <w:rsid w:val="00BF22A6"/>
    <w:rsid w:val="00BF24EB"/>
    <w:rsid w:val="00BF5FF2"/>
    <w:rsid w:val="00C00726"/>
    <w:rsid w:val="00C00D2B"/>
    <w:rsid w:val="00C01911"/>
    <w:rsid w:val="00C01EBD"/>
    <w:rsid w:val="00C02299"/>
    <w:rsid w:val="00C02DB8"/>
    <w:rsid w:val="00C0404A"/>
    <w:rsid w:val="00C04BD8"/>
    <w:rsid w:val="00C05455"/>
    <w:rsid w:val="00C05756"/>
    <w:rsid w:val="00C06322"/>
    <w:rsid w:val="00C06473"/>
    <w:rsid w:val="00C07EBA"/>
    <w:rsid w:val="00C123D0"/>
    <w:rsid w:val="00C13693"/>
    <w:rsid w:val="00C143D2"/>
    <w:rsid w:val="00C15246"/>
    <w:rsid w:val="00C155E9"/>
    <w:rsid w:val="00C159BE"/>
    <w:rsid w:val="00C15A4D"/>
    <w:rsid w:val="00C16D9B"/>
    <w:rsid w:val="00C16EBB"/>
    <w:rsid w:val="00C17D88"/>
    <w:rsid w:val="00C20619"/>
    <w:rsid w:val="00C20C04"/>
    <w:rsid w:val="00C21528"/>
    <w:rsid w:val="00C2155D"/>
    <w:rsid w:val="00C21A7B"/>
    <w:rsid w:val="00C21C48"/>
    <w:rsid w:val="00C22394"/>
    <w:rsid w:val="00C23285"/>
    <w:rsid w:val="00C25A6D"/>
    <w:rsid w:val="00C26A39"/>
    <w:rsid w:val="00C27C48"/>
    <w:rsid w:val="00C30641"/>
    <w:rsid w:val="00C316ED"/>
    <w:rsid w:val="00C31F93"/>
    <w:rsid w:val="00C3272A"/>
    <w:rsid w:val="00C3295E"/>
    <w:rsid w:val="00C32BBF"/>
    <w:rsid w:val="00C339EA"/>
    <w:rsid w:val="00C425D3"/>
    <w:rsid w:val="00C428D8"/>
    <w:rsid w:val="00C42DA4"/>
    <w:rsid w:val="00C42F24"/>
    <w:rsid w:val="00C44A62"/>
    <w:rsid w:val="00C46621"/>
    <w:rsid w:val="00C471AF"/>
    <w:rsid w:val="00C474B0"/>
    <w:rsid w:val="00C474DF"/>
    <w:rsid w:val="00C508A6"/>
    <w:rsid w:val="00C5113A"/>
    <w:rsid w:val="00C51187"/>
    <w:rsid w:val="00C51B30"/>
    <w:rsid w:val="00C52B4E"/>
    <w:rsid w:val="00C52E0B"/>
    <w:rsid w:val="00C53611"/>
    <w:rsid w:val="00C54480"/>
    <w:rsid w:val="00C55046"/>
    <w:rsid w:val="00C555EA"/>
    <w:rsid w:val="00C5575D"/>
    <w:rsid w:val="00C561CF"/>
    <w:rsid w:val="00C60E99"/>
    <w:rsid w:val="00C62532"/>
    <w:rsid w:val="00C62F45"/>
    <w:rsid w:val="00C63525"/>
    <w:rsid w:val="00C63A54"/>
    <w:rsid w:val="00C63A66"/>
    <w:rsid w:val="00C63C5B"/>
    <w:rsid w:val="00C66745"/>
    <w:rsid w:val="00C70F6A"/>
    <w:rsid w:val="00C71CFE"/>
    <w:rsid w:val="00C74D2A"/>
    <w:rsid w:val="00C7584C"/>
    <w:rsid w:val="00C75878"/>
    <w:rsid w:val="00C77406"/>
    <w:rsid w:val="00C8034E"/>
    <w:rsid w:val="00C80C98"/>
    <w:rsid w:val="00C81BF8"/>
    <w:rsid w:val="00C820A9"/>
    <w:rsid w:val="00C83223"/>
    <w:rsid w:val="00C83233"/>
    <w:rsid w:val="00C85499"/>
    <w:rsid w:val="00C910C9"/>
    <w:rsid w:val="00C9291A"/>
    <w:rsid w:val="00C92972"/>
    <w:rsid w:val="00C92A1D"/>
    <w:rsid w:val="00C9331B"/>
    <w:rsid w:val="00C94883"/>
    <w:rsid w:val="00C94F52"/>
    <w:rsid w:val="00C95E3A"/>
    <w:rsid w:val="00C96362"/>
    <w:rsid w:val="00C9757D"/>
    <w:rsid w:val="00CA032A"/>
    <w:rsid w:val="00CA1714"/>
    <w:rsid w:val="00CA3ADC"/>
    <w:rsid w:val="00CA3DF3"/>
    <w:rsid w:val="00CA495E"/>
    <w:rsid w:val="00CA4A1B"/>
    <w:rsid w:val="00CA5207"/>
    <w:rsid w:val="00CA6461"/>
    <w:rsid w:val="00CB0B0A"/>
    <w:rsid w:val="00CB21B7"/>
    <w:rsid w:val="00CB2AA0"/>
    <w:rsid w:val="00CB54F8"/>
    <w:rsid w:val="00CB6160"/>
    <w:rsid w:val="00CB621E"/>
    <w:rsid w:val="00CB773A"/>
    <w:rsid w:val="00CC02B0"/>
    <w:rsid w:val="00CC22C3"/>
    <w:rsid w:val="00CC3710"/>
    <w:rsid w:val="00CC389F"/>
    <w:rsid w:val="00CC5563"/>
    <w:rsid w:val="00CC55C2"/>
    <w:rsid w:val="00CD062E"/>
    <w:rsid w:val="00CD2CF9"/>
    <w:rsid w:val="00CD5B29"/>
    <w:rsid w:val="00CD5C6A"/>
    <w:rsid w:val="00CD697C"/>
    <w:rsid w:val="00CD711E"/>
    <w:rsid w:val="00CD7246"/>
    <w:rsid w:val="00CD7AE0"/>
    <w:rsid w:val="00CD7DF6"/>
    <w:rsid w:val="00CD7E6D"/>
    <w:rsid w:val="00CE01BF"/>
    <w:rsid w:val="00CE02CD"/>
    <w:rsid w:val="00CE05AB"/>
    <w:rsid w:val="00CE0D82"/>
    <w:rsid w:val="00CE1889"/>
    <w:rsid w:val="00CE2F5E"/>
    <w:rsid w:val="00CE3C83"/>
    <w:rsid w:val="00CE3E6B"/>
    <w:rsid w:val="00CE56C5"/>
    <w:rsid w:val="00CE5819"/>
    <w:rsid w:val="00CE596C"/>
    <w:rsid w:val="00CE5A66"/>
    <w:rsid w:val="00CE7A38"/>
    <w:rsid w:val="00CF0570"/>
    <w:rsid w:val="00CF2C0D"/>
    <w:rsid w:val="00CF31BF"/>
    <w:rsid w:val="00CF3D73"/>
    <w:rsid w:val="00CF3D7D"/>
    <w:rsid w:val="00CF454B"/>
    <w:rsid w:val="00CF68D8"/>
    <w:rsid w:val="00CF7AC6"/>
    <w:rsid w:val="00CF7FBB"/>
    <w:rsid w:val="00D00E39"/>
    <w:rsid w:val="00D016FC"/>
    <w:rsid w:val="00D03185"/>
    <w:rsid w:val="00D03E16"/>
    <w:rsid w:val="00D0481D"/>
    <w:rsid w:val="00D04C8A"/>
    <w:rsid w:val="00D04F31"/>
    <w:rsid w:val="00D05447"/>
    <w:rsid w:val="00D05909"/>
    <w:rsid w:val="00D062EE"/>
    <w:rsid w:val="00D11BA9"/>
    <w:rsid w:val="00D12E54"/>
    <w:rsid w:val="00D15879"/>
    <w:rsid w:val="00D15AC9"/>
    <w:rsid w:val="00D15BB1"/>
    <w:rsid w:val="00D1768C"/>
    <w:rsid w:val="00D17B0D"/>
    <w:rsid w:val="00D20267"/>
    <w:rsid w:val="00D20E0B"/>
    <w:rsid w:val="00D2132E"/>
    <w:rsid w:val="00D23714"/>
    <w:rsid w:val="00D23B9E"/>
    <w:rsid w:val="00D266E7"/>
    <w:rsid w:val="00D2682E"/>
    <w:rsid w:val="00D26F8D"/>
    <w:rsid w:val="00D2725B"/>
    <w:rsid w:val="00D27479"/>
    <w:rsid w:val="00D27BE9"/>
    <w:rsid w:val="00D27DB5"/>
    <w:rsid w:val="00D3148E"/>
    <w:rsid w:val="00D31DAF"/>
    <w:rsid w:val="00D31F4D"/>
    <w:rsid w:val="00D3346C"/>
    <w:rsid w:val="00D33B32"/>
    <w:rsid w:val="00D35808"/>
    <w:rsid w:val="00D36502"/>
    <w:rsid w:val="00D37B92"/>
    <w:rsid w:val="00D405DA"/>
    <w:rsid w:val="00D4095A"/>
    <w:rsid w:val="00D41283"/>
    <w:rsid w:val="00D42B1D"/>
    <w:rsid w:val="00D43813"/>
    <w:rsid w:val="00D43D5D"/>
    <w:rsid w:val="00D44B2C"/>
    <w:rsid w:val="00D45B3D"/>
    <w:rsid w:val="00D479EF"/>
    <w:rsid w:val="00D50969"/>
    <w:rsid w:val="00D516A8"/>
    <w:rsid w:val="00D518D7"/>
    <w:rsid w:val="00D52B8A"/>
    <w:rsid w:val="00D604AF"/>
    <w:rsid w:val="00D62D05"/>
    <w:rsid w:val="00D643A5"/>
    <w:rsid w:val="00D658B8"/>
    <w:rsid w:val="00D659F9"/>
    <w:rsid w:val="00D6676C"/>
    <w:rsid w:val="00D66FF2"/>
    <w:rsid w:val="00D70981"/>
    <w:rsid w:val="00D71990"/>
    <w:rsid w:val="00D72FCA"/>
    <w:rsid w:val="00D73293"/>
    <w:rsid w:val="00D7478D"/>
    <w:rsid w:val="00D74E58"/>
    <w:rsid w:val="00D76020"/>
    <w:rsid w:val="00D76902"/>
    <w:rsid w:val="00D7725C"/>
    <w:rsid w:val="00D77901"/>
    <w:rsid w:val="00D808D6"/>
    <w:rsid w:val="00D82FB9"/>
    <w:rsid w:val="00D83349"/>
    <w:rsid w:val="00D84230"/>
    <w:rsid w:val="00D86ABB"/>
    <w:rsid w:val="00D90EE7"/>
    <w:rsid w:val="00D9230C"/>
    <w:rsid w:val="00D92C1D"/>
    <w:rsid w:val="00D92E53"/>
    <w:rsid w:val="00D930F7"/>
    <w:rsid w:val="00D93237"/>
    <w:rsid w:val="00D93B28"/>
    <w:rsid w:val="00D94272"/>
    <w:rsid w:val="00D9683B"/>
    <w:rsid w:val="00D9707A"/>
    <w:rsid w:val="00D97D6D"/>
    <w:rsid w:val="00DA0148"/>
    <w:rsid w:val="00DA0321"/>
    <w:rsid w:val="00DA2943"/>
    <w:rsid w:val="00DA31DC"/>
    <w:rsid w:val="00DA334E"/>
    <w:rsid w:val="00DB08CE"/>
    <w:rsid w:val="00DB0CAA"/>
    <w:rsid w:val="00DB274B"/>
    <w:rsid w:val="00DB44C9"/>
    <w:rsid w:val="00DC05C1"/>
    <w:rsid w:val="00DC0F3A"/>
    <w:rsid w:val="00DC3430"/>
    <w:rsid w:val="00DC5A89"/>
    <w:rsid w:val="00DC71C6"/>
    <w:rsid w:val="00DC7A79"/>
    <w:rsid w:val="00DD008A"/>
    <w:rsid w:val="00DD1330"/>
    <w:rsid w:val="00DD1C0F"/>
    <w:rsid w:val="00DD2443"/>
    <w:rsid w:val="00DD3EA8"/>
    <w:rsid w:val="00DD3EB4"/>
    <w:rsid w:val="00DD430F"/>
    <w:rsid w:val="00DD48B3"/>
    <w:rsid w:val="00DD4B2E"/>
    <w:rsid w:val="00DD4BB4"/>
    <w:rsid w:val="00DD778F"/>
    <w:rsid w:val="00DD7CEE"/>
    <w:rsid w:val="00DE18A6"/>
    <w:rsid w:val="00DE259A"/>
    <w:rsid w:val="00DE3EA9"/>
    <w:rsid w:val="00DE416B"/>
    <w:rsid w:val="00DE548E"/>
    <w:rsid w:val="00DF0AE2"/>
    <w:rsid w:val="00DF1985"/>
    <w:rsid w:val="00DF2F7F"/>
    <w:rsid w:val="00DF39B6"/>
    <w:rsid w:val="00DF39CE"/>
    <w:rsid w:val="00DF3F08"/>
    <w:rsid w:val="00DF43C3"/>
    <w:rsid w:val="00DF4FF3"/>
    <w:rsid w:val="00DF515E"/>
    <w:rsid w:val="00DF55A0"/>
    <w:rsid w:val="00DF667A"/>
    <w:rsid w:val="00DF6E82"/>
    <w:rsid w:val="00DF705E"/>
    <w:rsid w:val="00DF7419"/>
    <w:rsid w:val="00E00904"/>
    <w:rsid w:val="00E0183D"/>
    <w:rsid w:val="00E01ABA"/>
    <w:rsid w:val="00E020EB"/>
    <w:rsid w:val="00E038E7"/>
    <w:rsid w:val="00E0449F"/>
    <w:rsid w:val="00E050AD"/>
    <w:rsid w:val="00E07E6E"/>
    <w:rsid w:val="00E10AA7"/>
    <w:rsid w:val="00E11C0D"/>
    <w:rsid w:val="00E13057"/>
    <w:rsid w:val="00E13CCE"/>
    <w:rsid w:val="00E140F4"/>
    <w:rsid w:val="00E1580E"/>
    <w:rsid w:val="00E1581E"/>
    <w:rsid w:val="00E1691B"/>
    <w:rsid w:val="00E1746C"/>
    <w:rsid w:val="00E1789F"/>
    <w:rsid w:val="00E17E8C"/>
    <w:rsid w:val="00E20BAE"/>
    <w:rsid w:val="00E21160"/>
    <w:rsid w:val="00E215F7"/>
    <w:rsid w:val="00E2166E"/>
    <w:rsid w:val="00E229FE"/>
    <w:rsid w:val="00E256D7"/>
    <w:rsid w:val="00E26471"/>
    <w:rsid w:val="00E27BB0"/>
    <w:rsid w:val="00E31D90"/>
    <w:rsid w:val="00E32804"/>
    <w:rsid w:val="00E3386B"/>
    <w:rsid w:val="00E33E3D"/>
    <w:rsid w:val="00E353EB"/>
    <w:rsid w:val="00E35C87"/>
    <w:rsid w:val="00E40A35"/>
    <w:rsid w:val="00E40AD7"/>
    <w:rsid w:val="00E410F5"/>
    <w:rsid w:val="00E41EA4"/>
    <w:rsid w:val="00E42176"/>
    <w:rsid w:val="00E44327"/>
    <w:rsid w:val="00E46F7F"/>
    <w:rsid w:val="00E47050"/>
    <w:rsid w:val="00E470F2"/>
    <w:rsid w:val="00E47113"/>
    <w:rsid w:val="00E505A9"/>
    <w:rsid w:val="00E50E78"/>
    <w:rsid w:val="00E5231A"/>
    <w:rsid w:val="00E5267E"/>
    <w:rsid w:val="00E538FB"/>
    <w:rsid w:val="00E54F2D"/>
    <w:rsid w:val="00E558B3"/>
    <w:rsid w:val="00E55CBD"/>
    <w:rsid w:val="00E5774D"/>
    <w:rsid w:val="00E57C9C"/>
    <w:rsid w:val="00E61311"/>
    <w:rsid w:val="00E6135F"/>
    <w:rsid w:val="00E61DFD"/>
    <w:rsid w:val="00E6396C"/>
    <w:rsid w:val="00E63A9D"/>
    <w:rsid w:val="00E63E23"/>
    <w:rsid w:val="00E640B5"/>
    <w:rsid w:val="00E64647"/>
    <w:rsid w:val="00E64F25"/>
    <w:rsid w:val="00E6587F"/>
    <w:rsid w:val="00E672DA"/>
    <w:rsid w:val="00E67415"/>
    <w:rsid w:val="00E675DE"/>
    <w:rsid w:val="00E67626"/>
    <w:rsid w:val="00E67D03"/>
    <w:rsid w:val="00E71E94"/>
    <w:rsid w:val="00E73833"/>
    <w:rsid w:val="00E74494"/>
    <w:rsid w:val="00E74525"/>
    <w:rsid w:val="00E750F5"/>
    <w:rsid w:val="00E75603"/>
    <w:rsid w:val="00E76FAD"/>
    <w:rsid w:val="00E77631"/>
    <w:rsid w:val="00E80ABC"/>
    <w:rsid w:val="00E83B9B"/>
    <w:rsid w:val="00E83B9D"/>
    <w:rsid w:val="00E85BE6"/>
    <w:rsid w:val="00E85E20"/>
    <w:rsid w:val="00E86D39"/>
    <w:rsid w:val="00E87831"/>
    <w:rsid w:val="00E87C79"/>
    <w:rsid w:val="00E928A1"/>
    <w:rsid w:val="00E9338B"/>
    <w:rsid w:val="00E933CE"/>
    <w:rsid w:val="00E938CE"/>
    <w:rsid w:val="00EA0AF6"/>
    <w:rsid w:val="00EA2358"/>
    <w:rsid w:val="00EA4918"/>
    <w:rsid w:val="00EA4E2B"/>
    <w:rsid w:val="00EA5240"/>
    <w:rsid w:val="00EA66E2"/>
    <w:rsid w:val="00EA77E9"/>
    <w:rsid w:val="00EB0481"/>
    <w:rsid w:val="00EB0930"/>
    <w:rsid w:val="00EB0EB4"/>
    <w:rsid w:val="00EB15E0"/>
    <w:rsid w:val="00EB17F8"/>
    <w:rsid w:val="00EB1849"/>
    <w:rsid w:val="00EB2FAE"/>
    <w:rsid w:val="00EB47FA"/>
    <w:rsid w:val="00EB665E"/>
    <w:rsid w:val="00EB67E4"/>
    <w:rsid w:val="00EB6CF6"/>
    <w:rsid w:val="00EC0274"/>
    <w:rsid w:val="00EC212F"/>
    <w:rsid w:val="00EC2270"/>
    <w:rsid w:val="00EC4369"/>
    <w:rsid w:val="00EC451A"/>
    <w:rsid w:val="00EC467B"/>
    <w:rsid w:val="00EC5FD2"/>
    <w:rsid w:val="00EC6026"/>
    <w:rsid w:val="00EC6C1D"/>
    <w:rsid w:val="00ED0418"/>
    <w:rsid w:val="00ED18B9"/>
    <w:rsid w:val="00ED1E51"/>
    <w:rsid w:val="00ED22F9"/>
    <w:rsid w:val="00ED2ED7"/>
    <w:rsid w:val="00ED3448"/>
    <w:rsid w:val="00ED5B16"/>
    <w:rsid w:val="00ED60B1"/>
    <w:rsid w:val="00ED7511"/>
    <w:rsid w:val="00EE22A5"/>
    <w:rsid w:val="00EE2412"/>
    <w:rsid w:val="00EE2646"/>
    <w:rsid w:val="00EE2D9B"/>
    <w:rsid w:val="00EE2F73"/>
    <w:rsid w:val="00EE3BF9"/>
    <w:rsid w:val="00EE44EA"/>
    <w:rsid w:val="00EE6990"/>
    <w:rsid w:val="00EE7927"/>
    <w:rsid w:val="00EE7B66"/>
    <w:rsid w:val="00EF0568"/>
    <w:rsid w:val="00EF06A3"/>
    <w:rsid w:val="00EF0DEA"/>
    <w:rsid w:val="00EF255A"/>
    <w:rsid w:val="00EF302D"/>
    <w:rsid w:val="00EF304C"/>
    <w:rsid w:val="00EF34AF"/>
    <w:rsid w:val="00EF38BD"/>
    <w:rsid w:val="00EF5611"/>
    <w:rsid w:val="00EF6A2C"/>
    <w:rsid w:val="00EF70E8"/>
    <w:rsid w:val="00F010A4"/>
    <w:rsid w:val="00F0214D"/>
    <w:rsid w:val="00F03C1D"/>
    <w:rsid w:val="00F06990"/>
    <w:rsid w:val="00F06E41"/>
    <w:rsid w:val="00F07A9C"/>
    <w:rsid w:val="00F10342"/>
    <w:rsid w:val="00F1149F"/>
    <w:rsid w:val="00F12E38"/>
    <w:rsid w:val="00F13759"/>
    <w:rsid w:val="00F13987"/>
    <w:rsid w:val="00F13B4F"/>
    <w:rsid w:val="00F14DFA"/>
    <w:rsid w:val="00F16F45"/>
    <w:rsid w:val="00F16FD4"/>
    <w:rsid w:val="00F21EB3"/>
    <w:rsid w:val="00F226DF"/>
    <w:rsid w:val="00F23B7E"/>
    <w:rsid w:val="00F24A19"/>
    <w:rsid w:val="00F24C74"/>
    <w:rsid w:val="00F268E1"/>
    <w:rsid w:val="00F269DB"/>
    <w:rsid w:val="00F2712C"/>
    <w:rsid w:val="00F276C7"/>
    <w:rsid w:val="00F31E7F"/>
    <w:rsid w:val="00F32EB7"/>
    <w:rsid w:val="00F33267"/>
    <w:rsid w:val="00F34140"/>
    <w:rsid w:val="00F377ED"/>
    <w:rsid w:val="00F37868"/>
    <w:rsid w:val="00F37C5C"/>
    <w:rsid w:val="00F4016D"/>
    <w:rsid w:val="00F408A2"/>
    <w:rsid w:val="00F4108C"/>
    <w:rsid w:val="00F417CA"/>
    <w:rsid w:val="00F42A46"/>
    <w:rsid w:val="00F433AC"/>
    <w:rsid w:val="00F434C3"/>
    <w:rsid w:val="00F439CA"/>
    <w:rsid w:val="00F4400D"/>
    <w:rsid w:val="00F44999"/>
    <w:rsid w:val="00F44C3D"/>
    <w:rsid w:val="00F477C7"/>
    <w:rsid w:val="00F50E9F"/>
    <w:rsid w:val="00F516D8"/>
    <w:rsid w:val="00F5280B"/>
    <w:rsid w:val="00F529FE"/>
    <w:rsid w:val="00F54A57"/>
    <w:rsid w:val="00F55D92"/>
    <w:rsid w:val="00F56D94"/>
    <w:rsid w:val="00F56EDF"/>
    <w:rsid w:val="00F576AA"/>
    <w:rsid w:val="00F60B7E"/>
    <w:rsid w:val="00F61FC6"/>
    <w:rsid w:val="00F627CB"/>
    <w:rsid w:val="00F627E9"/>
    <w:rsid w:val="00F62B9F"/>
    <w:rsid w:val="00F636BE"/>
    <w:rsid w:val="00F64108"/>
    <w:rsid w:val="00F64184"/>
    <w:rsid w:val="00F67B87"/>
    <w:rsid w:val="00F70549"/>
    <w:rsid w:val="00F734DA"/>
    <w:rsid w:val="00F7529F"/>
    <w:rsid w:val="00F75A1F"/>
    <w:rsid w:val="00F76017"/>
    <w:rsid w:val="00F77E70"/>
    <w:rsid w:val="00F80090"/>
    <w:rsid w:val="00F80A83"/>
    <w:rsid w:val="00F80C0F"/>
    <w:rsid w:val="00F81362"/>
    <w:rsid w:val="00F815EE"/>
    <w:rsid w:val="00F84300"/>
    <w:rsid w:val="00F84BCC"/>
    <w:rsid w:val="00F86703"/>
    <w:rsid w:val="00F87AD7"/>
    <w:rsid w:val="00F87F3C"/>
    <w:rsid w:val="00F91392"/>
    <w:rsid w:val="00F91A73"/>
    <w:rsid w:val="00F92838"/>
    <w:rsid w:val="00F92CFE"/>
    <w:rsid w:val="00F93D91"/>
    <w:rsid w:val="00F94076"/>
    <w:rsid w:val="00F94422"/>
    <w:rsid w:val="00F95BC5"/>
    <w:rsid w:val="00F972BF"/>
    <w:rsid w:val="00F97B65"/>
    <w:rsid w:val="00FA00EA"/>
    <w:rsid w:val="00FA0580"/>
    <w:rsid w:val="00FA1BB7"/>
    <w:rsid w:val="00FA2F60"/>
    <w:rsid w:val="00FA4312"/>
    <w:rsid w:val="00FA5275"/>
    <w:rsid w:val="00FA52C9"/>
    <w:rsid w:val="00FA6EDA"/>
    <w:rsid w:val="00FA77A1"/>
    <w:rsid w:val="00FB07F9"/>
    <w:rsid w:val="00FB0A62"/>
    <w:rsid w:val="00FB0EC9"/>
    <w:rsid w:val="00FB1FA7"/>
    <w:rsid w:val="00FB2074"/>
    <w:rsid w:val="00FB29D8"/>
    <w:rsid w:val="00FB29EF"/>
    <w:rsid w:val="00FB50DC"/>
    <w:rsid w:val="00FB612F"/>
    <w:rsid w:val="00FB6879"/>
    <w:rsid w:val="00FB688C"/>
    <w:rsid w:val="00FB6BE5"/>
    <w:rsid w:val="00FC1BBC"/>
    <w:rsid w:val="00FC2F57"/>
    <w:rsid w:val="00FC2FED"/>
    <w:rsid w:val="00FC3481"/>
    <w:rsid w:val="00FC4E84"/>
    <w:rsid w:val="00FC547E"/>
    <w:rsid w:val="00FC6839"/>
    <w:rsid w:val="00FC7117"/>
    <w:rsid w:val="00FD07F5"/>
    <w:rsid w:val="00FD16C8"/>
    <w:rsid w:val="00FD1AA3"/>
    <w:rsid w:val="00FD1B6C"/>
    <w:rsid w:val="00FD1ECC"/>
    <w:rsid w:val="00FD4A8D"/>
    <w:rsid w:val="00FD61BA"/>
    <w:rsid w:val="00FD6F5E"/>
    <w:rsid w:val="00FE149C"/>
    <w:rsid w:val="00FE2922"/>
    <w:rsid w:val="00FE4946"/>
    <w:rsid w:val="00FE5698"/>
    <w:rsid w:val="00FE66F3"/>
    <w:rsid w:val="00FE7231"/>
    <w:rsid w:val="00FF0F55"/>
    <w:rsid w:val="00FF4663"/>
    <w:rsid w:val="00FF4754"/>
    <w:rsid w:val="00FF48AA"/>
    <w:rsid w:val="00FF5CF3"/>
    <w:rsid w:val="00FF5E67"/>
    <w:rsid w:val="00FF67DF"/>
    <w:rsid w:val="00FF69D0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4540E"/>
    <w:pPr>
      <w:spacing w:before="100" w:beforeAutospacing="1"/>
      <w:jc w:val="both"/>
    </w:pPr>
    <w:rPr>
      <w:rFonts w:ascii="Times New Roman" w:hAnsi="Times New Roman"/>
      <w:lang w:eastAsia="en-US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1C70DA"/>
    <w:pPr>
      <w:pageBreakBefore/>
      <w:numPr>
        <w:ilvl w:val="0"/>
      </w:numPr>
      <w:spacing w:line="360" w:lineRule="exact"/>
      <w:outlineLvl w:val="0"/>
    </w:pPr>
    <w:rPr>
      <w:sz w:val="32"/>
      <w:szCs w:val="32"/>
    </w:rPr>
  </w:style>
  <w:style w:type="paragraph" w:styleId="Nagwek2">
    <w:name w:val="heading 2"/>
    <w:basedOn w:val="Tekstpodstawowy"/>
    <w:next w:val="Tekstpodstawowy"/>
    <w:link w:val="Nagwek2Znak"/>
    <w:uiPriority w:val="99"/>
    <w:qFormat/>
    <w:rsid w:val="004952A1"/>
    <w:pPr>
      <w:keepNext/>
      <w:numPr>
        <w:ilvl w:val="1"/>
        <w:numId w:val="6"/>
      </w:numPr>
      <w:spacing w:before="240" w:beforeAutospacing="0" w:after="120" w:line="320" w:lineRule="exact"/>
      <w:jc w:val="left"/>
      <w:outlineLvl w:val="1"/>
    </w:pPr>
    <w:rPr>
      <w:b/>
      <w:bCs/>
      <w:sz w:val="28"/>
      <w:szCs w:val="28"/>
    </w:rPr>
  </w:style>
  <w:style w:type="paragraph" w:styleId="Nagwek3">
    <w:name w:val="heading 3"/>
    <w:aliases w:val="h3"/>
    <w:basedOn w:val="Nagwek4"/>
    <w:next w:val="Tekstpodstawowy"/>
    <w:link w:val="Nagwek3Znak"/>
    <w:uiPriority w:val="99"/>
    <w:qFormat/>
    <w:rsid w:val="004952A1"/>
    <w:pPr>
      <w:numPr>
        <w:ilvl w:val="2"/>
      </w:numPr>
      <w:outlineLvl w:val="2"/>
    </w:pPr>
    <w:rPr>
      <w:b w:val="0"/>
      <w:bCs w:val="0"/>
    </w:rPr>
  </w:style>
  <w:style w:type="paragraph" w:styleId="Nagwek4">
    <w:name w:val="heading 4"/>
    <w:basedOn w:val="Nagwek5"/>
    <w:next w:val="Tekstpodstawowy"/>
    <w:link w:val="Nagwek4Znak"/>
    <w:uiPriority w:val="99"/>
    <w:qFormat/>
    <w:rsid w:val="001C49E5"/>
    <w:pPr>
      <w:numPr>
        <w:ilvl w:val="3"/>
        <w:numId w:val="6"/>
      </w:numPr>
      <w:spacing w:line="280" w:lineRule="exact"/>
      <w:outlineLvl w:val="3"/>
    </w:pPr>
    <w:rPr>
      <w:b/>
      <w:bCs/>
      <w:sz w:val="24"/>
      <w:szCs w:val="24"/>
    </w:rPr>
  </w:style>
  <w:style w:type="paragraph" w:styleId="Nagwek5">
    <w:name w:val="heading 5"/>
    <w:basedOn w:val="Tekstpodstawowy"/>
    <w:next w:val="Tekstpodstawowy"/>
    <w:link w:val="Nagwek5Znak"/>
    <w:uiPriority w:val="99"/>
    <w:qFormat/>
    <w:rsid w:val="001C49E5"/>
    <w:pPr>
      <w:keepNext/>
      <w:spacing w:before="400" w:after="0" w:line="260" w:lineRule="exact"/>
      <w:jc w:val="left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C49E5"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1C49E5"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C49E5"/>
    <w:pPr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C49E5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70DA"/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52A1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locked/>
    <w:rsid w:val="004952A1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83B9B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83B9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83B9B"/>
    <w:rPr>
      <w:rFonts w:ascii="Calibri" w:hAnsi="Calibri" w:cs="Calibri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3B9B"/>
    <w:rPr>
      <w:rFonts w:ascii="Calibri" w:hAnsi="Calibri" w:cs="Calibr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83B9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83B9B"/>
    <w:rPr>
      <w:rFonts w:ascii="Cambria" w:hAnsi="Cambria" w:cs="Cambri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49E5"/>
    <w:pPr>
      <w:spacing w:before="130" w:after="130"/>
    </w:pPr>
  </w:style>
  <w:style w:type="character" w:customStyle="1" w:styleId="BodyTextChar">
    <w:name w:val="Body Text Char"/>
    <w:basedOn w:val="Domylnaczcionkaakapitu"/>
    <w:uiPriority w:val="99"/>
    <w:locked/>
    <w:rsid w:val="009E7A16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E7A16"/>
    <w:rPr>
      <w:rFonts w:ascii="Times New Roman" w:hAnsi="Times New Roman" w:cs="Times New Roman"/>
      <w:sz w:val="22"/>
      <w:szCs w:val="22"/>
      <w:lang w:val="pl-PL" w:eastAsia="en-US"/>
    </w:rPr>
  </w:style>
  <w:style w:type="paragraph" w:styleId="Spistreci4">
    <w:name w:val="toc 4"/>
    <w:basedOn w:val="Spistreci3"/>
    <w:uiPriority w:val="99"/>
    <w:semiHidden/>
    <w:rsid w:val="001C49E5"/>
  </w:style>
  <w:style w:type="paragraph" w:styleId="Spistreci3">
    <w:name w:val="toc 3"/>
    <w:basedOn w:val="Spistreci2"/>
    <w:uiPriority w:val="99"/>
    <w:semiHidden/>
    <w:rsid w:val="001C49E5"/>
    <w:pPr>
      <w:tabs>
        <w:tab w:val="left" w:pos="1418"/>
      </w:tabs>
      <w:ind w:left="1418" w:hanging="1418"/>
    </w:pPr>
  </w:style>
  <w:style w:type="paragraph" w:styleId="Spistreci2">
    <w:name w:val="toc 2"/>
    <w:basedOn w:val="Spistreci1"/>
    <w:uiPriority w:val="99"/>
    <w:semiHidden/>
    <w:rsid w:val="001C49E5"/>
    <w:pPr>
      <w:spacing w:before="0"/>
    </w:pPr>
    <w:rPr>
      <w:sz w:val="24"/>
      <w:szCs w:val="24"/>
    </w:rPr>
  </w:style>
  <w:style w:type="paragraph" w:styleId="Spistreci1">
    <w:name w:val="toc 1"/>
    <w:basedOn w:val="Normalny"/>
    <w:uiPriority w:val="99"/>
    <w:semiHidden/>
    <w:rsid w:val="00A872B0"/>
    <w:pPr>
      <w:tabs>
        <w:tab w:val="right" w:pos="8505"/>
      </w:tabs>
      <w:spacing w:before="260" w:beforeAutospacing="0"/>
      <w:ind w:left="850" w:right="562" w:hanging="850"/>
    </w:pPr>
    <w:rPr>
      <w:sz w:val="28"/>
      <w:szCs w:val="28"/>
    </w:rPr>
  </w:style>
  <w:style w:type="paragraph" w:styleId="Stopka">
    <w:name w:val="footer"/>
    <w:aliases w:val="Stopka Znak,Stopka Znak1 Znak,Stopka Znak Znak Znak"/>
    <w:basedOn w:val="Normalny"/>
    <w:link w:val="StopkaZnak1"/>
    <w:uiPriority w:val="99"/>
    <w:rsid w:val="001C49E5"/>
    <w:pPr>
      <w:tabs>
        <w:tab w:val="right" w:pos="8222"/>
      </w:tabs>
    </w:pPr>
    <w:rPr>
      <w:sz w:val="18"/>
      <w:szCs w:val="18"/>
    </w:rPr>
  </w:style>
  <w:style w:type="character" w:customStyle="1" w:styleId="FooterChar">
    <w:name w:val="Footer Char"/>
    <w:aliases w:val="Stopka Znak Char,Stopka Znak1 Znak Char,Stopka Znak Znak Znak Char"/>
    <w:basedOn w:val="Domylnaczcionkaakapitu"/>
    <w:uiPriority w:val="99"/>
    <w:semiHidden/>
    <w:locked/>
    <w:rPr>
      <w:rFonts w:ascii="Times New Roman" w:hAnsi="Times New Roman" w:cs="Times New Roman"/>
      <w:lang w:eastAsia="en-US"/>
    </w:rPr>
  </w:style>
  <w:style w:type="character" w:customStyle="1" w:styleId="StopkaZnak1">
    <w:name w:val="Stopka Znak1"/>
    <w:aliases w:val="Stopka Znak Znak,Stopka Znak1 Znak Znak,Stopka Znak Znak Znak Znak"/>
    <w:basedOn w:val="Domylnaczcionkaakapitu"/>
    <w:link w:val="Stopka"/>
    <w:uiPriority w:val="99"/>
    <w:locked/>
    <w:rsid w:val="00826185"/>
    <w:rPr>
      <w:rFonts w:ascii="Times New Roman" w:hAnsi="Times New Roman" w:cs="Times New Roman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rsid w:val="001C49E5"/>
    <w:pPr>
      <w:spacing w:line="220" w:lineRule="atLeast"/>
      <w:jc w:val="right"/>
    </w:pPr>
    <w:rPr>
      <w:i/>
      <w:iCs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6185"/>
    <w:rPr>
      <w:rFonts w:ascii="Times New Roman" w:hAnsi="Times New Roman" w:cs="Times New Roman"/>
      <w:i/>
      <w:iCs/>
      <w:sz w:val="18"/>
      <w:szCs w:val="18"/>
      <w:lang w:val="pl-PL" w:eastAsia="en-US"/>
    </w:rPr>
  </w:style>
  <w:style w:type="paragraph" w:styleId="Listapunktowana">
    <w:name w:val="List Bullet"/>
    <w:basedOn w:val="Tekstpodstawowy"/>
    <w:uiPriority w:val="99"/>
    <w:rsid w:val="001C49E5"/>
    <w:pPr>
      <w:numPr>
        <w:numId w:val="8"/>
      </w:numPr>
    </w:pPr>
  </w:style>
  <w:style w:type="paragraph" w:styleId="Listapunktowana2">
    <w:name w:val="List Bullet 2"/>
    <w:basedOn w:val="Listapunktowana"/>
    <w:uiPriority w:val="99"/>
    <w:rsid w:val="001C49E5"/>
    <w:pPr>
      <w:numPr>
        <w:numId w:val="5"/>
      </w:numPr>
    </w:pPr>
  </w:style>
  <w:style w:type="paragraph" w:customStyle="1" w:styleId="zreportname">
    <w:name w:val="zreport name"/>
    <w:basedOn w:val="Normalny"/>
    <w:uiPriority w:val="99"/>
    <w:semiHidden/>
    <w:rsid w:val="001C49E5"/>
    <w:pPr>
      <w:keepLines/>
      <w:spacing w:line="440" w:lineRule="exact"/>
      <w:jc w:val="center"/>
    </w:pPr>
    <w:rPr>
      <w:sz w:val="36"/>
      <w:szCs w:val="36"/>
    </w:rPr>
  </w:style>
  <w:style w:type="paragraph" w:customStyle="1" w:styleId="zcontents">
    <w:name w:val="zcontents"/>
    <w:basedOn w:val="Normalny"/>
    <w:uiPriority w:val="99"/>
    <w:semiHidden/>
    <w:rsid w:val="001C49E5"/>
    <w:pPr>
      <w:spacing w:after="260"/>
    </w:pPr>
    <w:rPr>
      <w:b/>
      <w:bCs/>
      <w:sz w:val="32"/>
      <w:szCs w:val="32"/>
    </w:rPr>
  </w:style>
  <w:style w:type="paragraph" w:customStyle="1" w:styleId="zcompanyname">
    <w:name w:val="zcompany name"/>
    <w:basedOn w:val="Normalny"/>
    <w:uiPriority w:val="99"/>
    <w:semiHidden/>
    <w:rsid w:val="001C49E5"/>
    <w:pPr>
      <w:spacing w:after="400" w:line="440" w:lineRule="exact"/>
      <w:jc w:val="center"/>
    </w:pPr>
    <w:rPr>
      <w:b/>
      <w:bCs/>
      <w:noProof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9E5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F5EEA"/>
    <w:rPr>
      <w:rFonts w:ascii="Times New Roman" w:hAnsi="Times New Roman" w:cs="Times New Roman"/>
      <w:sz w:val="18"/>
      <w:szCs w:val="18"/>
      <w:lang w:val="pl-PL" w:eastAsia="en-US"/>
    </w:rPr>
  </w:style>
  <w:style w:type="paragraph" w:customStyle="1" w:styleId="zreportsubtitle">
    <w:name w:val="zreport subtitle"/>
    <w:basedOn w:val="zreportname"/>
    <w:uiPriority w:val="99"/>
    <w:semiHidden/>
    <w:rsid w:val="001C49E5"/>
    <w:rPr>
      <w:sz w:val="32"/>
      <w:szCs w:val="32"/>
    </w:rPr>
  </w:style>
  <w:style w:type="paragraph" w:styleId="Tekstpodstawowywcity">
    <w:name w:val="Body Text Indent"/>
    <w:basedOn w:val="Tekstpodstawowy"/>
    <w:link w:val="TekstpodstawowywcityZnak"/>
    <w:uiPriority w:val="99"/>
    <w:rsid w:val="001C49E5"/>
    <w:pPr>
      <w:ind w:left="340"/>
    </w:pPr>
  </w:style>
  <w:style w:type="character" w:customStyle="1" w:styleId="BodyTextIndentChar">
    <w:name w:val="Body Text Indent Char"/>
    <w:basedOn w:val="Domylnaczcionkaakapitu"/>
    <w:uiPriority w:val="99"/>
    <w:locked/>
    <w:rsid w:val="009E7A16"/>
    <w:rPr>
      <w:rFonts w:cs="Times New Roman"/>
    </w:rPr>
  </w:style>
  <w:style w:type="character" w:customStyle="1" w:styleId="TekstpodstawowywcityZnak">
    <w:name w:val="Tekst podstawowy wcięty Znak"/>
    <w:basedOn w:val="TekstpodstawowyZnak"/>
    <w:link w:val="Tekstpodstawowywcity"/>
    <w:uiPriority w:val="99"/>
    <w:locked/>
    <w:rsid w:val="009E7A16"/>
    <w:rPr>
      <w:rFonts w:ascii="Times New Roman" w:hAnsi="Times New Roman" w:cs="Times New Roman"/>
      <w:sz w:val="22"/>
      <w:szCs w:val="22"/>
      <w:lang w:val="pl-PL" w:eastAsia="en-US"/>
    </w:rPr>
  </w:style>
  <w:style w:type="paragraph" w:styleId="Indeks1">
    <w:name w:val="index 1"/>
    <w:basedOn w:val="Normalny"/>
    <w:next w:val="Normalny"/>
    <w:uiPriority w:val="99"/>
    <w:semiHidden/>
    <w:rsid w:val="001C49E5"/>
    <w:pPr>
      <w:keepNext/>
      <w:spacing w:before="260" w:line="280" w:lineRule="exact"/>
      <w:ind w:right="851"/>
    </w:pPr>
    <w:rPr>
      <w:b/>
      <w:bCs/>
      <w:sz w:val="24"/>
      <w:szCs w:val="24"/>
    </w:rPr>
  </w:style>
  <w:style w:type="paragraph" w:customStyle="1" w:styleId="Graphic">
    <w:name w:val="Graphic"/>
    <w:basedOn w:val="Podpis"/>
    <w:next w:val="Legenda"/>
    <w:uiPriority w:val="99"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alny"/>
    <w:link w:val="PodpisZnak"/>
    <w:uiPriority w:val="99"/>
    <w:semiHidden/>
    <w:rsid w:val="001C49E5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E83B9B"/>
    <w:rPr>
      <w:rFonts w:ascii="Times New Roman" w:hAnsi="Times New Roman" w:cs="Times New Roman"/>
      <w:lang w:eastAsia="en-US"/>
    </w:r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,Podpis nad obiektem Znak"/>
    <w:basedOn w:val="Normalny"/>
    <w:next w:val="Tekstpodstawowy"/>
    <w:link w:val="LegendaZnak"/>
    <w:uiPriority w:val="99"/>
    <w:qFormat/>
    <w:rsid w:val="001C49E5"/>
    <w:rPr>
      <w:i/>
      <w:sz w:val="14"/>
      <w:szCs w:val="20"/>
    </w:rPr>
  </w:style>
  <w:style w:type="character" w:styleId="Numerstrony">
    <w:name w:val="page number"/>
    <w:basedOn w:val="Domylnaczcionkaakapitu"/>
    <w:uiPriority w:val="99"/>
    <w:semiHidden/>
    <w:rsid w:val="001C49E5"/>
    <w:rPr>
      <w:rFonts w:cs="Times New Roman"/>
      <w:sz w:val="22"/>
      <w:szCs w:val="22"/>
    </w:rPr>
  </w:style>
  <w:style w:type="paragraph" w:styleId="Indeks2">
    <w:name w:val="index 2"/>
    <w:basedOn w:val="Normalny"/>
    <w:next w:val="Normalny"/>
    <w:uiPriority w:val="99"/>
    <w:semiHidden/>
    <w:rsid w:val="001C49E5"/>
    <w:pPr>
      <w:ind w:left="340" w:right="851"/>
    </w:pPr>
  </w:style>
  <w:style w:type="paragraph" w:customStyle="1" w:styleId="zreportaddinfo">
    <w:name w:val="zreport addinfo"/>
    <w:basedOn w:val="Normalny"/>
    <w:uiPriority w:val="99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283233"/>
    <w:rPr>
      <w:rFonts w:cs="Times New Roman"/>
      <w:i/>
      <w:iCs/>
    </w:rPr>
  </w:style>
  <w:style w:type="paragraph" w:customStyle="1" w:styleId="AppendixHeading">
    <w:name w:val="Appendix Heading"/>
    <w:basedOn w:val="Nagwek1"/>
    <w:next w:val="Tekstpodstawowy"/>
    <w:uiPriority w:val="99"/>
    <w:rsid w:val="001C49E5"/>
    <w:pPr>
      <w:numPr>
        <w:numId w:val="7"/>
      </w:numPr>
      <w:tabs>
        <w:tab w:val="num" w:pos="340"/>
        <w:tab w:val="num" w:pos="680"/>
      </w:tabs>
      <w:ind w:left="340" w:hanging="340"/>
      <w:outlineLvl w:val="9"/>
    </w:pPr>
  </w:style>
  <w:style w:type="paragraph" w:styleId="Listapunktowana3">
    <w:name w:val="List Bullet 3"/>
    <w:basedOn w:val="Listapunktowana"/>
    <w:uiPriority w:val="99"/>
    <w:rsid w:val="001C49E5"/>
    <w:pPr>
      <w:tabs>
        <w:tab w:val="num" w:pos="680"/>
      </w:tabs>
      <w:ind w:left="680"/>
      <w:jc w:val="left"/>
    </w:pPr>
    <w:rPr>
      <w:sz w:val="18"/>
      <w:szCs w:val="18"/>
    </w:rPr>
  </w:style>
  <w:style w:type="paragraph" w:customStyle="1" w:styleId="AppendixHeading2">
    <w:name w:val="Appendix Heading 2"/>
    <w:basedOn w:val="Nagwek2"/>
    <w:next w:val="Tekstpodstawowy"/>
    <w:uiPriority w:val="99"/>
    <w:rsid w:val="001C49E5"/>
    <w:pPr>
      <w:numPr>
        <w:numId w:val="7"/>
      </w:numPr>
      <w:tabs>
        <w:tab w:val="num" w:pos="340"/>
        <w:tab w:val="num" w:pos="680"/>
      </w:tabs>
      <w:ind w:left="340" w:hanging="340"/>
      <w:outlineLvl w:val="9"/>
    </w:pPr>
  </w:style>
  <w:style w:type="paragraph" w:customStyle="1" w:styleId="AppendixHeading3">
    <w:name w:val="Appendix Heading 3"/>
    <w:basedOn w:val="Nagwek3"/>
    <w:next w:val="Tekstpodstawowy"/>
    <w:uiPriority w:val="99"/>
    <w:rsid w:val="001C49E5"/>
    <w:pPr>
      <w:numPr>
        <w:numId w:val="7"/>
      </w:numPr>
      <w:tabs>
        <w:tab w:val="num" w:pos="340"/>
        <w:tab w:val="num" w:pos="680"/>
      </w:tabs>
      <w:ind w:left="340" w:hanging="340"/>
      <w:outlineLvl w:val="9"/>
    </w:pPr>
  </w:style>
  <w:style w:type="paragraph" w:customStyle="1" w:styleId="AppendixHeading4">
    <w:name w:val="Appendix Heading 4"/>
    <w:basedOn w:val="Nagwek4"/>
    <w:next w:val="Tekstpodstawowy"/>
    <w:uiPriority w:val="99"/>
    <w:rsid w:val="001C49E5"/>
    <w:pPr>
      <w:numPr>
        <w:numId w:val="7"/>
      </w:numPr>
      <w:tabs>
        <w:tab w:val="num" w:pos="340"/>
        <w:tab w:val="num" w:pos="680"/>
      </w:tabs>
      <w:ind w:left="340" w:hanging="340"/>
      <w:outlineLvl w:val="9"/>
    </w:pPr>
  </w:style>
  <w:style w:type="paragraph" w:customStyle="1" w:styleId="AppendixHeading5">
    <w:name w:val="Appendix Heading 5"/>
    <w:basedOn w:val="Nagwek5"/>
    <w:next w:val="Tekstpodstawowy"/>
    <w:uiPriority w:val="99"/>
    <w:rsid w:val="001C49E5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rsid w:val="001C49E5"/>
    <w:pPr>
      <w:ind w:left="142" w:hanging="142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83B9B"/>
    <w:rPr>
      <w:rFonts w:ascii="Times New Roman" w:hAnsi="Times New Roman" w:cs="Times New Roman"/>
      <w:sz w:val="16"/>
      <w:szCs w:val="16"/>
      <w:lang w:eastAsia="en-US"/>
    </w:rPr>
  </w:style>
  <w:style w:type="paragraph" w:styleId="Listapunktowana4">
    <w:name w:val="List Bullet 4"/>
    <w:basedOn w:val="Listapunktowana2"/>
    <w:uiPriority w:val="99"/>
    <w:rsid w:val="001C49E5"/>
    <w:pPr>
      <w:jc w:val="left"/>
    </w:pPr>
    <w:rPr>
      <w:sz w:val="18"/>
      <w:szCs w:val="18"/>
    </w:rPr>
  </w:style>
  <w:style w:type="paragraph" w:customStyle="1" w:styleId="zDocRevwH2">
    <w:name w:val="zDocRevwH2"/>
    <w:basedOn w:val="Normalny"/>
    <w:uiPriority w:val="99"/>
    <w:semiHidden/>
    <w:rsid w:val="001C49E5"/>
    <w:pPr>
      <w:spacing w:before="130" w:after="130"/>
    </w:pPr>
    <w:rPr>
      <w:b/>
      <w:bCs/>
      <w:sz w:val="28"/>
      <w:szCs w:val="28"/>
    </w:rPr>
  </w:style>
  <w:style w:type="paragraph" w:customStyle="1" w:styleId="zDocRevwH1">
    <w:name w:val="zDocRevwH1"/>
    <w:basedOn w:val="Normalny"/>
    <w:uiPriority w:val="99"/>
    <w:semiHidden/>
    <w:rsid w:val="001C49E5"/>
    <w:pPr>
      <w:spacing w:before="130" w:after="130"/>
    </w:pPr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1C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7A16"/>
    <w:rPr>
      <w:rFonts w:ascii="Tahoma" w:hAnsi="Tahoma" w:cs="Tahoma"/>
      <w:sz w:val="16"/>
      <w:szCs w:val="16"/>
      <w:lang w:val="pl-PL" w:eastAsia="en-US"/>
    </w:rPr>
  </w:style>
  <w:style w:type="character" w:styleId="Pogrubienie">
    <w:name w:val="Strong"/>
    <w:basedOn w:val="Domylnaczcionkaakapitu"/>
    <w:uiPriority w:val="99"/>
    <w:qFormat/>
    <w:rsid w:val="00283233"/>
    <w:rPr>
      <w:rFonts w:cs="Times New Roman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rsid w:val="00283233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283233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233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83233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Wyrnieniedelikatne">
    <w:name w:val="Subtle Emphasis"/>
    <w:basedOn w:val="Domylnaczcionkaakapitu"/>
    <w:uiPriority w:val="99"/>
    <w:qFormat/>
    <w:rsid w:val="00283233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283233"/>
    <w:rPr>
      <w:rFonts w:cs="Times New Roman"/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99"/>
    <w:qFormat/>
    <w:rsid w:val="00283233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283233"/>
    <w:rPr>
      <w:rFonts w:ascii="Times New Roman" w:hAnsi="Times New Roman" w:cs="Times New Roman"/>
      <w:i/>
      <w:iCs/>
      <w:color w:val="000000"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832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83233"/>
    <w:rPr>
      <w:rFonts w:ascii="Times New Roman" w:hAnsi="Times New Roman" w:cs="Times New Roman"/>
      <w:b/>
      <w:bCs/>
      <w:i/>
      <w:iCs/>
      <w:color w:val="4F81BD"/>
      <w:sz w:val="22"/>
      <w:szCs w:val="22"/>
      <w:lang w:val="en-US" w:eastAsia="en-US"/>
    </w:rPr>
  </w:style>
  <w:style w:type="character" w:styleId="Odwoaniedelikatne">
    <w:name w:val="Subtle Reference"/>
    <w:basedOn w:val="Domylnaczcionkaakapitu"/>
    <w:uiPriority w:val="99"/>
    <w:qFormat/>
    <w:rsid w:val="00283233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283233"/>
    <w:rPr>
      <w:rFonts w:cs="Times New Roman"/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283233"/>
    <w:rPr>
      <w:rFonts w:cs="Times New Roman"/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283233"/>
    <w:pPr>
      <w:ind w:left="720"/>
      <w:contextualSpacing/>
    </w:pPr>
  </w:style>
  <w:style w:type="paragraph" w:styleId="Bezodstpw">
    <w:name w:val="No Spacing"/>
    <w:uiPriority w:val="99"/>
    <w:qFormat/>
    <w:rsid w:val="00283233"/>
    <w:rPr>
      <w:rFonts w:ascii="Times New Roman" w:hAnsi="Times New Roman"/>
      <w:lang w:val="en-US" w:eastAsia="en-US"/>
    </w:rPr>
  </w:style>
  <w:style w:type="table" w:styleId="Tabela-Siatka">
    <w:name w:val="Table Grid"/>
    <w:basedOn w:val="Standardowy"/>
    <w:uiPriority w:val="99"/>
    <w:rsid w:val="00A61F07"/>
    <w:rPr>
      <w:rFonts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744D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44DB5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44DB5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1F5E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F5EEA"/>
    <w:rPr>
      <w:rFonts w:cs="Times New Roman"/>
      <w:color w:val="0000FF"/>
      <w:u w:val="single"/>
    </w:rPr>
  </w:style>
  <w:style w:type="table" w:styleId="redniasiatka3akcent5">
    <w:name w:val="Medium Grid 3 Accent 5"/>
    <w:aliases w:val="TAURON"/>
    <w:basedOn w:val="Standardowy"/>
    <w:uiPriority w:val="99"/>
    <w:rsid w:val="00EF34AF"/>
    <w:rPr>
      <w:rFonts w:ascii="Times New Roman" w:hAnsi="Times New Roman"/>
      <w:sz w:val="20"/>
      <w:szCs w:val="20"/>
    </w:rPr>
    <w:tblPr>
      <w:tblStyleRowBandSize w:val="2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D2EAF1"/>
    </w:tcPr>
    <w:tblStylePr w:type="firstRow">
      <w:rPr>
        <w:rFonts w:ascii="Times New Roman" w:hAnsi="Times New Roman" w:cs="Times New Roman"/>
        <w:b/>
        <w:bCs/>
        <w:i w:val="0"/>
        <w:iCs w:val="0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92CDDC"/>
      </w:tcPr>
    </w:tblStylePr>
    <w:tblStylePr w:type="lastRow"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DAEEF3"/>
      </w:tcPr>
    </w:tblStylePr>
    <w:tblStylePr w:type="firstCol">
      <w:rPr>
        <w:rFonts w:ascii="Times New Roman" w:hAnsi="Times New Roman" w:cs="Times New Roman"/>
        <w:b/>
        <w:bCs/>
        <w:i w:val="0"/>
        <w:iCs w:val="0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92CDDC"/>
      </w:tcPr>
    </w:tblStylePr>
    <w:tblStylePr w:type="lastCol"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DAEEF3"/>
      </w:tcPr>
    </w:tblStylePr>
    <w:tblStylePr w:type="band1Vert">
      <w:rPr>
        <w:rFonts w:ascii="Times New Roman" w:hAnsi="Times New Roman" w:cs="Times New Roman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DAEEF3"/>
      </w:tcPr>
    </w:tblStylePr>
    <w:tblStylePr w:type="band2Vert">
      <w:rPr>
        <w:rFonts w:ascii="Times New Roman" w:hAnsi="Times New Roman" w:cs="Times New Roman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Times New Roman" w:hAnsi="Times New Roman" w:cs="Times New Roman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DAEEF3"/>
      </w:tcPr>
    </w:tblStylePr>
    <w:tblStylePr w:type="band2Horz">
      <w:rPr>
        <w:rFonts w:ascii="Times New Roman" w:hAnsi="Times New Roman" w:cs="Times New Roman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DAEEF3"/>
      </w:tcPr>
    </w:tblStylePr>
    <w:tblStylePr w:type="swCell">
      <w:rPr>
        <w:rFonts w:ascii="Times New Roman" w:hAnsi="Times New Roman" w:cs="Times New Roman"/>
        <w:b/>
        <w:bCs/>
        <w:sz w:val="22"/>
        <w:szCs w:val="22"/>
      </w:rPr>
      <w:tblPr/>
      <w:tcPr>
        <w:shd w:val="clear" w:color="auto" w:fill="92CDDC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9FE"/>
    <w:pPr>
      <w:spacing w:after="0"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229FE"/>
    <w:rPr>
      <w:rFonts w:ascii="Times New Roman" w:hAnsi="Times New Roman" w:cs="Times New Roman"/>
      <w:b/>
      <w:bCs/>
      <w:lang w:val="pl-PL" w:eastAsia="en-US"/>
    </w:rPr>
  </w:style>
  <w:style w:type="paragraph" w:styleId="Lista-kontynuacja2">
    <w:name w:val="List Continue 2"/>
    <w:basedOn w:val="Normalny"/>
    <w:uiPriority w:val="99"/>
    <w:rsid w:val="007810B0"/>
    <w:pPr>
      <w:spacing w:before="0" w:beforeAutospacing="0" w:after="120" w:line="360" w:lineRule="auto"/>
      <w:ind w:left="566"/>
      <w:contextualSpacing/>
      <w:jc w:val="left"/>
    </w:pPr>
    <w:rPr>
      <w:rFonts w:ascii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A185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A185A"/>
    <w:rPr>
      <w:rFonts w:ascii="Times New Roman" w:hAnsi="Times New Roman" w:cs="Times New Roman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rsid w:val="009A185A"/>
    <w:rPr>
      <w:rFonts w:cs="Times New Roman"/>
      <w:vertAlign w:val="superscript"/>
    </w:rPr>
  </w:style>
  <w:style w:type="table" w:styleId="redniasiatka3akcent1">
    <w:name w:val="Medium Grid 3 Accent 1"/>
    <w:basedOn w:val="Standardowy"/>
    <w:uiPriority w:val="99"/>
    <w:rsid w:val="009E7A16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uiPriority w:val="99"/>
    <w:rsid w:val="009E7A16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9E7A16"/>
    <w:rPr>
      <w:rFonts w:ascii="Calibri" w:hAnsi="Calibri" w:cs="Calibri"/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9E7A16"/>
    <w:rPr>
      <w:rFonts w:ascii="Calibri" w:hAnsi="Calibri" w:cs="Calibri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9E7A16"/>
    <w:pPr>
      <w:spacing w:after="100" w:afterAutospacing="1"/>
      <w:jc w:val="left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C5A8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83B9B"/>
    <w:rPr>
      <w:rFonts w:ascii="Times New Roman" w:hAnsi="Times New Roman" w:cs="Times New Roman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E7A16"/>
    <w:pPr>
      <w:spacing w:before="0" w:beforeAutospacing="0" w:after="200" w:line="276" w:lineRule="auto"/>
      <w:ind w:left="360" w:firstLine="360"/>
      <w:jc w:val="left"/>
    </w:pPr>
    <w:rPr>
      <w:rFonts w:ascii="Calibri" w:hAnsi="Calibri" w:cs="Calibr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9E7A16"/>
    <w:rPr>
      <w:rFonts w:ascii="Calibri" w:hAnsi="Calibri" w:cs="Calibri"/>
      <w:sz w:val="22"/>
      <w:szCs w:val="22"/>
      <w:lang w:val="pl-PL" w:eastAsia="en-US"/>
    </w:rPr>
  </w:style>
  <w:style w:type="character" w:customStyle="1" w:styleId="z-TopofFormChar">
    <w:name w:val="z-Top of Form Char"/>
    <w:uiPriority w:val="99"/>
    <w:semiHidden/>
    <w:rsid w:val="009E7A16"/>
    <w:rPr>
      <w:rFonts w:ascii="Arial" w:hAnsi="Arial"/>
      <w:vanish/>
      <w:sz w:val="16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9E7A16"/>
    <w:pPr>
      <w:pBdr>
        <w:bottom w:val="single" w:sz="6" w:space="1" w:color="auto"/>
      </w:pBdr>
      <w:spacing w:before="0" w:beforeAutospacing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E83B9B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uiPriority w:val="99"/>
    <w:semiHidden/>
    <w:rsid w:val="009E7A16"/>
    <w:rPr>
      <w:rFonts w:ascii="Arial" w:hAnsi="Arial"/>
      <w:vanish/>
      <w:sz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9E7A16"/>
    <w:pPr>
      <w:pBdr>
        <w:top w:val="single" w:sz="6" w:space="1" w:color="auto"/>
      </w:pBdr>
      <w:spacing w:before="0" w:beforeAutospacing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E83B9B"/>
    <w:rPr>
      <w:rFonts w:ascii="Arial" w:hAnsi="Arial" w:cs="Arial"/>
      <w:vanish/>
      <w:sz w:val="16"/>
      <w:szCs w:val="16"/>
      <w:lang w:eastAsia="en-US"/>
    </w:rPr>
  </w:style>
  <w:style w:type="table" w:styleId="redniasiatka1akcent1">
    <w:name w:val="Medium Grid 1 Accent 1"/>
    <w:basedOn w:val="Standardowy"/>
    <w:uiPriority w:val="99"/>
    <w:rsid w:val="009E7A16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A7BFDE"/>
      </w:tcPr>
    </w:tblStylePr>
    <w:tblStylePr w:type="band1Horz">
      <w:rPr>
        <w:rFonts w:cs="Calibri"/>
      </w:rPr>
      <w:tblPr/>
      <w:tcPr>
        <w:shd w:val="clear" w:color="auto" w:fill="A7BFDE"/>
      </w:tcPr>
    </w:tblStylePr>
  </w:style>
  <w:style w:type="table" w:styleId="redniasiatka2akcent1">
    <w:name w:val="Medium Grid 2 Accent 1"/>
    <w:basedOn w:val="Standardowy"/>
    <w:uiPriority w:val="99"/>
    <w:rsid w:val="009E7A16"/>
    <w:rPr>
      <w:rFonts w:ascii="Cambria" w:hAnsi="Cambria" w:cs="Cambria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Cambria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Cambri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Cambria"/>
      </w:rPr>
      <w:tblPr/>
      <w:tcPr>
        <w:shd w:val="clear" w:color="auto" w:fill="A7BFDE"/>
      </w:tcPr>
    </w:tblStylePr>
    <w:tblStylePr w:type="band1Horz">
      <w:rPr>
        <w:rFonts w:cs="Cambria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Cambria"/>
      </w:rPr>
      <w:tblPr/>
      <w:tcPr>
        <w:shd w:val="clear" w:color="auto" w:fill="FFFFFF"/>
      </w:tcPr>
    </w:tblStylePr>
  </w:style>
  <w:style w:type="table" w:customStyle="1" w:styleId="LightShading-Accent12">
    <w:name w:val="Light Shading - Accent 12"/>
    <w:uiPriority w:val="99"/>
    <w:rsid w:val="00C05455"/>
    <w:rPr>
      <w:rFonts w:cs="Tms Rm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CC22C3"/>
    <w:rPr>
      <w:rFonts w:cs="Tms Rm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2391E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2">
    <w:name w:val="Light List - Accent 12"/>
    <w:uiPriority w:val="99"/>
    <w:rsid w:val="0004082F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ilustracji">
    <w:name w:val="table of figures"/>
    <w:basedOn w:val="Normalny"/>
    <w:next w:val="Normalny"/>
    <w:uiPriority w:val="99"/>
    <w:semiHidden/>
    <w:rsid w:val="00834C0D"/>
  </w:style>
  <w:style w:type="table" w:customStyle="1" w:styleId="MediumShading1-Accent12">
    <w:name w:val="Medium Shading 1 - Accent 12"/>
    <w:uiPriority w:val="99"/>
    <w:rsid w:val="00D73293"/>
    <w:rPr>
      <w:rFonts w:cs="Tms Rm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3">
    <w:name w:val="Light List - Accent 13"/>
    <w:uiPriority w:val="99"/>
    <w:rsid w:val="002F3BAD"/>
    <w:rPr>
      <w:rFonts w:cs="Tms Rm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A06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tresc">
    <w:name w:val="tresc"/>
    <w:basedOn w:val="Normalny"/>
    <w:uiPriority w:val="99"/>
    <w:rsid w:val="00E85E20"/>
    <w:pPr>
      <w:spacing w:after="100" w:afterAutospacing="1"/>
      <w:jc w:val="left"/>
    </w:pPr>
    <w:rPr>
      <w:sz w:val="24"/>
      <w:szCs w:val="24"/>
      <w:lang w:eastAsia="pl-PL"/>
    </w:rPr>
  </w:style>
  <w:style w:type="table" w:customStyle="1" w:styleId="LightList-Accent14">
    <w:name w:val="Light List - Accent 14"/>
    <w:uiPriority w:val="99"/>
    <w:rsid w:val="00685C56"/>
    <w:rPr>
      <w:rFonts w:cs="Tms Rm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liases w:val="by,body,bd,b,Body text,Letter Body,Memo Body,BD,b-heading 1/heading 2,heading1body-heading2body,OpinBody,Report Body,Proposal Body,memo body,block"/>
    <w:basedOn w:val="Normalny"/>
    <w:autoRedefine/>
    <w:uiPriority w:val="99"/>
    <w:rsid w:val="00B13D9C"/>
    <w:pPr>
      <w:overflowPunct w:val="0"/>
      <w:autoSpaceDE w:val="0"/>
      <w:autoSpaceDN w:val="0"/>
      <w:adjustRightInd w:val="0"/>
      <w:spacing w:before="130" w:beforeAutospacing="0" w:after="130" w:line="260" w:lineRule="atLeast"/>
      <w:ind w:left="340" w:hanging="340"/>
      <w:jc w:val="left"/>
      <w:textAlignment w:val="baseline"/>
    </w:pPr>
    <w:rPr>
      <w:rFonts w:ascii="Arial" w:hAnsi="Arial" w:cs="Arial"/>
      <w:sz w:val="20"/>
      <w:szCs w:val="20"/>
    </w:rPr>
  </w:style>
  <w:style w:type="table" w:styleId="Kolorowasiatkaakcent1">
    <w:name w:val="Colorful Grid Accent 1"/>
    <w:basedOn w:val="Standardowy"/>
    <w:uiPriority w:val="99"/>
    <w:rsid w:val="00443DBF"/>
    <w:rPr>
      <w:rFonts w:cs="Tms Rm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ms Rmn"/>
        <w:b/>
        <w:bCs/>
      </w:rPr>
      <w:tblPr/>
      <w:tcPr>
        <w:shd w:val="clear" w:color="auto" w:fill="B8CCE4"/>
      </w:tcPr>
    </w:tblStylePr>
    <w:tblStylePr w:type="lastRow">
      <w:rPr>
        <w:rFonts w:cs="Tms Rm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ms Rmn"/>
        <w:color w:val="FFFFFF"/>
      </w:rPr>
      <w:tblPr/>
      <w:tcPr>
        <w:shd w:val="clear" w:color="auto" w:fill="365F91"/>
      </w:tcPr>
    </w:tblStylePr>
    <w:tblStylePr w:type="lastCol">
      <w:rPr>
        <w:rFonts w:cs="Tms Rmn"/>
        <w:color w:val="FFFFFF"/>
      </w:rPr>
      <w:tblPr/>
      <w:tcPr>
        <w:shd w:val="clear" w:color="auto" w:fill="365F91"/>
      </w:tcPr>
    </w:tblStylePr>
    <w:tblStylePr w:type="band1Vert">
      <w:rPr>
        <w:rFonts w:cs="Tms Rmn"/>
      </w:rPr>
      <w:tblPr/>
      <w:tcPr>
        <w:shd w:val="clear" w:color="auto" w:fill="A7BFDE"/>
      </w:tcPr>
    </w:tblStylePr>
    <w:tblStylePr w:type="band1Horz">
      <w:rPr>
        <w:rFonts w:cs="Tms Rmn"/>
      </w:rPr>
      <w:tblPr/>
      <w:tcPr>
        <w:shd w:val="clear" w:color="auto" w:fill="A7BFDE"/>
      </w:tcPr>
    </w:tblStylePr>
  </w:style>
  <w:style w:type="character" w:customStyle="1" w:styleId="LegendaZnak">
    <w:name w:val="Legenda Znak"/>
    <w:aliases w:val="Podpis nad obiektem Znak1,DS Podpis pod obiektem Znak,Podpis pod rysunkiem Znak,Nagłówek Tabeli Znak,Nag3ówek Tabeli Znak,Tabela nr Znak,Legenda Znak Znak Znak Znak1,Legenda Znak Znak Znak1,Legenda Znak Znak Znak Znak Znak"/>
    <w:link w:val="Legenda"/>
    <w:uiPriority w:val="99"/>
    <w:locked/>
    <w:rsid w:val="001B318D"/>
    <w:rPr>
      <w:rFonts w:ascii="Times New Roman" w:hAnsi="Times New Roman"/>
      <w:i/>
      <w:sz w:val="14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rsid w:val="00CD2CF9"/>
    <w:rPr>
      <w:rFonts w:cs="Times New Roman"/>
      <w:color w:val="800080"/>
      <w:u w:val="single"/>
    </w:rPr>
  </w:style>
  <w:style w:type="character" w:customStyle="1" w:styleId="bbtext">
    <w:name w:val="bbtext"/>
    <w:basedOn w:val="Domylnaczcionkaakapitu"/>
    <w:uiPriority w:val="99"/>
    <w:rsid w:val="002F44AF"/>
    <w:rPr>
      <w:rFonts w:cs="Times New Roman"/>
    </w:rPr>
  </w:style>
  <w:style w:type="paragraph" w:styleId="Poprawka">
    <w:name w:val="Revision"/>
    <w:hidden/>
    <w:uiPriority w:val="99"/>
    <w:semiHidden/>
    <w:rsid w:val="008B6528"/>
    <w:rPr>
      <w:rFonts w:ascii="Times New Roman" w:hAnsi="Times New Roman"/>
      <w:lang w:eastAsia="en-US"/>
    </w:rPr>
  </w:style>
  <w:style w:type="character" w:customStyle="1" w:styleId="FooterChar1">
    <w:name w:val="Footer Char1"/>
    <w:aliases w:val="Stopka Znak Char2,Stopka Znak1 Znak Char2,Stopka Znak Znak Znak Char2"/>
    <w:basedOn w:val="Domylnaczcionkaakapitu"/>
    <w:uiPriority w:val="99"/>
    <w:locked/>
    <w:rsid w:val="00D479EF"/>
    <w:rPr>
      <w:rFonts w:ascii="Calibri" w:hAnsi="Calibri" w:cs="Times New Roman"/>
    </w:rPr>
  </w:style>
  <w:style w:type="paragraph" w:customStyle="1" w:styleId="NormalSIWZ">
    <w:name w:val="Normal SIWZ"/>
    <w:basedOn w:val="Normalny"/>
    <w:uiPriority w:val="99"/>
    <w:rsid w:val="00D479EF"/>
    <w:pPr>
      <w:spacing w:before="80" w:beforeAutospacing="0" w:after="80" w:line="276" w:lineRule="auto"/>
      <w:jc w:val="left"/>
    </w:pPr>
    <w:rPr>
      <w:rFonts w:ascii="Arial" w:hAnsi="Arial" w:cs="Arial"/>
      <w:color w:val="00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4540E"/>
    <w:pPr>
      <w:spacing w:before="100" w:beforeAutospacing="1"/>
      <w:jc w:val="both"/>
    </w:pPr>
    <w:rPr>
      <w:rFonts w:ascii="Times New Roman" w:hAnsi="Times New Roman"/>
      <w:lang w:eastAsia="en-US"/>
    </w:rPr>
  </w:style>
  <w:style w:type="paragraph" w:styleId="Nagwek1">
    <w:name w:val="heading 1"/>
    <w:basedOn w:val="Nagwek2"/>
    <w:next w:val="Tekstpodstawowy"/>
    <w:link w:val="Nagwek1Znak"/>
    <w:uiPriority w:val="99"/>
    <w:qFormat/>
    <w:rsid w:val="001C70DA"/>
    <w:pPr>
      <w:pageBreakBefore/>
      <w:numPr>
        <w:ilvl w:val="0"/>
      </w:numPr>
      <w:spacing w:line="360" w:lineRule="exact"/>
      <w:outlineLvl w:val="0"/>
    </w:pPr>
    <w:rPr>
      <w:sz w:val="32"/>
      <w:szCs w:val="32"/>
    </w:rPr>
  </w:style>
  <w:style w:type="paragraph" w:styleId="Nagwek2">
    <w:name w:val="heading 2"/>
    <w:basedOn w:val="Tekstpodstawowy"/>
    <w:next w:val="Tekstpodstawowy"/>
    <w:link w:val="Nagwek2Znak"/>
    <w:uiPriority w:val="99"/>
    <w:qFormat/>
    <w:rsid w:val="004952A1"/>
    <w:pPr>
      <w:keepNext/>
      <w:numPr>
        <w:ilvl w:val="1"/>
        <w:numId w:val="6"/>
      </w:numPr>
      <w:spacing w:before="240" w:beforeAutospacing="0" w:after="120" w:line="320" w:lineRule="exact"/>
      <w:jc w:val="left"/>
      <w:outlineLvl w:val="1"/>
    </w:pPr>
    <w:rPr>
      <w:b/>
      <w:bCs/>
      <w:sz w:val="28"/>
      <w:szCs w:val="28"/>
    </w:rPr>
  </w:style>
  <w:style w:type="paragraph" w:styleId="Nagwek3">
    <w:name w:val="heading 3"/>
    <w:aliases w:val="h3"/>
    <w:basedOn w:val="Nagwek4"/>
    <w:next w:val="Tekstpodstawowy"/>
    <w:link w:val="Nagwek3Znak"/>
    <w:uiPriority w:val="99"/>
    <w:qFormat/>
    <w:rsid w:val="004952A1"/>
    <w:pPr>
      <w:numPr>
        <w:ilvl w:val="2"/>
      </w:numPr>
      <w:outlineLvl w:val="2"/>
    </w:pPr>
    <w:rPr>
      <w:b w:val="0"/>
      <w:bCs w:val="0"/>
    </w:rPr>
  </w:style>
  <w:style w:type="paragraph" w:styleId="Nagwek4">
    <w:name w:val="heading 4"/>
    <w:basedOn w:val="Nagwek5"/>
    <w:next w:val="Tekstpodstawowy"/>
    <w:link w:val="Nagwek4Znak"/>
    <w:uiPriority w:val="99"/>
    <w:qFormat/>
    <w:rsid w:val="001C49E5"/>
    <w:pPr>
      <w:numPr>
        <w:ilvl w:val="3"/>
        <w:numId w:val="6"/>
      </w:numPr>
      <w:spacing w:line="280" w:lineRule="exact"/>
      <w:outlineLvl w:val="3"/>
    </w:pPr>
    <w:rPr>
      <w:b/>
      <w:bCs/>
      <w:sz w:val="24"/>
      <w:szCs w:val="24"/>
    </w:rPr>
  </w:style>
  <w:style w:type="paragraph" w:styleId="Nagwek5">
    <w:name w:val="heading 5"/>
    <w:basedOn w:val="Tekstpodstawowy"/>
    <w:next w:val="Tekstpodstawowy"/>
    <w:link w:val="Nagwek5Znak"/>
    <w:uiPriority w:val="99"/>
    <w:qFormat/>
    <w:rsid w:val="001C49E5"/>
    <w:pPr>
      <w:keepNext/>
      <w:spacing w:before="400" w:after="0" w:line="260" w:lineRule="exact"/>
      <w:jc w:val="left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C49E5"/>
    <w:pPr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1C49E5"/>
    <w:pPr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1C49E5"/>
    <w:pPr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1C49E5"/>
    <w:p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70DA"/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952A1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aliases w:val="h3 Znak"/>
    <w:basedOn w:val="Domylnaczcionkaakapitu"/>
    <w:link w:val="Nagwek3"/>
    <w:uiPriority w:val="99"/>
    <w:locked/>
    <w:rsid w:val="004952A1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83B9B"/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83B9B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83B9B"/>
    <w:rPr>
      <w:rFonts w:ascii="Calibri" w:hAnsi="Calibri" w:cs="Calibri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83B9B"/>
    <w:rPr>
      <w:rFonts w:ascii="Calibri" w:hAnsi="Calibri" w:cs="Calibr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83B9B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83B9B"/>
    <w:rPr>
      <w:rFonts w:ascii="Cambria" w:hAnsi="Cambria" w:cs="Cambri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C49E5"/>
    <w:pPr>
      <w:spacing w:before="130" w:after="130"/>
    </w:pPr>
  </w:style>
  <w:style w:type="character" w:customStyle="1" w:styleId="BodyTextChar">
    <w:name w:val="Body Text Char"/>
    <w:basedOn w:val="Domylnaczcionkaakapitu"/>
    <w:uiPriority w:val="99"/>
    <w:locked/>
    <w:rsid w:val="009E7A16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E7A16"/>
    <w:rPr>
      <w:rFonts w:ascii="Times New Roman" w:hAnsi="Times New Roman" w:cs="Times New Roman"/>
      <w:sz w:val="22"/>
      <w:szCs w:val="22"/>
      <w:lang w:val="pl-PL" w:eastAsia="en-US"/>
    </w:rPr>
  </w:style>
  <w:style w:type="paragraph" w:styleId="Spistreci4">
    <w:name w:val="toc 4"/>
    <w:basedOn w:val="Spistreci3"/>
    <w:uiPriority w:val="99"/>
    <w:semiHidden/>
    <w:rsid w:val="001C49E5"/>
  </w:style>
  <w:style w:type="paragraph" w:styleId="Spistreci3">
    <w:name w:val="toc 3"/>
    <w:basedOn w:val="Spistreci2"/>
    <w:uiPriority w:val="99"/>
    <w:semiHidden/>
    <w:rsid w:val="001C49E5"/>
    <w:pPr>
      <w:tabs>
        <w:tab w:val="left" w:pos="1418"/>
      </w:tabs>
      <w:ind w:left="1418" w:hanging="1418"/>
    </w:pPr>
  </w:style>
  <w:style w:type="paragraph" w:styleId="Spistreci2">
    <w:name w:val="toc 2"/>
    <w:basedOn w:val="Spistreci1"/>
    <w:uiPriority w:val="99"/>
    <w:semiHidden/>
    <w:rsid w:val="001C49E5"/>
    <w:pPr>
      <w:spacing w:before="0"/>
    </w:pPr>
    <w:rPr>
      <w:sz w:val="24"/>
      <w:szCs w:val="24"/>
    </w:rPr>
  </w:style>
  <w:style w:type="paragraph" w:styleId="Spistreci1">
    <w:name w:val="toc 1"/>
    <w:basedOn w:val="Normalny"/>
    <w:uiPriority w:val="99"/>
    <w:semiHidden/>
    <w:rsid w:val="00A872B0"/>
    <w:pPr>
      <w:tabs>
        <w:tab w:val="right" w:pos="8505"/>
      </w:tabs>
      <w:spacing w:before="260" w:beforeAutospacing="0"/>
      <w:ind w:left="850" w:right="562" w:hanging="850"/>
    </w:pPr>
    <w:rPr>
      <w:sz w:val="28"/>
      <w:szCs w:val="28"/>
    </w:rPr>
  </w:style>
  <w:style w:type="paragraph" w:styleId="Stopka">
    <w:name w:val="footer"/>
    <w:aliases w:val="Stopka Znak,Stopka Znak1 Znak,Stopka Znak Znak Znak"/>
    <w:basedOn w:val="Normalny"/>
    <w:link w:val="StopkaZnak1"/>
    <w:uiPriority w:val="99"/>
    <w:rsid w:val="001C49E5"/>
    <w:pPr>
      <w:tabs>
        <w:tab w:val="right" w:pos="8222"/>
      </w:tabs>
    </w:pPr>
    <w:rPr>
      <w:sz w:val="18"/>
      <w:szCs w:val="18"/>
    </w:rPr>
  </w:style>
  <w:style w:type="character" w:customStyle="1" w:styleId="FooterChar">
    <w:name w:val="Footer Char"/>
    <w:aliases w:val="Stopka Znak Char,Stopka Znak1 Znak Char,Stopka Znak Znak Znak Char"/>
    <w:basedOn w:val="Domylnaczcionkaakapitu"/>
    <w:uiPriority w:val="99"/>
    <w:semiHidden/>
    <w:locked/>
    <w:rPr>
      <w:rFonts w:ascii="Times New Roman" w:hAnsi="Times New Roman" w:cs="Times New Roman"/>
      <w:lang w:eastAsia="en-US"/>
    </w:rPr>
  </w:style>
  <w:style w:type="character" w:customStyle="1" w:styleId="StopkaZnak1">
    <w:name w:val="Stopka Znak1"/>
    <w:aliases w:val="Stopka Znak Znak,Stopka Znak1 Znak Znak,Stopka Znak Znak Znak Znak"/>
    <w:basedOn w:val="Domylnaczcionkaakapitu"/>
    <w:link w:val="Stopka"/>
    <w:uiPriority w:val="99"/>
    <w:locked/>
    <w:rsid w:val="00826185"/>
    <w:rPr>
      <w:rFonts w:ascii="Times New Roman" w:hAnsi="Times New Roman" w:cs="Times New Roman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rsid w:val="001C49E5"/>
    <w:pPr>
      <w:spacing w:line="220" w:lineRule="atLeast"/>
      <w:jc w:val="right"/>
    </w:pPr>
    <w:rPr>
      <w:i/>
      <w:iCs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6185"/>
    <w:rPr>
      <w:rFonts w:ascii="Times New Roman" w:hAnsi="Times New Roman" w:cs="Times New Roman"/>
      <w:i/>
      <w:iCs/>
      <w:sz w:val="18"/>
      <w:szCs w:val="18"/>
      <w:lang w:val="pl-PL" w:eastAsia="en-US"/>
    </w:rPr>
  </w:style>
  <w:style w:type="paragraph" w:styleId="Listapunktowana">
    <w:name w:val="List Bullet"/>
    <w:basedOn w:val="Tekstpodstawowy"/>
    <w:uiPriority w:val="99"/>
    <w:rsid w:val="001C49E5"/>
    <w:pPr>
      <w:numPr>
        <w:numId w:val="8"/>
      </w:numPr>
    </w:pPr>
  </w:style>
  <w:style w:type="paragraph" w:styleId="Listapunktowana2">
    <w:name w:val="List Bullet 2"/>
    <w:basedOn w:val="Listapunktowana"/>
    <w:uiPriority w:val="99"/>
    <w:rsid w:val="001C49E5"/>
    <w:pPr>
      <w:numPr>
        <w:numId w:val="5"/>
      </w:numPr>
    </w:pPr>
  </w:style>
  <w:style w:type="paragraph" w:customStyle="1" w:styleId="zreportname">
    <w:name w:val="zreport name"/>
    <w:basedOn w:val="Normalny"/>
    <w:uiPriority w:val="99"/>
    <w:semiHidden/>
    <w:rsid w:val="001C49E5"/>
    <w:pPr>
      <w:keepLines/>
      <w:spacing w:line="440" w:lineRule="exact"/>
      <w:jc w:val="center"/>
    </w:pPr>
    <w:rPr>
      <w:sz w:val="36"/>
      <w:szCs w:val="36"/>
    </w:rPr>
  </w:style>
  <w:style w:type="paragraph" w:customStyle="1" w:styleId="zcontents">
    <w:name w:val="zcontents"/>
    <w:basedOn w:val="Normalny"/>
    <w:uiPriority w:val="99"/>
    <w:semiHidden/>
    <w:rsid w:val="001C49E5"/>
    <w:pPr>
      <w:spacing w:after="260"/>
    </w:pPr>
    <w:rPr>
      <w:b/>
      <w:bCs/>
      <w:sz w:val="32"/>
      <w:szCs w:val="32"/>
    </w:rPr>
  </w:style>
  <w:style w:type="paragraph" w:customStyle="1" w:styleId="zcompanyname">
    <w:name w:val="zcompany name"/>
    <w:basedOn w:val="Normalny"/>
    <w:uiPriority w:val="99"/>
    <w:semiHidden/>
    <w:rsid w:val="001C49E5"/>
    <w:pPr>
      <w:spacing w:after="400" w:line="440" w:lineRule="exact"/>
      <w:jc w:val="center"/>
    </w:pPr>
    <w:rPr>
      <w:b/>
      <w:bCs/>
      <w:noProof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C49E5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F5EEA"/>
    <w:rPr>
      <w:rFonts w:ascii="Times New Roman" w:hAnsi="Times New Roman" w:cs="Times New Roman"/>
      <w:sz w:val="18"/>
      <w:szCs w:val="18"/>
      <w:lang w:val="pl-PL" w:eastAsia="en-US"/>
    </w:rPr>
  </w:style>
  <w:style w:type="paragraph" w:customStyle="1" w:styleId="zreportsubtitle">
    <w:name w:val="zreport subtitle"/>
    <w:basedOn w:val="zreportname"/>
    <w:uiPriority w:val="99"/>
    <w:semiHidden/>
    <w:rsid w:val="001C49E5"/>
    <w:rPr>
      <w:sz w:val="32"/>
      <w:szCs w:val="32"/>
    </w:rPr>
  </w:style>
  <w:style w:type="paragraph" w:styleId="Tekstpodstawowywcity">
    <w:name w:val="Body Text Indent"/>
    <w:basedOn w:val="Tekstpodstawowy"/>
    <w:link w:val="TekstpodstawowywcityZnak"/>
    <w:uiPriority w:val="99"/>
    <w:rsid w:val="001C49E5"/>
    <w:pPr>
      <w:ind w:left="340"/>
    </w:pPr>
  </w:style>
  <w:style w:type="character" w:customStyle="1" w:styleId="BodyTextIndentChar">
    <w:name w:val="Body Text Indent Char"/>
    <w:basedOn w:val="Domylnaczcionkaakapitu"/>
    <w:uiPriority w:val="99"/>
    <w:locked/>
    <w:rsid w:val="009E7A16"/>
    <w:rPr>
      <w:rFonts w:cs="Times New Roman"/>
    </w:rPr>
  </w:style>
  <w:style w:type="character" w:customStyle="1" w:styleId="TekstpodstawowywcityZnak">
    <w:name w:val="Tekst podstawowy wcięty Znak"/>
    <w:basedOn w:val="TekstpodstawowyZnak"/>
    <w:link w:val="Tekstpodstawowywcity"/>
    <w:uiPriority w:val="99"/>
    <w:locked/>
    <w:rsid w:val="009E7A16"/>
    <w:rPr>
      <w:rFonts w:ascii="Times New Roman" w:hAnsi="Times New Roman" w:cs="Times New Roman"/>
      <w:sz w:val="22"/>
      <w:szCs w:val="22"/>
      <w:lang w:val="pl-PL" w:eastAsia="en-US"/>
    </w:rPr>
  </w:style>
  <w:style w:type="paragraph" w:styleId="Indeks1">
    <w:name w:val="index 1"/>
    <w:basedOn w:val="Normalny"/>
    <w:next w:val="Normalny"/>
    <w:uiPriority w:val="99"/>
    <w:semiHidden/>
    <w:rsid w:val="001C49E5"/>
    <w:pPr>
      <w:keepNext/>
      <w:spacing w:before="260" w:line="280" w:lineRule="exact"/>
      <w:ind w:right="851"/>
    </w:pPr>
    <w:rPr>
      <w:b/>
      <w:bCs/>
      <w:sz w:val="24"/>
      <w:szCs w:val="24"/>
    </w:rPr>
  </w:style>
  <w:style w:type="paragraph" w:customStyle="1" w:styleId="Graphic">
    <w:name w:val="Graphic"/>
    <w:basedOn w:val="Podpis"/>
    <w:next w:val="Legenda"/>
    <w:uiPriority w:val="99"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alny"/>
    <w:link w:val="PodpisZnak"/>
    <w:uiPriority w:val="99"/>
    <w:semiHidden/>
    <w:rsid w:val="001C49E5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E83B9B"/>
    <w:rPr>
      <w:rFonts w:ascii="Times New Roman" w:hAnsi="Times New Roman" w:cs="Times New Roman"/>
      <w:lang w:eastAsia="en-US"/>
    </w:rPr>
  </w:style>
  <w:style w:type="paragraph" w:styleId="Legenda">
    <w:name w:val="caption"/>
    <w:aliases w:val="Podpis nad obiektem,DS Podpis pod obiektem,Podpis pod rysunkiem,Nagłówek Tabeli,Nag3ówek Tabeli,Tabela nr,Legenda Znak Znak Znak,Legenda Znak Znak,Legenda Znak Znak Znak Znak,Legenda Znak Znak Znak Znak Znak Znak,Podpis nad obiektem Znak"/>
    <w:basedOn w:val="Normalny"/>
    <w:next w:val="Tekstpodstawowy"/>
    <w:link w:val="LegendaZnak"/>
    <w:uiPriority w:val="99"/>
    <w:qFormat/>
    <w:rsid w:val="001C49E5"/>
    <w:rPr>
      <w:i/>
      <w:sz w:val="14"/>
      <w:szCs w:val="20"/>
    </w:rPr>
  </w:style>
  <w:style w:type="character" w:styleId="Numerstrony">
    <w:name w:val="page number"/>
    <w:basedOn w:val="Domylnaczcionkaakapitu"/>
    <w:uiPriority w:val="99"/>
    <w:semiHidden/>
    <w:rsid w:val="001C49E5"/>
    <w:rPr>
      <w:rFonts w:cs="Times New Roman"/>
      <w:sz w:val="22"/>
      <w:szCs w:val="22"/>
    </w:rPr>
  </w:style>
  <w:style w:type="paragraph" w:styleId="Indeks2">
    <w:name w:val="index 2"/>
    <w:basedOn w:val="Normalny"/>
    <w:next w:val="Normalny"/>
    <w:uiPriority w:val="99"/>
    <w:semiHidden/>
    <w:rsid w:val="001C49E5"/>
    <w:pPr>
      <w:ind w:left="340" w:right="851"/>
    </w:pPr>
  </w:style>
  <w:style w:type="paragraph" w:customStyle="1" w:styleId="zreportaddinfo">
    <w:name w:val="zreport addinfo"/>
    <w:basedOn w:val="Normalny"/>
    <w:uiPriority w:val="99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283233"/>
    <w:rPr>
      <w:rFonts w:cs="Times New Roman"/>
      <w:i/>
      <w:iCs/>
    </w:rPr>
  </w:style>
  <w:style w:type="paragraph" w:customStyle="1" w:styleId="AppendixHeading">
    <w:name w:val="Appendix Heading"/>
    <w:basedOn w:val="Nagwek1"/>
    <w:next w:val="Tekstpodstawowy"/>
    <w:uiPriority w:val="99"/>
    <w:rsid w:val="001C49E5"/>
    <w:pPr>
      <w:numPr>
        <w:numId w:val="7"/>
      </w:numPr>
      <w:tabs>
        <w:tab w:val="num" w:pos="340"/>
        <w:tab w:val="num" w:pos="680"/>
      </w:tabs>
      <w:ind w:left="340" w:hanging="340"/>
      <w:outlineLvl w:val="9"/>
    </w:pPr>
  </w:style>
  <w:style w:type="paragraph" w:styleId="Listapunktowana3">
    <w:name w:val="List Bullet 3"/>
    <w:basedOn w:val="Listapunktowana"/>
    <w:uiPriority w:val="99"/>
    <w:rsid w:val="001C49E5"/>
    <w:pPr>
      <w:tabs>
        <w:tab w:val="num" w:pos="680"/>
      </w:tabs>
      <w:ind w:left="680"/>
      <w:jc w:val="left"/>
    </w:pPr>
    <w:rPr>
      <w:sz w:val="18"/>
      <w:szCs w:val="18"/>
    </w:rPr>
  </w:style>
  <w:style w:type="paragraph" w:customStyle="1" w:styleId="AppendixHeading2">
    <w:name w:val="Appendix Heading 2"/>
    <w:basedOn w:val="Nagwek2"/>
    <w:next w:val="Tekstpodstawowy"/>
    <w:uiPriority w:val="99"/>
    <w:rsid w:val="001C49E5"/>
    <w:pPr>
      <w:numPr>
        <w:numId w:val="7"/>
      </w:numPr>
      <w:tabs>
        <w:tab w:val="num" w:pos="340"/>
        <w:tab w:val="num" w:pos="680"/>
      </w:tabs>
      <w:ind w:left="340" w:hanging="340"/>
      <w:outlineLvl w:val="9"/>
    </w:pPr>
  </w:style>
  <w:style w:type="paragraph" w:customStyle="1" w:styleId="AppendixHeading3">
    <w:name w:val="Appendix Heading 3"/>
    <w:basedOn w:val="Nagwek3"/>
    <w:next w:val="Tekstpodstawowy"/>
    <w:uiPriority w:val="99"/>
    <w:rsid w:val="001C49E5"/>
    <w:pPr>
      <w:numPr>
        <w:numId w:val="7"/>
      </w:numPr>
      <w:tabs>
        <w:tab w:val="num" w:pos="340"/>
        <w:tab w:val="num" w:pos="680"/>
      </w:tabs>
      <w:ind w:left="340" w:hanging="340"/>
      <w:outlineLvl w:val="9"/>
    </w:pPr>
  </w:style>
  <w:style w:type="paragraph" w:customStyle="1" w:styleId="AppendixHeading4">
    <w:name w:val="Appendix Heading 4"/>
    <w:basedOn w:val="Nagwek4"/>
    <w:next w:val="Tekstpodstawowy"/>
    <w:uiPriority w:val="99"/>
    <w:rsid w:val="001C49E5"/>
    <w:pPr>
      <w:numPr>
        <w:numId w:val="7"/>
      </w:numPr>
      <w:tabs>
        <w:tab w:val="num" w:pos="340"/>
        <w:tab w:val="num" w:pos="680"/>
      </w:tabs>
      <w:ind w:left="340" w:hanging="340"/>
      <w:outlineLvl w:val="9"/>
    </w:pPr>
  </w:style>
  <w:style w:type="paragraph" w:customStyle="1" w:styleId="AppendixHeading5">
    <w:name w:val="Appendix Heading 5"/>
    <w:basedOn w:val="Nagwek5"/>
    <w:next w:val="Tekstpodstawowy"/>
    <w:uiPriority w:val="99"/>
    <w:rsid w:val="001C49E5"/>
    <w:pPr>
      <w:outlineLvl w:val="9"/>
    </w:pPr>
  </w:style>
  <w:style w:type="paragraph" w:styleId="Tekstpodstawowy3">
    <w:name w:val="Body Text 3"/>
    <w:basedOn w:val="Normalny"/>
    <w:link w:val="Tekstpodstawowy3Znak"/>
    <w:uiPriority w:val="99"/>
    <w:rsid w:val="001C49E5"/>
    <w:pPr>
      <w:ind w:left="142" w:hanging="142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83B9B"/>
    <w:rPr>
      <w:rFonts w:ascii="Times New Roman" w:hAnsi="Times New Roman" w:cs="Times New Roman"/>
      <w:sz w:val="16"/>
      <w:szCs w:val="16"/>
      <w:lang w:eastAsia="en-US"/>
    </w:rPr>
  </w:style>
  <w:style w:type="paragraph" w:styleId="Listapunktowana4">
    <w:name w:val="List Bullet 4"/>
    <w:basedOn w:val="Listapunktowana2"/>
    <w:uiPriority w:val="99"/>
    <w:rsid w:val="001C49E5"/>
    <w:pPr>
      <w:jc w:val="left"/>
    </w:pPr>
    <w:rPr>
      <w:sz w:val="18"/>
      <w:szCs w:val="18"/>
    </w:rPr>
  </w:style>
  <w:style w:type="paragraph" w:customStyle="1" w:styleId="zDocRevwH2">
    <w:name w:val="zDocRevwH2"/>
    <w:basedOn w:val="Normalny"/>
    <w:uiPriority w:val="99"/>
    <w:semiHidden/>
    <w:rsid w:val="001C49E5"/>
    <w:pPr>
      <w:spacing w:before="130" w:after="130"/>
    </w:pPr>
    <w:rPr>
      <w:b/>
      <w:bCs/>
      <w:sz w:val="28"/>
      <w:szCs w:val="28"/>
    </w:rPr>
  </w:style>
  <w:style w:type="paragraph" w:customStyle="1" w:styleId="zDocRevwH1">
    <w:name w:val="zDocRevwH1"/>
    <w:basedOn w:val="Normalny"/>
    <w:uiPriority w:val="99"/>
    <w:semiHidden/>
    <w:rsid w:val="001C49E5"/>
    <w:pPr>
      <w:spacing w:before="130" w:after="130"/>
    </w:pPr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1C49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7A16"/>
    <w:rPr>
      <w:rFonts w:ascii="Tahoma" w:hAnsi="Tahoma" w:cs="Tahoma"/>
      <w:sz w:val="16"/>
      <w:szCs w:val="16"/>
      <w:lang w:val="pl-PL" w:eastAsia="en-US"/>
    </w:rPr>
  </w:style>
  <w:style w:type="character" w:styleId="Pogrubienie">
    <w:name w:val="Strong"/>
    <w:basedOn w:val="Domylnaczcionkaakapitu"/>
    <w:uiPriority w:val="99"/>
    <w:qFormat/>
    <w:rsid w:val="00283233"/>
    <w:rPr>
      <w:rFonts w:cs="Times New Roman"/>
      <w:b/>
      <w:bCs/>
    </w:rPr>
  </w:style>
  <w:style w:type="paragraph" w:styleId="Tytu">
    <w:name w:val="Title"/>
    <w:basedOn w:val="Normalny"/>
    <w:next w:val="Normalny"/>
    <w:link w:val="TytuZnak"/>
    <w:uiPriority w:val="99"/>
    <w:qFormat/>
    <w:rsid w:val="00283233"/>
    <w:pPr>
      <w:pBdr>
        <w:bottom w:val="single" w:sz="8" w:space="4" w:color="4F81BD"/>
      </w:pBdr>
      <w:spacing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283233"/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83233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83233"/>
    <w:rPr>
      <w:rFonts w:ascii="Cambria" w:hAnsi="Cambria" w:cs="Cambria"/>
      <w:i/>
      <w:iCs/>
      <w:color w:val="4F81BD"/>
      <w:spacing w:val="15"/>
      <w:sz w:val="24"/>
      <w:szCs w:val="24"/>
      <w:lang w:val="en-US" w:eastAsia="en-US"/>
    </w:rPr>
  </w:style>
  <w:style w:type="character" w:styleId="Wyrnieniedelikatne">
    <w:name w:val="Subtle Emphasis"/>
    <w:basedOn w:val="Domylnaczcionkaakapitu"/>
    <w:uiPriority w:val="99"/>
    <w:qFormat/>
    <w:rsid w:val="00283233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283233"/>
    <w:rPr>
      <w:rFonts w:cs="Times New Roman"/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99"/>
    <w:qFormat/>
    <w:rsid w:val="00283233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283233"/>
    <w:rPr>
      <w:rFonts w:ascii="Times New Roman" w:hAnsi="Times New Roman" w:cs="Times New Roman"/>
      <w:i/>
      <w:iCs/>
      <w:color w:val="000000"/>
      <w:sz w:val="22"/>
      <w:szCs w:val="22"/>
      <w:lang w:val="en-US"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28323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283233"/>
    <w:rPr>
      <w:rFonts w:ascii="Times New Roman" w:hAnsi="Times New Roman" w:cs="Times New Roman"/>
      <w:b/>
      <w:bCs/>
      <w:i/>
      <w:iCs/>
      <w:color w:val="4F81BD"/>
      <w:sz w:val="22"/>
      <w:szCs w:val="22"/>
      <w:lang w:val="en-US" w:eastAsia="en-US"/>
    </w:rPr>
  </w:style>
  <w:style w:type="character" w:styleId="Odwoaniedelikatne">
    <w:name w:val="Subtle Reference"/>
    <w:basedOn w:val="Domylnaczcionkaakapitu"/>
    <w:uiPriority w:val="99"/>
    <w:qFormat/>
    <w:rsid w:val="00283233"/>
    <w:rPr>
      <w:rFonts w:cs="Times New Roman"/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283233"/>
    <w:rPr>
      <w:rFonts w:cs="Times New Roman"/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283233"/>
    <w:rPr>
      <w:rFonts w:cs="Times New Roman"/>
      <w:b/>
      <w:bCs/>
      <w:smallCaps/>
      <w:spacing w:val="5"/>
    </w:rPr>
  </w:style>
  <w:style w:type="paragraph" w:styleId="Akapitzlist">
    <w:name w:val="List Paragraph"/>
    <w:basedOn w:val="Normalny"/>
    <w:uiPriority w:val="99"/>
    <w:qFormat/>
    <w:rsid w:val="00283233"/>
    <w:pPr>
      <w:ind w:left="720"/>
      <w:contextualSpacing/>
    </w:pPr>
  </w:style>
  <w:style w:type="paragraph" w:styleId="Bezodstpw">
    <w:name w:val="No Spacing"/>
    <w:uiPriority w:val="99"/>
    <w:qFormat/>
    <w:rsid w:val="00283233"/>
    <w:rPr>
      <w:rFonts w:ascii="Times New Roman" w:hAnsi="Times New Roman"/>
      <w:lang w:val="en-US" w:eastAsia="en-US"/>
    </w:rPr>
  </w:style>
  <w:style w:type="table" w:styleId="Tabela-Siatka">
    <w:name w:val="Table Grid"/>
    <w:basedOn w:val="Standardowy"/>
    <w:uiPriority w:val="99"/>
    <w:rsid w:val="00A61F07"/>
    <w:rPr>
      <w:rFonts w:cs="Tms Rm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744DB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44DB5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44DB5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1F5EE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1F5EEA"/>
    <w:rPr>
      <w:rFonts w:cs="Times New Roman"/>
      <w:color w:val="0000FF"/>
      <w:u w:val="single"/>
    </w:rPr>
  </w:style>
  <w:style w:type="table" w:styleId="redniasiatka3akcent5">
    <w:name w:val="Medium Grid 3 Accent 5"/>
    <w:aliases w:val="TAURON"/>
    <w:basedOn w:val="Standardowy"/>
    <w:uiPriority w:val="99"/>
    <w:rsid w:val="00EF34AF"/>
    <w:rPr>
      <w:rFonts w:ascii="Times New Roman" w:hAnsi="Times New Roman"/>
      <w:sz w:val="20"/>
      <w:szCs w:val="20"/>
    </w:rPr>
    <w:tblPr>
      <w:tblStyleRowBandSize w:val="2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D2EAF1"/>
    </w:tcPr>
    <w:tblStylePr w:type="firstRow">
      <w:rPr>
        <w:rFonts w:ascii="Times New Roman" w:hAnsi="Times New Roman" w:cs="Times New Roman"/>
        <w:b/>
        <w:bCs/>
        <w:i w:val="0"/>
        <w:iCs w:val="0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92CDDC"/>
      </w:tcPr>
    </w:tblStylePr>
    <w:tblStylePr w:type="lastRow"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DAEEF3"/>
      </w:tcPr>
    </w:tblStylePr>
    <w:tblStylePr w:type="firstCol">
      <w:rPr>
        <w:rFonts w:ascii="Times New Roman" w:hAnsi="Times New Roman" w:cs="Times New Roman"/>
        <w:b/>
        <w:bCs/>
        <w:i w:val="0"/>
        <w:iCs w:val="0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92CDDC"/>
      </w:tcPr>
    </w:tblStylePr>
    <w:tblStylePr w:type="lastCol">
      <w:rPr>
        <w:rFonts w:ascii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DAEEF3"/>
      </w:tcPr>
    </w:tblStylePr>
    <w:tblStylePr w:type="band1Vert">
      <w:rPr>
        <w:rFonts w:ascii="Times New Roman" w:hAnsi="Times New Roman" w:cs="Times New Roman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DAEEF3"/>
      </w:tcPr>
    </w:tblStylePr>
    <w:tblStylePr w:type="band2Vert">
      <w:rPr>
        <w:rFonts w:ascii="Times New Roman" w:hAnsi="Times New Roman" w:cs="Times New Roman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Times New Roman" w:hAnsi="Times New Roman" w:cs="Times New Roman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DAEEF3"/>
      </w:tcPr>
    </w:tblStylePr>
    <w:tblStylePr w:type="band2Horz">
      <w:rPr>
        <w:rFonts w:ascii="Times New Roman" w:hAnsi="Times New Roman" w:cs="Times New Roman"/>
        <w:color w:val="auto"/>
        <w:sz w:val="22"/>
        <w:szCs w:val="22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  <w:shd w:val="clear" w:color="auto" w:fill="DAEEF3"/>
      </w:tcPr>
    </w:tblStylePr>
    <w:tblStylePr w:type="swCell">
      <w:rPr>
        <w:rFonts w:ascii="Times New Roman" w:hAnsi="Times New Roman" w:cs="Times New Roman"/>
        <w:b/>
        <w:bCs/>
        <w:sz w:val="22"/>
        <w:szCs w:val="22"/>
      </w:rPr>
      <w:tblPr/>
      <w:tcPr>
        <w:shd w:val="clear" w:color="auto" w:fill="92CDDC"/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229FE"/>
    <w:pPr>
      <w:spacing w:after="0"/>
    </w:pPr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229FE"/>
    <w:rPr>
      <w:rFonts w:ascii="Times New Roman" w:hAnsi="Times New Roman" w:cs="Times New Roman"/>
      <w:b/>
      <w:bCs/>
      <w:lang w:val="pl-PL" w:eastAsia="en-US"/>
    </w:rPr>
  </w:style>
  <w:style w:type="paragraph" w:styleId="Lista-kontynuacja2">
    <w:name w:val="List Continue 2"/>
    <w:basedOn w:val="Normalny"/>
    <w:uiPriority w:val="99"/>
    <w:rsid w:val="007810B0"/>
    <w:pPr>
      <w:spacing w:before="0" w:beforeAutospacing="0" w:after="120" w:line="360" w:lineRule="auto"/>
      <w:ind w:left="566"/>
      <w:contextualSpacing/>
      <w:jc w:val="left"/>
    </w:pPr>
    <w:rPr>
      <w:rFonts w:ascii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A185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A185A"/>
    <w:rPr>
      <w:rFonts w:ascii="Times New Roman" w:hAnsi="Times New Roman" w:cs="Times New Roman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rsid w:val="009A185A"/>
    <w:rPr>
      <w:rFonts w:cs="Times New Roman"/>
      <w:vertAlign w:val="superscript"/>
    </w:rPr>
  </w:style>
  <w:style w:type="table" w:styleId="redniasiatka3akcent1">
    <w:name w:val="Medium Grid 3 Accent 1"/>
    <w:basedOn w:val="Standardowy"/>
    <w:uiPriority w:val="99"/>
    <w:rsid w:val="009E7A16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1-Accent11">
    <w:name w:val="Medium Shading 1 - Accent 11"/>
    <w:uiPriority w:val="99"/>
    <w:rsid w:val="009E7A16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9E7A16"/>
    <w:rPr>
      <w:rFonts w:ascii="Calibri" w:hAnsi="Calibri" w:cs="Calibri"/>
      <w:color w:val="365F9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9E7A16"/>
    <w:rPr>
      <w:rFonts w:ascii="Calibri" w:hAnsi="Calibri" w:cs="Calibri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9E7A16"/>
    <w:pPr>
      <w:spacing w:after="100" w:afterAutospacing="1"/>
      <w:jc w:val="left"/>
    </w:pPr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C5A8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83B9B"/>
    <w:rPr>
      <w:rFonts w:ascii="Times New Roman" w:hAnsi="Times New Roman" w:cs="Times New Roman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E7A16"/>
    <w:pPr>
      <w:spacing w:before="0" w:beforeAutospacing="0" w:after="200" w:line="276" w:lineRule="auto"/>
      <w:ind w:left="360" w:firstLine="360"/>
      <w:jc w:val="left"/>
    </w:pPr>
    <w:rPr>
      <w:rFonts w:ascii="Calibri" w:hAnsi="Calibri" w:cs="Calibr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9E7A16"/>
    <w:rPr>
      <w:rFonts w:ascii="Calibri" w:hAnsi="Calibri" w:cs="Calibri"/>
      <w:sz w:val="22"/>
      <w:szCs w:val="22"/>
      <w:lang w:val="pl-PL" w:eastAsia="en-US"/>
    </w:rPr>
  </w:style>
  <w:style w:type="character" w:customStyle="1" w:styleId="z-TopofFormChar">
    <w:name w:val="z-Top of Form Char"/>
    <w:uiPriority w:val="99"/>
    <w:semiHidden/>
    <w:rsid w:val="009E7A16"/>
    <w:rPr>
      <w:rFonts w:ascii="Arial" w:hAnsi="Arial"/>
      <w:vanish/>
      <w:sz w:val="16"/>
      <w:lang w:val="pl-PL"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9E7A16"/>
    <w:pPr>
      <w:pBdr>
        <w:bottom w:val="single" w:sz="6" w:space="1" w:color="auto"/>
      </w:pBdr>
      <w:spacing w:before="0" w:beforeAutospacing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E83B9B"/>
    <w:rPr>
      <w:rFonts w:ascii="Arial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uiPriority w:val="99"/>
    <w:semiHidden/>
    <w:rsid w:val="009E7A16"/>
    <w:rPr>
      <w:rFonts w:ascii="Arial" w:hAnsi="Arial"/>
      <w:vanish/>
      <w:sz w:val="16"/>
      <w:lang w:val="pl-PL"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9E7A16"/>
    <w:pPr>
      <w:pBdr>
        <w:top w:val="single" w:sz="6" w:space="1" w:color="auto"/>
      </w:pBdr>
      <w:spacing w:before="0" w:beforeAutospacing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E83B9B"/>
    <w:rPr>
      <w:rFonts w:ascii="Arial" w:hAnsi="Arial" w:cs="Arial"/>
      <w:vanish/>
      <w:sz w:val="16"/>
      <w:szCs w:val="16"/>
      <w:lang w:eastAsia="en-US"/>
    </w:rPr>
  </w:style>
  <w:style w:type="table" w:styleId="redniasiatka1akcent1">
    <w:name w:val="Medium Grid 1 Accent 1"/>
    <w:basedOn w:val="Standardowy"/>
    <w:uiPriority w:val="99"/>
    <w:rsid w:val="009E7A16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A7BFDE"/>
      </w:tcPr>
    </w:tblStylePr>
    <w:tblStylePr w:type="band1Horz">
      <w:rPr>
        <w:rFonts w:cs="Calibri"/>
      </w:rPr>
      <w:tblPr/>
      <w:tcPr>
        <w:shd w:val="clear" w:color="auto" w:fill="A7BFDE"/>
      </w:tcPr>
    </w:tblStylePr>
  </w:style>
  <w:style w:type="table" w:styleId="redniasiatka2akcent1">
    <w:name w:val="Medium Grid 2 Accent 1"/>
    <w:basedOn w:val="Standardowy"/>
    <w:uiPriority w:val="99"/>
    <w:rsid w:val="009E7A16"/>
    <w:rPr>
      <w:rFonts w:ascii="Cambria" w:hAnsi="Cambria" w:cs="Cambria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Cambria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Cambria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Cambria"/>
      </w:rPr>
      <w:tblPr/>
      <w:tcPr>
        <w:shd w:val="clear" w:color="auto" w:fill="A7BFDE"/>
      </w:tcPr>
    </w:tblStylePr>
    <w:tblStylePr w:type="band1Horz">
      <w:rPr>
        <w:rFonts w:cs="Cambria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Cambria"/>
      </w:rPr>
      <w:tblPr/>
      <w:tcPr>
        <w:shd w:val="clear" w:color="auto" w:fill="FFFFFF"/>
      </w:tcPr>
    </w:tblStylePr>
  </w:style>
  <w:style w:type="table" w:customStyle="1" w:styleId="LightShading-Accent12">
    <w:name w:val="Light Shading - Accent 12"/>
    <w:uiPriority w:val="99"/>
    <w:rsid w:val="00C05455"/>
    <w:rPr>
      <w:rFonts w:cs="Tms Rm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3">
    <w:name w:val="Light Shading - Accent 13"/>
    <w:uiPriority w:val="99"/>
    <w:rsid w:val="00CC22C3"/>
    <w:rPr>
      <w:rFonts w:cs="Tms Rm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62391E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2">
    <w:name w:val="Light List - Accent 12"/>
    <w:uiPriority w:val="99"/>
    <w:rsid w:val="0004082F"/>
    <w:rPr>
      <w:rFonts w:ascii="Calibri" w:hAnsi="Calibri" w:cs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ilustracji">
    <w:name w:val="table of figures"/>
    <w:basedOn w:val="Normalny"/>
    <w:next w:val="Normalny"/>
    <w:uiPriority w:val="99"/>
    <w:semiHidden/>
    <w:rsid w:val="00834C0D"/>
  </w:style>
  <w:style w:type="table" w:customStyle="1" w:styleId="MediumShading1-Accent12">
    <w:name w:val="Medium Shading 1 - Accent 12"/>
    <w:uiPriority w:val="99"/>
    <w:rsid w:val="00D73293"/>
    <w:rPr>
      <w:rFonts w:cs="Tms Rm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3">
    <w:name w:val="Light List - Accent 13"/>
    <w:uiPriority w:val="99"/>
    <w:rsid w:val="002F3BAD"/>
    <w:rPr>
      <w:rFonts w:cs="Tms Rm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A06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tresc">
    <w:name w:val="tresc"/>
    <w:basedOn w:val="Normalny"/>
    <w:uiPriority w:val="99"/>
    <w:rsid w:val="00E85E20"/>
    <w:pPr>
      <w:spacing w:after="100" w:afterAutospacing="1"/>
      <w:jc w:val="left"/>
    </w:pPr>
    <w:rPr>
      <w:sz w:val="24"/>
      <w:szCs w:val="24"/>
      <w:lang w:eastAsia="pl-PL"/>
    </w:rPr>
  </w:style>
  <w:style w:type="table" w:customStyle="1" w:styleId="LightList-Accent14">
    <w:name w:val="Light List - Accent 14"/>
    <w:uiPriority w:val="99"/>
    <w:rsid w:val="00685C56"/>
    <w:rPr>
      <w:rFonts w:cs="Tms Rm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aliases w:val="by,body,bd,b,Body text,Letter Body,Memo Body,BD,b-heading 1/heading 2,heading1body-heading2body,OpinBody,Report Body,Proposal Body,memo body,block"/>
    <w:basedOn w:val="Normalny"/>
    <w:autoRedefine/>
    <w:uiPriority w:val="99"/>
    <w:rsid w:val="00B13D9C"/>
    <w:pPr>
      <w:overflowPunct w:val="0"/>
      <w:autoSpaceDE w:val="0"/>
      <w:autoSpaceDN w:val="0"/>
      <w:adjustRightInd w:val="0"/>
      <w:spacing w:before="130" w:beforeAutospacing="0" w:after="130" w:line="260" w:lineRule="atLeast"/>
      <w:ind w:left="340" w:hanging="340"/>
      <w:jc w:val="left"/>
      <w:textAlignment w:val="baseline"/>
    </w:pPr>
    <w:rPr>
      <w:rFonts w:ascii="Arial" w:hAnsi="Arial" w:cs="Arial"/>
      <w:sz w:val="20"/>
      <w:szCs w:val="20"/>
    </w:rPr>
  </w:style>
  <w:style w:type="table" w:styleId="Kolorowasiatkaakcent1">
    <w:name w:val="Colorful Grid Accent 1"/>
    <w:basedOn w:val="Standardowy"/>
    <w:uiPriority w:val="99"/>
    <w:rsid w:val="00443DBF"/>
    <w:rPr>
      <w:rFonts w:cs="Tms Rm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ms Rmn"/>
        <w:b/>
        <w:bCs/>
      </w:rPr>
      <w:tblPr/>
      <w:tcPr>
        <w:shd w:val="clear" w:color="auto" w:fill="B8CCE4"/>
      </w:tcPr>
    </w:tblStylePr>
    <w:tblStylePr w:type="lastRow">
      <w:rPr>
        <w:rFonts w:cs="Tms Rm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ms Rmn"/>
        <w:color w:val="FFFFFF"/>
      </w:rPr>
      <w:tblPr/>
      <w:tcPr>
        <w:shd w:val="clear" w:color="auto" w:fill="365F91"/>
      </w:tcPr>
    </w:tblStylePr>
    <w:tblStylePr w:type="lastCol">
      <w:rPr>
        <w:rFonts w:cs="Tms Rmn"/>
        <w:color w:val="FFFFFF"/>
      </w:rPr>
      <w:tblPr/>
      <w:tcPr>
        <w:shd w:val="clear" w:color="auto" w:fill="365F91"/>
      </w:tcPr>
    </w:tblStylePr>
    <w:tblStylePr w:type="band1Vert">
      <w:rPr>
        <w:rFonts w:cs="Tms Rmn"/>
      </w:rPr>
      <w:tblPr/>
      <w:tcPr>
        <w:shd w:val="clear" w:color="auto" w:fill="A7BFDE"/>
      </w:tcPr>
    </w:tblStylePr>
    <w:tblStylePr w:type="band1Horz">
      <w:rPr>
        <w:rFonts w:cs="Tms Rmn"/>
      </w:rPr>
      <w:tblPr/>
      <w:tcPr>
        <w:shd w:val="clear" w:color="auto" w:fill="A7BFDE"/>
      </w:tcPr>
    </w:tblStylePr>
  </w:style>
  <w:style w:type="character" w:customStyle="1" w:styleId="LegendaZnak">
    <w:name w:val="Legenda Znak"/>
    <w:aliases w:val="Podpis nad obiektem Znak1,DS Podpis pod obiektem Znak,Podpis pod rysunkiem Znak,Nagłówek Tabeli Znak,Nag3ówek Tabeli Znak,Tabela nr Znak,Legenda Znak Znak Znak Znak1,Legenda Znak Znak Znak1,Legenda Znak Znak Znak Znak Znak"/>
    <w:link w:val="Legenda"/>
    <w:uiPriority w:val="99"/>
    <w:locked/>
    <w:rsid w:val="001B318D"/>
    <w:rPr>
      <w:rFonts w:ascii="Times New Roman" w:hAnsi="Times New Roman"/>
      <w:i/>
      <w:sz w:val="14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rsid w:val="00CD2CF9"/>
    <w:rPr>
      <w:rFonts w:cs="Times New Roman"/>
      <w:color w:val="800080"/>
      <w:u w:val="single"/>
    </w:rPr>
  </w:style>
  <w:style w:type="character" w:customStyle="1" w:styleId="bbtext">
    <w:name w:val="bbtext"/>
    <w:basedOn w:val="Domylnaczcionkaakapitu"/>
    <w:uiPriority w:val="99"/>
    <w:rsid w:val="002F44AF"/>
    <w:rPr>
      <w:rFonts w:cs="Times New Roman"/>
    </w:rPr>
  </w:style>
  <w:style w:type="paragraph" w:styleId="Poprawka">
    <w:name w:val="Revision"/>
    <w:hidden/>
    <w:uiPriority w:val="99"/>
    <w:semiHidden/>
    <w:rsid w:val="008B6528"/>
    <w:rPr>
      <w:rFonts w:ascii="Times New Roman" w:hAnsi="Times New Roman"/>
      <w:lang w:eastAsia="en-US"/>
    </w:rPr>
  </w:style>
  <w:style w:type="character" w:customStyle="1" w:styleId="FooterChar1">
    <w:name w:val="Footer Char1"/>
    <w:aliases w:val="Stopka Znak Char2,Stopka Znak1 Znak Char2,Stopka Znak Znak Znak Char2"/>
    <w:basedOn w:val="Domylnaczcionkaakapitu"/>
    <w:uiPriority w:val="99"/>
    <w:locked/>
    <w:rsid w:val="00D479EF"/>
    <w:rPr>
      <w:rFonts w:ascii="Calibri" w:hAnsi="Calibri" w:cs="Times New Roman"/>
    </w:rPr>
  </w:style>
  <w:style w:type="paragraph" w:customStyle="1" w:styleId="NormalSIWZ">
    <w:name w:val="Normal SIWZ"/>
    <w:basedOn w:val="Normalny"/>
    <w:uiPriority w:val="99"/>
    <w:rsid w:val="00D479EF"/>
    <w:pPr>
      <w:spacing w:before="80" w:beforeAutospacing="0" w:after="80" w:line="276" w:lineRule="auto"/>
      <w:jc w:val="left"/>
    </w:pPr>
    <w:rPr>
      <w:rFonts w:ascii="Arial" w:hAnsi="Arial" w:cs="Arial"/>
      <w:color w:val="00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9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134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31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67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57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66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72">
          <w:marLeft w:val="0"/>
          <w:marRight w:val="0"/>
          <w:marTop w:val="6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12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2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9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58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59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77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79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84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87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91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01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06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10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29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34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39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47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49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52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63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81">
          <w:marLeft w:val="403"/>
          <w:marRight w:val="0"/>
          <w:marTop w:val="2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9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56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75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93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0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92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4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1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5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9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99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32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42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69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9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2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9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9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9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29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0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8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2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3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2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20790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137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3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0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0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3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-krakow.pl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Report.dot</Template>
  <TotalTime>2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KPMG KIDS Report v4.01</vt:lpstr>
    </vt:vector>
  </TitlesOfParts>
  <Company>KPMG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KPMG KIDS Report v4.01</dc:title>
  <dc:creator>akacperczyk</dc:creator>
  <cp:lastModifiedBy>Mariusz</cp:lastModifiedBy>
  <cp:revision>3</cp:revision>
  <cp:lastPrinted>2016-08-25T07:23:00Z</cp:lastPrinted>
  <dcterms:created xsi:type="dcterms:W3CDTF">2017-08-21T14:54:00Z</dcterms:created>
  <dcterms:modified xsi:type="dcterms:W3CDTF">2017-08-21T14:56:00Z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Firm name</vt:lpwstr>
  </property>
  <property fmtid="{D5CDD505-2E9C-101B-9397-08002B2CF9AE}" pid="4" name="KISFirmPrtName">
    <vt:lpwstr>Firm name</vt:lpwstr>
  </property>
  <property fmtid="{D5CDD505-2E9C-101B-9397-08002B2CF9AE}" pid="5" name="KISFirmInfoA">
    <vt:lpwstr>FirmInfoA</vt:lpwstr>
  </property>
  <property fmtid="{D5CDD505-2E9C-101B-9397-08002B2CF9AE}" pid="6" name="KISFirmInfoB">
    <vt:lpwstr>FirmInfoB</vt:lpwstr>
  </property>
  <property fmtid="{D5CDD505-2E9C-101B-9397-08002B2CF9AE}" pid="7" name="KISFirmInfoC">
    <vt:lpwstr>FirmInfoC</vt:lpwstr>
  </property>
  <property fmtid="{D5CDD505-2E9C-101B-9397-08002B2CF9AE}" pid="8" name="KISFirmDesc">
    <vt:lpwstr>(Member firm legal name), a (member firm jurisdiction and legal structure), is the (jurisdiction) member firm of KPMG International, a Swiss cooperative.</vt:lpwstr>
  </property>
  <property fmtid="{D5CDD505-2E9C-101B-9397-08002B2CF9AE}" pid="9" name="KISSvcDispName">
    <vt:lpwstr>Core service or market</vt:lpwstr>
  </property>
  <property fmtid="{D5CDD505-2E9C-101B-9397-08002B2CF9AE}" pid="10" name="KISSvcPrtName">
    <vt:lpwstr>Core service or market</vt:lpwstr>
  </property>
  <property fmtid="{D5CDD505-2E9C-101B-9397-08002B2CF9AE}" pid="11" name="KISSvcInfoA">
    <vt:lpwstr>SvcInfoA</vt:lpwstr>
  </property>
  <property fmtid="{D5CDD505-2E9C-101B-9397-08002B2CF9AE}" pid="12" name="KISSvcInfoB">
    <vt:lpwstr>SvcInfoB</vt:lpwstr>
  </property>
  <property fmtid="{D5CDD505-2E9C-101B-9397-08002B2CF9AE}" pid="13" name="KISSvcInfoC">
    <vt:lpwstr>SvcInfoC</vt:lpwstr>
  </property>
  <property fmtid="{D5CDD505-2E9C-101B-9397-08002B2CF9AE}" pid="14" name="KISOffName">
    <vt:lpwstr>Office</vt:lpwstr>
  </property>
  <property fmtid="{D5CDD505-2E9C-101B-9397-08002B2CF9AE}" pid="15" name="KISOffCity">
    <vt:lpwstr>City</vt:lpwstr>
  </property>
  <property fmtid="{D5CDD505-2E9C-101B-9397-08002B2CF9AE}" pid="16" name="KISOffInfoA">
    <vt:lpwstr>OffInfoA</vt:lpwstr>
  </property>
  <property fmtid="{D5CDD505-2E9C-101B-9397-08002B2CF9AE}" pid="17" name="KISOff1Addr">
    <vt:lpwstr>Street address</vt:lpwstr>
  </property>
  <property fmtid="{D5CDD505-2E9C-101B-9397-08002B2CF9AE}" pid="18" name="KISOff2Addr">
    <vt:lpwstr>Postal address</vt:lpwstr>
  </property>
  <property fmtid="{D5CDD505-2E9C-101B-9397-08002B2CF9AE}" pid="19" name="KISOff3Addr">
    <vt:lpwstr>Telephone, fax</vt:lpwstr>
  </property>
  <property fmtid="{D5CDD505-2E9C-101B-9397-08002B2CF9AE}" pid="20" name="KISClient">
    <vt:lpwstr>Client name</vt:lpwstr>
  </property>
  <property fmtid="{D5CDD505-2E9C-101B-9397-08002B2CF9AE}" pid="21" name="KISSubject">
    <vt:lpwstr>Report title</vt:lpwstr>
  </property>
  <property fmtid="{D5CDD505-2E9C-101B-9397-08002B2CF9AE}" pid="22" name="KISRepSubTitle">
    <vt:lpwstr>Subtitle / optional date</vt:lpwstr>
  </property>
  <property fmtid="{D5CDD505-2E9C-101B-9397-08002B2CF9AE}" pid="23" name="KISHdrInfo">
    <vt:lpwstr>Date of issue</vt:lpwstr>
  </property>
  <property fmtid="{D5CDD505-2E9C-101B-9397-08002B2CF9AE}" pid="24" name="KISTmpltVer">
    <vt:lpwstr>3.0</vt:lpwstr>
  </property>
  <property fmtid="{D5CDD505-2E9C-101B-9397-08002B2CF9AE}" pid="25" name="KISFirmCopyright">
    <vt:lpwstr>© yyyy (member firm legal name), the (member firm jurisdiction) member firm of KPMG International, a Swiss cooperative. All rights reserved.</vt:lpwstr>
  </property>
  <property fmtid="{D5CDD505-2E9C-101B-9397-08002B2CF9AE}" pid="26" name="KISFirmCopyright2">
    <vt:lpwstr> </vt:lpwstr>
  </property>
  <property fmtid="{D5CDD505-2E9C-101B-9397-08002B2CF9AE}" pid="27" name="KISHdrInfoA">
    <vt:lpwstr>Core service or market</vt:lpwstr>
  </property>
</Properties>
</file>