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85" w:rsidRPr="00946944" w:rsidRDefault="00EA4D85" w:rsidP="004E4D38">
      <w:pPr>
        <w:pStyle w:val="BodyTextIndent2"/>
        <w:spacing w:line="312" w:lineRule="auto"/>
        <w:ind w:firstLine="0"/>
        <w:rPr>
          <w:sz w:val="24"/>
          <w:szCs w:val="24"/>
          <w:lang w:val="en-US"/>
        </w:rPr>
      </w:pPr>
    </w:p>
    <w:p w:rsidR="00EA4D85" w:rsidRPr="002148F6" w:rsidRDefault="00EA4D85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148F6">
        <w:rPr>
          <w:b/>
          <w:bCs/>
          <w:sz w:val="32"/>
          <w:szCs w:val="32"/>
        </w:rPr>
        <w:t>INFORMACJA</w:t>
      </w:r>
    </w:p>
    <w:p w:rsidR="00EA4D85" w:rsidRPr="002148F6" w:rsidRDefault="00EA4D85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2148F6">
        <w:rPr>
          <w:b/>
          <w:bCs/>
          <w:sz w:val="32"/>
          <w:szCs w:val="32"/>
        </w:rPr>
        <w:t>Komisarza Wyborczego w Siedlcach I</w:t>
      </w:r>
    </w:p>
    <w:p w:rsidR="00EA4D85" w:rsidRPr="00085062" w:rsidRDefault="00EA4D85" w:rsidP="004E4D38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 xml:space="preserve">z dnia </w:t>
      </w:r>
      <w:r>
        <w:rPr>
          <w:b/>
          <w:bCs/>
          <w:sz w:val="32"/>
          <w:szCs w:val="32"/>
        </w:rPr>
        <w:t>24 września 2018 r.</w:t>
      </w:r>
    </w:p>
    <w:p w:rsidR="00EA4D85" w:rsidRDefault="00EA4D85" w:rsidP="004E4D38">
      <w:pPr>
        <w:spacing w:line="312" w:lineRule="auto"/>
      </w:pPr>
    </w:p>
    <w:p w:rsidR="00EA4D85" w:rsidRDefault="00EA4D85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>
        <w:t>Dz. U. z 2018 r. poz. 754, 1000 i 1349)</w:t>
      </w:r>
      <w:r w:rsidRPr="0061590E">
        <w:t xml:space="preserve">, w celu </w:t>
      </w:r>
      <w:r>
        <w:t>powołania w gminie Olszanka obwodowych komisji wyborczych w</w:t>
      </w:r>
      <w:r w:rsidRPr="0061590E">
        <w:t xml:space="preserve"> wybor</w:t>
      </w:r>
      <w:r>
        <w:t>ach</w:t>
      </w:r>
      <w:r w:rsidRPr="0061590E">
        <w:t xml:space="preserve"> organów jednostek samorządu terytorialnego zarządzonych</w:t>
      </w:r>
      <w:r>
        <w:t xml:space="preserve"> </w:t>
      </w:r>
      <w:r w:rsidRPr="0061590E">
        <w:t xml:space="preserve">na dzień 21 października 2018 r., </w:t>
      </w:r>
      <w:r>
        <w:t>Komisarz Wyborczy w Siedlcach I</w:t>
      </w:r>
      <w:r w:rsidRPr="0061590E">
        <w:t xml:space="preserve"> </w:t>
      </w:r>
      <w:r>
        <w:t>informuje, co następuje:</w:t>
      </w:r>
    </w:p>
    <w:p w:rsidR="00EA4D85" w:rsidRPr="002148F6" w:rsidRDefault="00EA4D85" w:rsidP="004E4D38">
      <w:pPr>
        <w:spacing w:line="312" w:lineRule="auto"/>
        <w:jc w:val="both"/>
      </w:pPr>
    </w:p>
    <w:p w:rsidR="00EA4D85" w:rsidRPr="0061590E" w:rsidRDefault="00EA4D85" w:rsidP="004E4D38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EA4D85" w:rsidRPr="0061590E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 26.09.</w:t>
      </w:r>
      <w:r w:rsidRPr="00692DD0">
        <w:rPr>
          <w:sz w:val="24"/>
          <w:szCs w:val="24"/>
        </w:rPr>
        <w:t xml:space="preserve">2018 r. </w:t>
      </w:r>
      <w:r>
        <w:rPr>
          <w:sz w:val="24"/>
          <w:szCs w:val="24"/>
        </w:rPr>
        <w:t xml:space="preserve">do godz. 15:00 w siedzibie </w:t>
      </w:r>
      <w:r>
        <w:rPr>
          <w:b/>
          <w:bCs/>
          <w:sz w:val="24"/>
          <w:szCs w:val="24"/>
        </w:rPr>
        <w:t>Urzędu Gminy Olszanka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:rsidR="00EA4D85" w:rsidRPr="009979B0" w:rsidRDefault="00EA4D85" w:rsidP="004E4D38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  <w:r w:rsidRPr="00AF143C">
        <w:rPr>
          <w:b/>
          <w:bCs/>
          <w:sz w:val="24"/>
          <w:szCs w:val="24"/>
        </w:rPr>
        <w:t xml:space="preserve">ds. przeprowadzenia głosowania w obwodzie </w:t>
      </w:r>
    </w:p>
    <w:p w:rsidR="00EA4D85" w:rsidRPr="00741294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2, w liczbie 2,  </w:t>
      </w:r>
    </w:p>
    <w:p w:rsidR="00EA4D85" w:rsidRPr="00741294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3, w liczbie 2,  </w:t>
      </w:r>
    </w:p>
    <w:p w:rsidR="00EA4D85" w:rsidRPr="00741294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1,  </w:t>
      </w:r>
    </w:p>
    <w:p w:rsidR="00EA4D85" w:rsidRPr="009979B0" w:rsidRDefault="00EA4D85" w:rsidP="004E4D38">
      <w:pPr>
        <w:pStyle w:val="BodyTextIndent2"/>
        <w:spacing w:line="312" w:lineRule="auto"/>
        <w:ind w:firstLine="0"/>
        <w:rPr>
          <w:b/>
          <w:bCs/>
          <w:sz w:val="24"/>
          <w:szCs w:val="24"/>
        </w:rPr>
      </w:pPr>
      <w:r w:rsidRPr="00AF143C">
        <w:rPr>
          <w:b/>
          <w:bCs/>
          <w:sz w:val="24"/>
          <w:szCs w:val="24"/>
        </w:rPr>
        <w:t xml:space="preserve">ds. </w:t>
      </w:r>
      <w:r>
        <w:rPr>
          <w:b/>
          <w:bCs/>
          <w:sz w:val="24"/>
          <w:szCs w:val="24"/>
        </w:rPr>
        <w:t xml:space="preserve">ustalenia wyników </w:t>
      </w:r>
      <w:r w:rsidRPr="00AF143C">
        <w:rPr>
          <w:b/>
          <w:bCs/>
          <w:sz w:val="24"/>
          <w:szCs w:val="24"/>
        </w:rPr>
        <w:t xml:space="preserve">głosowania w obwodzie </w:t>
      </w:r>
    </w:p>
    <w:p w:rsidR="00EA4D85" w:rsidRPr="00F33F0C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2, w liczbie 2,</w:t>
      </w:r>
    </w:p>
    <w:p w:rsidR="00EA4D85" w:rsidRPr="00F33F0C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3, w liczbie 2,</w:t>
      </w:r>
    </w:p>
    <w:p w:rsidR="00EA4D85" w:rsidRPr="00F33F0C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 w:rsidRPr="00F33F0C">
        <w:rPr>
          <w:sz w:val="24"/>
          <w:szCs w:val="24"/>
        </w:rPr>
        <w:t>- Nr 4, w liczbie 2,</w:t>
      </w:r>
    </w:p>
    <w:p w:rsidR="00EA4D85" w:rsidRPr="00F33F0C" w:rsidRDefault="00EA4D85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>
        <w:t>2.</w:t>
      </w:r>
    </w:p>
    <w:p w:rsidR="00EA4D85" w:rsidRPr="002148F6" w:rsidRDefault="00EA4D85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>7 pkt 1, które odbędzie się w dniu 27.09.2018 r. o godz. 14:00 w </w:t>
      </w:r>
      <w:r w:rsidRPr="002148F6">
        <w:t xml:space="preserve">siedzibie </w:t>
      </w:r>
      <w:r w:rsidRPr="002148F6">
        <w:rPr>
          <w:b/>
          <w:bCs/>
        </w:rPr>
        <w:t>Urzędu Gminy Olszanka</w:t>
      </w:r>
      <w:r w:rsidRPr="002148F6">
        <w:t>.</w:t>
      </w:r>
    </w:p>
    <w:p w:rsidR="00EA4D85" w:rsidRPr="00692DD0" w:rsidRDefault="00EA4D85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</w:p>
    <w:p w:rsidR="00EA4D85" w:rsidRDefault="00EA4D85" w:rsidP="004E4D38">
      <w:pPr>
        <w:pStyle w:val="BodyTextIndent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EA4D85" w:rsidRDefault="00EA4D85" w:rsidP="004E4D38">
      <w:pPr>
        <w:spacing w:line="312" w:lineRule="auto"/>
        <w:rPr>
          <w:b/>
          <w:bCs/>
        </w:rPr>
      </w:pPr>
    </w:p>
    <w:p w:rsidR="00EA4D85" w:rsidRDefault="00EA4D85" w:rsidP="004E4D38">
      <w:pPr>
        <w:spacing w:line="312" w:lineRule="auto"/>
        <w:ind w:left="4536"/>
        <w:jc w:val="center"/>
        <w:rPr>
          <w:b/>
          <w:bCs/>
        </w:rPr>
      </w:pPr>
    </w:p>
    <w:p w:rsidR="00EA4D85" w:rsidRPr="002148F6" w:rsidRDefault="00EA4D85" w:rsidP="004E4D38">
      <w:pPr>
        <w:spacing w:line="312" w:lineRule="auto"/>
        <w:ind w:left="4536"/>
        <w:jc w:val="center"/>
        <w:rPr>
          <w:b/>
          <w:bCs/>
        </w:rPr>
      </w:pPr>
      <w:r w:rsidRPr="002148F6">
        <w:rPr>
          <w:b/>
          <w:bCs/>
        </w:rPr>
        <w:t>Komisarz Wyborczy</w:t>
      </w:r>
      <w:r w:rsidRPr="002148F6">
        <w:rPr>
          <w:b/>
          <w:bCs/>
        </w:rPr>
        <w:br/>
        <w:t>w Siedlcach I</w:t>
      </w:r>
    </w:p>
    <w:p w:rsidR="00EA4D85" w:rsidRPr="002148F6" w:rsidRDefault="00EA4D85" w:rsidP="004E4D38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</w:t>
      </w:r>
    </w:p>
    <w:p w:rsidR="00EA4D85" w:rsidRPr="002148F6" w:rsidRDefault="00EA4D85" w:rsidP="002148F6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2148F6">
        <w:rPr>
          <w:b/>
          <w:bCs/>
        </w:rPr>
        <w:t>Karol Pachnik</w:t>
      </w:r>
    </w:p>
    <w:sectPr w:rsidR="00EA4D85" w:rsidRPr="002148F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63"/>
    <w:rsid w:val="00007960"/>
    <w:rsid w:val="00013FAF"/>
    <w:rsid w:val="000220CE"/>
    <w:rsid w:val="000229D0"/>
    <w:rsid w:val="00032A81"/>
    <w:rsid w:val="000666FF"/>
    <w:rsid w:val="00085062"/>
    <w:rsid w:val="000902E9"/>
    <w:rsid w:val="000A7802"/>
    <w:rsid w:val="000B6338"/>
    <w:rsid w:val="000E64A0"/>
    <w:rsid w:val="000F072A"/>
    <w:rsid w:val="000F59E9"/>
    <w:rsid w:val="00135A49"/>
    <w:rsid w:val="0014128F"/>
    <w:rsid w:val="00162AD5"/>
    <w:rsid w:val="001F3F2F"/>
    <w:rsid w:val="002003AC"/>
    <w:rsid w:val="002148F6"/>
    <w:rsid w:val="00221BE9"/>
    <w:rsid w:val="002B0DFC"/>
    <w:rsid w:val="002E6E1D"/>
    <w:rsid w:val="002F1ACB"/>
    <w:rsid w:val="00316BDA"/>
    <w:rsid w:val="00322FBC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590E"/>
    <w:rsid w:val="00692DD0"/>
    <w:rsid w:val="006D2E0D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062CB"/>
    <w:rsid w:val="0091327B"/>
    <w:rsid w:val="00916226"/>
    <w:rsid w:val="00924AA2"/>
    <w:rsid w:val="009377D6"/>
    <w:rsid w:val="00946944"/>
    <w:rsid w:val="0096277A"/>
    <w:rsid w:val="00992E48"/>
    <w:rsid w:val="009970B0"/>
    <w:rsid w:val="009979B0"/>
    <w:rsid w:val="00A070F8"/>
    <w:rsid w:val="00A13FD2"/>
    <w:rsid w:val="00A314AF"/>
    <w:rsid w:val="00A32316"/>
    <w:rsid w:val="00AA70AB"/>
    <w:rsid w:val="00AF143C"/>
    <w:rsid w:val="00B52890"/>
    <w:rsid w:val="00B77E5F"/>
    <w:rsid w:val="00BA5B4D"/>
    <w:rsid w:val="00BB5207"/>
    <w:rsid w:val="00BF3342"/>
    <w:rsid w:val="00BF3708"/>
    <w:rsid w:val="00BF3ED6"/>
    <w:rsid w:val="00C14912"/>
    <w:rsid w:val="00C20555"/>
    <w:rsid w:val="00CA6D36"/>
    <w:rsid w:val="00D222D5"/>
    <w:rsid w:val="00D722B3"/>
    <w:rsid w:val="00D74199"/>
    <w:rsid w:val="00D800C9"/>
    <w:rsid w:val="00D83219"/>
    <w:rsid w:val="00D85DF8"/>
    <w:rsid w:val="00DC00B9"/>
    <w:rsid w:val="00DE465F"/>
    <w:rsid w:val="00EA4D85"/>
    <w:rsid w:val="00EB3334"/>
    <w:rsid w:val="00EF1761"/>
    <w:rsid w:val="00F026E3"/>
    <w:rsid w:val="00F33F0C"/>
    <w:rsid w:val="00F613D6"/>
    <w:rsid w:val="00FA52D2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E4D38"/>
    <w:rPr>
      <w:rFonts w:ascii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184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Piotr Robert Podolski</dc:creator>
  <cp:keywords/>
  <dc:description/>
  <cp:lastModifiedBy>Admin-LCK</cp:lastModifiedBy>
  <cp:revision>2</cp:revision>
  <dcterms:created xsi:type="dcterms:W3CDTF">2018-09-24T14:15:00Z</dcterms:created>
  <dcterms:modified xsi:type="dcterms:W3CDTF">2018-09-24T14:15:00Z</dcterms:modified>
</cp:coreProperties>
</file>