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F" w:rsidRPr="00946944" w:rsidRDefault="002E5ADF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2E5ADF" w:rsidRPr="00361098" w:rsidRDefault="002E5ADF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61098">
        <w:rPr>
          <w:b/>
          <w:bCs/>
          <w:sz w:val="32"/>
          <w:szCs w:val="32"/>
        </w:rPr>
        <w:t>INFORMACJA</w:t>
      </w:r>
    </w:p>
    <w:p w:rsidR="002E5ADF" w:rsidRPr="00361098" w:rsidRDefault="002E5ADF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61098">
        <w:rPr>
          <w:b/>
          <w:bCs/>
          <w:sz w:val="32"/>
          <w:szCs w:val="32"/>
        </w:rPr>
        <w:t>Komisarza Wyborczego w Siedlcach I</w:t>
      </w:r>
    </w:p>
    <w:p w:rsidR="002E5ADF" w:rsidRPr="00CD3634" w:rsidRDefault="002E5ADF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CD3634">
        <w:rPr>
          <w:b/>
          <w:bCs/>
          <w:sz w:val="32"/>
          <w:szCs w:val="32"/>
          <w:lang w:val="en-US"/>
        </w:rPr>
        <w:t>z dnia 29 kwietnia 2019 r.</w:t>
      </w:r>
    </w:p>
    <w:p w:rsidR="002E5ADF" w:rsidRPr="00B50FD4" w:rsidRDefault="002E5ADF" w:rsidP="004E4D38">
      <w:pPr>
        <w:spacing w:line="312" w:lineRule="auto"/>
        <w:rPr>
          <w:lang w:val="en-US"/>
        </w:rPr>
      </w:pPr>
    </w:p>
    <w:p w:rsidR="002E5ADF" w:rsidRPr="00361098" w:rsidRDefault="002E5ADF" w:rsidP="00B50FD4">
      <w:pPr>
        <w:spacing w:line="312" w:lineRule="auto"/>
        <w:jc w:val="both"/>
      </w:pPr>
      <w:r w:rsidRPr="00361098">
        <w:t>Na podstawie art. 182 § 7 ustawy z dnia 5 stycznia 2011 r. – Kodeks wyborczy (Dz. U. z 2019 r. poz. 684), w celu powołania w gminie Olszanka obwodowych komisji wyborczych w wyborach do Parlamentu Europejskiego zarządzonych na dzień 26 maja 2019 r., Komisarz Wyborczy w Siedlcach I informuje, co następuje:</w:t>
      </w:r>
    </w:p>
    <w:p w:rsidR="002E5ADF" w:rsidRPr="00361098" w:rsidRDefault="002E5ADF" w:rsidP="004E4D38">
      <w:pPr>
        <w:spacing w:line="312" w:lineRule="auto"/>
        <w:jc w:val="both"/>
      </w:pPr>
    </w:p>
    <w:p w:rsidR="002E5ADF" w:rsidRPr="0061590E" w:rsidRDefault="002E5ADF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2E5ADF" w:rsidRDefault="002E5ADF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15:00 w siedzibie </w:t>
      </w:r>
      <w:r>
        <w:rPr>
          <w:b/>
          <w:bCs/>
          <w:sz w:val="24"/>
          <w:szCs w:val="24"/>
        </w:rPr>
        <w:t>Urzędu Gminy Olszanka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2E5ADF" w:rsidRPr="00361098" w:rsidRDefault="002E5ADF" w:rsidP="00652D1E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</w:p>
    <w:p w:rsidR="002E5ADF" w:rsidRPr="00361098" w:rsidRDefault="002E5ADF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361098">
        <w:rPr>
          <w:sz w:val="24"/>
          <w:szCs w:val="24"/>
        </w:rPr>
        <w:t xml:space="preserve">- Nr 1, w liczbie 3,  </w:t>
      </w:r>
    </w:p>
    <w:p w:rsidR="002E5ADF" w:rsidRPr="00361098" w:rsidRDefault="002E5ADF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361098">
        <w:rPr>
          <w:sz w:val="24"/>
          <w:szCs w:val="24"/>
        </w:rPr>
        <w:t xml:space="preserve">- Nr 2, w liczbie 3,  </w:t>
      </w:r>
    </w:p>
    <w:p w:rsidR="002E5ADF" w:rsidRPr="00361098" w:rsidRDefault="002E5ADF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361098">
        <w:rPr>
          <w:sz w:val="24"/>
          <w:szCs w:val="24"/>
        </w:rPr>
        <w:t>- Nr 3, w </w:t>
      </w:r>
      <w:r>
        <w:rPr>
          <w:sz w:val="24"/>
          <w:szCs w:val="24"/>
        </w:rPr>
        <w:t>liczbie 3</w:t>
      </w:r>
      <w:r w:rsidRPr="00361098">
        <w:rPr>
          <w:sz w:val="24"/>
          <w:szCs w:val="24"/>
        </w:rPr>
        <w:t xml:space="preserve">,  </w:t>
      </w:r>
    </w:p>
    <w:p w:rsidR="002E5ADF" w:rsidRPr="00361098" w:rsidRDefault="002E5ADF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361098">
        <w:rPr>
          <w:sz w:val="24"/>
          <w:szCs w:val="24"/>
        </w:rPr>
        <w:t xml:space="preserve">- Nr 4, w liczbie 3,  </w:t>
      </w:r>
    </w:p>
    <w:p w:rsidR="002E5ADF" w:rsidRPr="00F33F0C" w:rsidRDefault="002E5ADF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2E5ADF" w:rsidRPr="00B50FD4" w:rsidRDefault="002E5ADF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30.04.2019</w:t>
      </w:r>
      <w:r w:rsidRPr="00B50FD4">
        <w:t xml:space="preserve"> r. o god</w:t>
      </w:r>
      <w:r>
        <w:t>z. 9:00</w:t>
      </w:r>
      <w:r w:rsidRPr="00B50FD4">
        <w:t xml:space="preserve"> w siedzibie </w:t>
      </w:r>
      <w:r w:rsidRPr="00CD3634">
        <w:rPr>
          <w:b/>
          <w:bCs/>
        </w:rPr>
        <w:t>Urzędu Gminy Olszanka</w:t>
      </w:r>
      <w:r w:rsidRPr="00B50FD4">
        <w:t>.</w:t>
      </w:r>
    </w:p>
    <w:p w:rsidR="002E5ADF" w:rsidRPr="00692DD0" w:rsidRDefault="002E5ADF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2E5ADF" w:rsidRDefault="002E5ADF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E5ADF" w:rsidRDefault="002E5ADF" w:rsidP="004E4D38">
      <w:pPr>
        <w:spacing w:line="312" w:lineRule="auto"/>
        <w:rPr>
          <w:b/>
          <w:bCs/>
        </w:rPr>
      </w:pPr>
    </w:p>
    <w:p w:rsidR="002E5ADF" w:rsidRDefault="002E5ADF" w:rsidP="004E4D38">
      <w:pPr>
        <w:spacing w:line="312" w:lineRule="auto"/>
        <w:ind w:left="4536"/>
        <w:jc w:val="center"/>
        <w:rPr>
          <w:b/>
          <w:bCs/>
        </w:rPr>
      </w:pPr>
    </w:p>
    <w:p w:rsidR="002E5ADF" w:rsidRPr="00361098" w:rsidRDefault="002E5ADF" w:rsidP="00B50FD4">
      <w:pPr>
        <w:spacing w:line="312" w:lineRule="auto"/>
        <w:ind w:left="4536"/>
        <w:jc w:val="center"/>
        <w:rPr>
          <w:b/>
          <w:bCs/>
        </w:rPr>
      </w:pPr>
      <w:r w:rsidRPr="00361098">
        <w:rPr>
          <w:b/>
          <w:bCs/>
        </w:rPr>
        <w:t>Komisarz Wyborczy</w:t>
      </w:r>
      <w:r w:rsidRPr="00361098">
        <w:rPr>
          <w:b/>
          <w:bCs/>
        </w:rPr>
        <w:br/>
        <w:t>w Siedlcach I</w:t>
      </w:r>
    </w:p>
    <w:p w:rsidR="002E5ADF" w:rsidRPr="00361098" w:rsidRDefault="002E5ADF" w:rsidP="00B50FD4">
      <w:pPr>
        <w:spacing w:line="312" w:lineRule="auto"/>
        <w:ind w:left="4536"/>
        <w:jc w:val="center"/>
        <w:rPr>
          <w:b/>
          <w:bCs/>
        </w:rPr>
      </w:pPr>
    </w:p>
    <w:p w:rsidR="002E5ADF" w:rsidRPr="00361098" w:rsidRDefault="002E5ADF" w:rsidP="0036109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61098">
        <w:rPr>
          <w:b/>
          <w:bCs/>
        </w:rPr>
        <w:t>Karol Pachnik</w:t>
      </w:r>
    </w:p>
    <w:sectPr w:rsidR="002E5ADF" w:rsidRPr="0036109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5ADF"/>
    <w:rsid w:val="002E6E1D"/>
    <w:rsid w:val="002F1ACB"/>
    <w:rsid w:val="00316BDA"/>
    <w:rsid w:val="0035117D"/>
    <w:rsid w:val="003513C8"/>
    <w:rsid w:val="00361098"/>
    <w:rsid w:val="00384AA6"/>
    <w:rsid w:val="0039426D"/>
    <w:rsid w:val="00424045"/>
    <w:rsid w:val="0045004E"/>
    <w:rsid w:val="004E4D38"/>
    <w:rsid w:val="005575F2"/>
    <w:rsid w:val="00572835"/>
    <w:rsid w:val="00596860"/>
    <w:rsid w:val="005D04E4"/>
    <w:rsid w:val="005D2116"/>
    <w:rsid w:val="005E222B"/>
    <w:rsid w:val="005E2518"/>
    <w:rsid w:val="005E4203"/>
    <w:rsid w:val="0061590E"/>
    <w:rsid w:val="00652D1E"/>
    <w:rsid w:val="00692DD0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6944"/>
    <w:rsid w:val="00992E48"/>
    <w:rsid w:val="009979B0"/>
    <w:rsid w:val="00A04C3B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D3634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Admin-LCK</cp:lastModifiedBy>
  <cp:revision>2</cp:revision>
  <dcterms:created xsi:type="dcterms:W3CDTF">2019-04-29T10:23:00Z</dcterms:created>
  <dcterms:modified xsi:type="dcterms:W3CDTF">2019-04-29T10:23:00Z</dcterms:modified>
</cp:coreProperties>
</file>